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F3501" w:rsidR="000F71BF" w:rsidP="000F71BF" w:rsidRDefault="000F71BF" w14:paraId="32B518AD" w14:textId="77777777">
      <w:r>
        <w:t>D</w:t>
      </w:r>
      <w:r w:rsidRPr="007F3501">
        <w:t>atum</w:t>
      </w:r>
      <w:r>
        <w:t>: 20XX-XX-XX</w:t>
      </w:r>
    </w:p>
    <w:p w:rsidRPr="007F3501" w:rsidR="000F71BF" w:rsidP="000F71BF" w:rsidRDefault="000F71BF" w14:paraId="32B518AE" w14:textId="77777777"/>
    <w:p w:rsidRPr="007F3501" w:rsidR="000F71BF" w:rsidP="000F71BF" w:rsidRDefault="000F71BF" w14:paraId="32B518AF" w14:textId="77777777">
      <w:pPr>
        <w:spacing w:after="0"/>
      </w:pPr>
      <w:r>
        <w:t xml:space="preserve">Ärendetyp: </w:t>
      </w:r>
      <w:r w:rsidR="00B815A2">
        <w:t>Rapport</w:t>
      </w:r>
    </w:p>
    <w:p w:rsidRPr="007F3501" w:rsidR="000F71BF" w:rsidP="000F71BF" w:rsidRDefault="000F71BF" w14:paraId="32B518B0" w14:textId="77777777"/>
    <w:p w:rsidRPr="007F3501" w:rsidR="000F71BF" w:rsidP="000F71BF" w:rsidRDefault="00B815A2" w14:paraId="32B518B1" w14:textId="10FCB023">
      <w:pPr>
        <w:pStyle w:val="Rubrik2"/>
      </w:pPr>
      <w:r w:rsidR="0B5317CF">
        <w:rPr/>
        <w:t>Nuläges</w:t>
      </w:r>
      <w:r w:rsidR="0B5317CF">
        <w:rPr/>
        <w:t xml:space="preserve">analys för </w:t>
      </w:r>
      <w:r w:rsidR="0B5317CF">
        <w:rPr/>
        <w:t xml:space="preserve"> </w:t>
      </w:r>
      <w:r w:rsidR="0B5317CF">
        <w:rPr/>
        <w:t xml:space="preserve"> &lt;kommun&gt;</w:t>
      </w:r>
      <w:r w:rsidR="0B5317CF">
        <w:rPr/>
        <w:t xml:space="preserve"> </w:t>
      </w:r>
      <w:r w:rsidR="0B5317CF">
        <w:rPr/>
        <w:t>kring grundläggande förutsättningar verksamhet, brukare och personal.</w:t>
      </w:r>
      <w:bookmarkStart w:name="_GoBack" w:id="0"/>
      <w:bookmarkEnd w:id="0"/>
    </w:p>
    <w:p w:rsidR="000F71BF" w:rsidP="000F71BF" w:rsidRDefault="000F71BF" w14:paraId="32B518B3" w14:textId="77777777"/>
    <w:p w:rsidR="0068474A" w:rsidP="0068474A" w:rsidRDefault="0068474A" w14:paraId="32B518E9" w14:textId="77777777">
      <w:pPr>
        <w:spacing w:after="0"/>
      </w:pPr>
    </w:p>
    <w:p w:rsidR="0068474A" w:rsidP="0068474A" w:rsidRDefault="0068474A" w14:paraId="32B518EA" w14:textId="2BFFCB58">
      <w:pPr>
        <w:pStyle w:val="Rubrik1"/>
        <w:spacing w:before="360" w:after="120" w:line="276" w:lineRule="auto"/>
        <w:ind w:left="850" w:hanging="850"/>
      </w:pPr>
      <w:r>
        <w:t>Grundl</w:t>
      </w:r>
      <w:r>
        <w:t>ä</w:t>
      </w:r>
      <w:r>
        <w:t>ggande teknik</w:t>
      </w:r>
    </w:p>
    <w:p w:rsidR="0068474A" w:rsidP="00314379" w:rsidRDefault="0068474A" w14:paraId="32B518EB" w14:textId="6C7D222F">
      <w:pPr>
        <w:pStyle w:val="Rubrik2"/>
        <w:spacing w:before="280" w:after="120" w:line="276" w:lineRule="auto"/>
      </w:pPr>
      <w:r>
        <w:t>Kommunikation</w:t>
      </w:r>
    </w:p>
    <w:p w:rsidRPr="00B651A2" w:rsidR="00B651A2" w:rsidP="00B651A2" w:rsidRDefault="00B651A2" w14:paraId="179543B6" w14:textId="4BE20C78">
      <w:pPr>
        <w:rPr>
          <w:i/>
        </w:rPr>
      </w:pPr>
      <w:r w:rsidRPr="00B651A2">
        <w:rPr>
          <w:i/>
        </w:rPr>
        <w:t>Ansvarar kommunen för andra boende former t ex boende för ensamkommande barn kom ihåg att ta med dem i nulägesbeskrivningen.</w:t>
      </w:r>
      <w:r>
        <w:rPr>
          <w:i/>
        </w:rPr>
        <w:t xml:space="preserve"> Det kan vara under egen rubrik men frågorna som finns under särskilt boende och i bostad med särskild service fungerar att använda.</w:t>
      </w:r>
    </w:p>
    <w:p w:rsidRPr="00B651A2" w:rsidR="00B651A2" w:rsidP="00B651A2" w:rsidRDefault="00B651A2" w14:paraId="3F9905B7" w14:textId="77777777"/>
    <w:p w:rsidRPr="00342455" w:rsidR="0068474A" w:rsidP="00EA72A3" w:rsidRDefault="13C7AE5F" w14:paraId="32B518EC" w14:textId="459570B6">
      <w:pPr>
        <w:pStyle w:val="Rubrik3"/>
        <w:numPr>
          <w:ilvl w:val="0"/>
          <w:numId w:val="12"/>
        </w:numPr>
      </w:pPr>
      <w:r w:rsidRPr="13C7AE5F">
        <w:t>I ordinärt boende</w:t>
      </w:r>
    </w:p>
    <w:p w:rsidRPr="006A73E2" w:rsidR="0068474A" w:rsidP="00314379" w:rsidRDefault="0068474A" w14:paraId="32B518ED" w14:noSpellErr="1" w14:textId="6C955BF2">
      <w:r w:rsidR="468BAC69">
        <w:rPr/>
        <w:t xml:space="preserve">&lt; </w:t>
      </w:r>
      <w:r w:rsidR="468BAC69">
        <w:rPr/>
        <w:t>Hur ser det ut med nedläggning av fast telefoni?</w:t>
      </w:r>
      <w:r w:rsidR="468BAC69">
        <w:rPr/>
        <w:t xml:space="preserve"> </w:t>
      </w:r>
      <w:r w:rsidR="468BAC69">
        <w:rPr/>
        <w:t xml:space="preserve">Beskriv de olika typer av </w:t>
      </w:r>
      <w:r w:rsidR="468BAC69">
        <w:rPr/>
        <w:t>k</w:t>
      </w:r>
      <w:r w:rsidR="468BAC69">
        <w:rPr/>
        <w:t xml:space="preserve">ommunikationsmöjligheter som finns. </w:t>
      </w:r>
      <w:r w:rsidR="468BAC69">
        <w:rPr/>
        <w:t xml:space="preserve">mobilt ex </w:t>
      </w:r>
      <w:r w:rsidR="468BAC69">
        <w:rPr/>
        <w:t>GSM/Stadsnät/Privata nät</w:t>
      </w:r>
      <w:r w:rsidR="468BAC69">
        <w:rPr/>
        <w:t>?</w:t>
      </w:r>
      <w:r w:rsidR="468BAC69">
        <w:rPr/>
        <w:t xml:space="preserve"> </w:t>
      </w:r>
      <w:r w:rsidR="468BAC69">
        <w:rPr/>
        <w:t xml:space="preserve">Hur ser </w:t>
      </w:r>
      <w:r w:rsidR="468BAC69">
        <w:rPr/>
        <w:t>u</w:t>
      </w:r>
      <w:r w:rsidR="468BAC69">
        <w:rPr/>
        <w:t>tbyggnadsplanen</w:t>
      </w:r>
      <w:r w:rsidR="468BAC69">
        <w:rPr/>
        <w:t xml:space="preserve"> ut</w:t>
      </w:r>
      <w:r w:rsidR="468BAC69">
        <w:rPr/>
        <w:t xml:space="preserve"> för bredband</w:t>
      </w:r>
      <w:r w:rsidR="468BAC69">
        <w:rPr/>
        <w:t>, vad är kommunens strategi?</w:t>
      </w:r>
      <w:r w:rsidR="468BAC69">
        <w:rPr/>
        <w:t xml:space="preserve"> </w:t>
      </w:r>
      <w:r w:rsidR="468BAC69">
        <w:rPr/>
        <w:t>Vilka mobiloperatörer finns och vilken täckning har de?</w:t>
      </w:r>
      <w:r w:rsidR="468BAC69">
        <w:rPr/>
        <w:t xml:space="preserve"> </w:t>
      </w:r>
      <w:r w:rsidR="468BAC69">
        <w:rPr/>
        <w:t>Finns det kunskap om områden med dålig täckning/radioskugga?&gt;</w:t>
      </w:r>
    </w:p>
    <w:p w:rsidR="0068474A" w:rsidP="00EA72A3" w:rsidRDefault="13C7AE5F" w14:paraId="32B518EE" w14:textId="083FC318">
      <w:pPr>
        <w:pStyle w:val="Rubrik3"/>
        <w:numPr>
          <w:ilvl w:val="0"/>
          <w:numId w:val="12"/>
        </w:numPr>
      </w:pPr>
      <w:r w:rsidRPr="13C7AE5F">
        <w:t>I särskilt boende för äldre</w:t>
      </w:r>
      <w:r>
        <w:t xml:space="preserve"> </w:t>
      </w:r>
    </w:p>
    <w:p w:rsidR="0068474A" w:rsidP="00314379" w:rsidRDefault="0068474A" w14:paraId="32B518EF" w14:noSpellErr="1" w14:textId="22DF2FB1">
      <w:r w:rsidR="468BAC69">
        <w:rPr/>
        <w:t>&lt;</w:t>
      </w:r>
      <w:r w:rsidR="468BAC69">
        <w:rPr/>
        <w:t>Beskriv vilken uppkoppling som används i dag.</w:t>
      </w:r>
      <w:r w:rsidR="468BAC69">
        <w:rPr/>
        <w:t xml:space="preserve"> Beskriv </w:t>
      </w:r>
      <w:r w:rsidR="468BAC69">
        <w:rPr/>
        <w:t>typ</w:t>
      </w:r>
      <w:r w:rsidR="468BAC69">
        <w:rPr/>
        <w:t xml:space="preserve"> av kommunikationsmöjligheter som finns. </w:t>
      </w:r>
      <w:r w:rsidR="468BAC69">
        <w:rPr/>
        <w:t xml:space="preserve">mobilt ex </w:t>
      </w:r>
      <w:r w:rsidR="468BAC69">
        <w:rPr/>
        <w:t>GSM/Stadsnät/Privata nät</w:t>
      </w:r>
      <w:r w:rsidR="468BAC69">
        <w:rPr/>
        <w:t>?</w:t>
      </w:r>
      <w:r w:rsidR="468BAC69">
        <w:rPr/>
        <w:t xml:space="preserve"> </w:t>
      </w:r>
      <w:r w:rsidR="468BAC69">
        <w:rPr/>
        <w:t>T</w:t>
      </w:r>
      <w:r w:rsidR="468BAC69">
        <w:rPr/>
        <w:t>rådlös kommunikationsmöjlighet för personal/ brukare? Finns plan/strategi för brukares åtkomst till internet?</w:t>
      </w:r>
      <w:r w:rsidR="468BAC69">
        <w:rPr/>
        <w:t xml:space="preserve"> </w:t>
      </w:r>
      <w:r w:rsidR="468BAC69">
        <w:rPr/>
        <w:t xml:space="preserve">Finns det kunskap om </w:t>
      </w:r>
      <w:r w:rsidR="468BAC69">
        <w:rPr/>
        <w:t>dålig täckning/radioskugga i byggnaderna</w:t>
      </w:r>
      <w:r w:rsidR="468BAC69">
        <w:rPr/>
        <w:t>?</w:t>
      </w:r>
      <w:r w:rsidR="468BAC69">
        <w:rPr/>
        <w:t>&gt;</w:t>
      </w:r>
    </w:p>
    <w:p w:rsidR="0068474A" w:rsidP="00EA72A3" w:rsidRDefault="00204CA8" w14:paraId="32B518F0" w14:textId="2D7ADFBD">
      <w:pPr>
        <w:pStyle w:val="Rubrik3"/>
        <w:numPr>
          <w:ilvl w:val="0"/>
          <w:numId w:val="12"/>
        </w:numPr>
        <w:spacing w:before="200" w:line="276" w:lineRule="auto"/>
      </w:pPr>
      <w:r>
        <w:t>I bostad med särskild service</w:t>
      </w:r>
    </w:p>
    <w:p w:rsidR="0068474A" w:rsidP="00314379" w:rsidRDefault="0068474A" w14:paraId="32B518F1" w14:noSpellErr="1" w14:textId="2CE70401">
      <w:r w:rsidR="468BAC69">
        <w:rPr/>
        <w:t>&lt;</w:t>
      </w:r>
      <w:r w:rsidR="468BAC69">
        <w:rPr/>
        <w:t>Beskriv vilken uppkoppling som används i dag.</w:t>
      </w:r>
      <w:r w:rsidR="468BAC69">
        <w:rPr/>
        <w:t xml:space="preserve"> Beskriv </w:t>
      </w:r>
      <w:r w:rsidR="468BAC69">
        <w:rPr/>
        <w:t>typ</w:t>
      </w:r>
      <w:r w:rsidR="468BAC69">
        <w:rPr/>
        <w:t xml:space="preserve"> av kommunikationsmöjligheter som finns. </w:t>
      </w:r>
      <w:r w:rsidR="468BAC69">
        <w:rPr/>
        <w:t xml:space="preserve">mobilt ex </w:t>
      </w:r>
      <w:r w:rsidR="468BAC69">
        <w:rPr/>
        <w:t>GSM/Stadsnät/Privata nät</w:t>
      </w:r>
      <w:r w:rsidR="468BAC69">
        <w:rPr/>
        <w:t>?</w:t>
      </w:r>
      <w:r>
        <w:br/>
      </w:r>
      <w:r w:rsidR="468BAC69">
        <w:rPr/>
        <w:t>T</w:t>
      </w:r>
      <w:r w:rsidR="468BAC69">
        <w:rPr/>
        <w:t>rådlös kommunikationsmöjlighet för personal/ brukare? Finns plan/strategi för brukares åtkomst till internet?</w:t>
      </w:r>
      <w:r w:rsidR="468BAC69">
        <w:rPr/>
        <w:t xml:space="preserve"> </w:t>
      </w:r>
      <w:r w:rsidR="468BAC69">
        <w:rPr/>
        <w:t xml:space="preserve">Finns det kunskap om </w:t>
      </w:r>
      <w:r w:rsidR="468BAC69">
        <w:rPr/>
        <w:t>dålig täckning/radioskugga i byggnaderna</w:t>
      </w:r>
      <w:r w:rsidR="468BAC69">
        <w:rPr/>
        <w:t>?</w:t>
      </w:r>
      <w:r w:rsidR="468BAC69">
        <w:rPr/>
        <w:t>&gt;</w:t>
      </w:r>
    </w:p>
    <w:p w:rsidR="00E469A2" w:rsidP="00314379" w:rsidRDefault="5128CBF9" w14:paraId="0FE326D6" w14:textId="5CB6A724">
      <w:pPr>
        <w:pStyle w:val="Rubrik3"/>
      </w:pPr>
      <w:r>
        <w:t>Analys</w:t>
      </w:r>
      <w:r w:rsidR="00EA72A3">
        <w:t>era</w:t>
      </w:r>
      <w:r>
        <w:t>/ Fundera på</w:t>
      </w:r>
    </w:p>
    <w:p w:rsidRPr="00E469A2" w:rsidR="00844F83" w:rsidP="00314379" w:rsidRDefault="00E469A2" w14:paraId="32B518F2" w14:textId="133DDE20">
      <w:r w:rsidR="468BAC69">
        <w:rPr/>
        <w:t>&lt;Hur påverkar åtkomsten möjligheten att erbjuda eHemtjänst? Är vi nöjda med planeringen? Kan vi påverka? Är det skillnad mellan verksamhetens åtkomst och brukarnas?</w:t>
      </w:r>
      <w:r w:rsidR="468BAC69">
        <w:rPr/>
        <w:t xml:space="preserve"> Hur hanterar vi informationss</w:t>
      </w:r>
      <w:r w:rsidR="468BAC69">
        <w:rPr/>
        <w:t>äkerhet</w:t>
      </w:r>
      <w:r w:rsidR="468BAC69">
        <w:rPr/>
        <w:t>en</w:t>
      </w:r>
      <w:r w:rsidR="468BAC69">
        <w:rPr/>
        <w:t>?&gt;</w:t>
      </w:r>
      <w:r w:rsidR="468BAC69">
        <w:rPr/>
        <w:t xml:space="preserve">  Dokumentera slutsatser i SWOT:en.</w:t>
      </w:r>
    </w:p>
    <w:p w:rsidR="4B669630" w:rsidP="4B669630" w:rsidRDefault="4B669630" w14:noSpellErr="1" w14:paraId="7A096B8D" w14:textId="616E35CF">
      <w:pPr>
        <w:pStyle w:val="Rubrik2"/>
      </w:pPr>
    </w:p>
    <w:p w:rsidR="0068474A" w:rsidP="00204CA8" w:rsidRDefault="13C7AE5F" w14:paraId="32B518F3" w14:textId="4928FCF6">
      <w:pPr>
        <w:pStyle w:val="Rubrik2"/>
      </w:pPr>
      <w:r>
        <w:lastRenderedPageBreak/>
        <w:t>Tillgång och användning av produkter</w:t>
      </w:r>
    </w:p>
    <w:p w:rsidR="13C7AE5F" w:rsidRDefault="13C7AE5F" w14:paraId="7BE76D6D" w14:textId="752D4E3B"/>
    <w:p w:rsidR="00204CA8" w:rsidP="00EA72A3" w:rsidRDefault="0068474A" w14:paraId="32B518F4" w14:textId="0C709D34">
      <w:pPr>
        <w:pStyle w:val="Liststycke"/>
        <w:numPr>
          <w:ilvl w:val="0"/>
          <w:numId w:val="12"/>
        </w:numPr>
      </w:pPr>
      <w:r>
        <w:t xml:space="preserve">Finns det utrustning i form av dator, smartphone och surfplattor som används av </w:t>
      </w:r>
      <w:r w:rsidRPr="00EA72A3" w:rsidR="00204CA8">
        <w:rPr>
          <w:i/>
        </w:rPr>
        <w:t>biståndshandläggare</w:t>
      </w:r>
      <w:r w:rsidR="00204CA8">
        <w:t xml:space="preserve"> </w:t>
      </w:r>
      <w:r>
        <w:t xml:space="preserve">i brukarens hem? </w:t>
      </w:r>
    </w:p>
    <w:p w:rsidR="00E32E41" w:rsidP="00204CA8" w:rsidRDefault="00E32E41" w14:paraId="2C806C25" w14:textId="58E764F7">
      <w:sdt>
        <w:sdtPr>
          <w:id w:val="1315757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="0068474A">
        <w:t xml:space="preserve">Ja </w:t>
      </w:r>
    </w:p>
    <w:p w:rsidR="0068474A" w:rsidP="00204CA8" w:rsidRDefault="00E32E41" w14:paraId="32B518F5" w14:textId="2DFA1CD1">
      <w:sdt>
        <w:sdtPr>
          <w:id w:val="-171003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="0068474A">
        <w:t>Nej</w:t>
      </w:r>
    </w:p>
    <w:p w:rsidR="00844F83" w:rsidP="00204CA8" w:rsidRDefault="00844F83" w14:paraId="32B518F6" w14:noSpellErr="1" w14:textId="43240654">
      <w:r w:rsidR="71D44A17">
        <w:rPr/>
        <w:t>Om ja vilka</w:t>
      </w:r>
      <w:r w:rsidR="71D44A17">
        <w:rPr/>
        <w:t xml:space="preserve"> </w:t>
      </w:r>
      <w:r w:rsidR="71D44A17">
        <w:rPr/>
        <w:t>&lt;</w:t>
      </w:r>
      <w:r w:rsidR="71D44A17">
        <w:rPr/>
        <w:t>...</w:t>
      </w:r>
      <w:r w:rsidR="71D44A17">
        <w:rPr/>
        <w:t>&gt;</w:t>
      </w:r>
    </w:p>
    <w:p w:rsidR="00EA72A3" w:rsidP="00204CA8" w:rsidRDefault="00EA72A3" w14:paraId="68E0BD51" w14:textId="77777777"/>
    <w:p w:rsidR="00844F83" w:rsidP="00EA72A3" w:rsidRDefault="00844F83" w14:paraId="32B518F7" w14:textId="6FB678AE" w14:noSpellErr="1">
      <w:pPr>
        <w:pStyle w:val="Liststycke"/>
        <w:numPr>
          <w:ilvl w:val="0"/>
          <w:numId w:val="12"/>
        </w:numPr>
        <w:rPr/>
      </w:pPr>
      <w:r w:rsidR="71D44A17">
        <w:rPr/>
        <w:t xml:space="preserve">Finns det utrustning i form av dator, smartphone och surfplattor som används av </w:t>
      </w:r>
      <w:r w:rsidRPr="71D44A17" w:rsidR="71D44A17">
        <w:rPr>
          <w:i w:val="1"/>
          <w:iCs w:val="1"/>
        </w:rPr>
        <w:t xml:space="preserve">socialsekreterare </w:t>
      </w:r>
      <w:r w:rsidR="71D44A17">
        <w:rPr/>
        <w:t>i brukares hem?</w:t>
      </w:r>
    </w:p>
    <w:p w:rsidR="00E32E41" w:rsidP="00E32E41" w:rsidRDefault="00E32E41" w14:paraId="509BCA13" w14:textId="77777777">
      <w:sdt>
        <w:sdtPr>
          <w:id w:val="20499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E32E41" w:rsidP="00E32E41" w:rsidRDefault="00E32E41" w14:paraId="03A42BC0" w14:textId="77777777">
      <w:sdt>
        <w:sdtPr>
          <w:id w:val="-49441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E32E41" w:rsidP="00E32E41" w:rsidRDefault="00E32E41" w14:paraId="4C2F06FE" w14:noSpellErr="1" w14:textId="0658E67D">
      <w:r w:rsidR="71D44A17">
        <w:rPr/>
        <w:t xml:space="preserve">Om ja vilka </w:t>
      </w:r>
      <w:r w:rsidR="71D44A17">
        <w:rPr/>
        <w:t>&lt;</w:t>
      </w:r>
      <w:r w:rsidR="71D44A17">
        <w:rPr/>
        <w:t>...</w:t>
      </w:r>
      <w:r w:rsidR="71D44A17">
        <w:rPr/>
        <w:t>&gt;</w:t>
      </w:r>
    </w:p>
    <w:p w:rsidR="00EA72A3" w:rsidP="00E32E41" w:rsidRDefault="00EA72A3" w14:paraId="2C36D69A" w14:textId="77777777"/>
    <w:p w:rsidR="00204CA8" w:rsidP="0017551D" w:rsidRDefault="00EA72A3" w14:paraId="32B518F9" w14:textId="2746FB35">
      <w:pPr>
        <w:pStyle w:val="Liststycke"/>
        <w:numPr>
          <w:ilvl w:val="0"/>
          <w:numId w:val="12"/>
        </w:numPr>
      </w:pPr>
      <w:r>
        <w:t>F</w:t>
      </w:r>
      <w:r w:rsidR="00204CA8">
        <w:t xml:space="preserve">inns det utrustning i form av dator, smartphone och surfplattor som används av </w:t>
      </w:r>
      <w:r w:rsidRPr="00EA72A3" w:rsidR="00204CA8">
        <w:rPr>
          <w:i/>
        </w:rPr>
        <w:t>legitimerad personal</w:t>
      </w:r>
      <w:r w:rsidR="00204CA8">
        <w:t xml:space="preserve"> i brukarens hem? </w:t>
      </w:r>
    </w:p>
    <w:p w:rsidR="00E32E41" w:rsidP="00E32E41" w:rsidRDefault="00E32E41" w14:paraId="05A2BD2C" w14:textId="77777777">
      <w:sdt>
        <w:sdtPr>
          <w:id w:val="-175906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E32E41" w:rsidP="00E32E41" w:rsidRDefault="00E32E41" w14:paraId="4F3FF881" w14:textId="77777777">
      <w:sdt>
        <w:sdtPr>
          <w:id w:val="6875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E32E41" w:rsidP="00E32E41" w:rsidRDefault="00E32E41" w14:paraId="642D5D8E" w14:noSpellErr="1" w14:textId="1A8A6C5F">
      <w:r w:rsidR="71D44A17">
        <w:rPr/>
        <w:t>Om ja vilka</w:t>
      </w:r>
      <w:r w:rsidR="71D44A17">
        <w:rPr/>
        <w:t xml:space="preserve"> </w:t>
      </w:r>
      <w:r w:rsidR="71D44A17">
        <w:rPr/>
        <w:t>&lt;</w:t>
      </w:r>
      <w:r w:rsidR="71D44A17">
        <w:rPr/>
        <w:t>…&gt;</w:t>
      </w:r>
    </w:p>
    <w:p w:rsidR="0068474A" w:rsidP="00E32E41" w:rsidRDefault="00E32E41" w14:paraId="32B518FA" w14:textId="096DE3F8">
      <w:r>
        <w:t xml:space="preserve"> </w:t>
      </w:r>
    </w:p>
    <w:p w:rsidR="00204CA8" w:rsidP="00EA72A3" w:rsidRDefault="00204CA8" w14:paraId="32B518FB" w14:textId="76AF168E" w14:noSpellErr="1">
      <w:pPr>
        <w:pStyle w:val="Liststycke"/>
        <w:numPr>
          <w:ilvl w:val="0"/>
          <w:numId w:val="12"/>
        </w:numPr>
        <w:rPr/>
      </w:pPr>
      <w:r w:rsidR="71D44A17">
        <w:rPr/>
        <w:t xml:space="preserve">Finns det utrustning i form av dator, smartphone och surfplattor som används av </w:t>
      </w:r>
      <w:r w:rsidRPr="71D44A17" w:rsidR="71D44A17">
        <w:rPr>
          <w:i w:val="1"/>
          <w:iCs w:val="1"/>
        </w:rPr>
        <w:t>annan personal</w:t>
      </w:r>
      <w:r w:rsidR="71D44A17">
        <w:rPr/>
        <w:t xml:space="preserve"> i brukarens hem? </w:t>
      </w:r>
    </w:p>
    <w:p w:rsidR="00E32E41" w:rsidP="00E32E41" w:rsidRDefault="00E32E41" w14:paraId="62AC58E9" w14:textId="74C64E38">
      <w:sdt>
        <w:sdtPr>
          <w:id w:val="184142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D7B"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E32E41" w:rsidP="00E32E41" w:rsidRDefault="00E32E41" w14:paraId="08DBC0E8" w14:textId="77777777">
      <w:sdt>
        <w:sdtPr>
          <w:id w:val="-19925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E32E41" w:rsidP="00E32E41" w:rsidRDefault="00E32E41" w14:paraId="71844B16" w14:noSpellErr="1" w14:textId="53117AF6">
      <w:r w:rsidR="71D44A17">
        <w:rPr/>
        <w:t xml:space="preserve">Om ja vilka </w:t>
      </w:r>
      <w:r w:rsidR="71D44A17">
        <w:rPr/>
        <w:t>&lt;</w:t>
      </w:r>
      <w:r w:rsidR="71D44A17">
        <w:rPr/>
        <w:t>...</w:t>
      </w:r>
      <w:r w:rsidR="71D44A17">
        <w:rPr/>
        <w:t>&gt;</w:t>
      </w:r>
    </w:p>
    <w:p w:rsidR="00E32E41" w:rsidP="00204CA8" w:rsidRDefault="00E32E41" w14:paraId="2537750C" w14:textId="77777777">
      <w:r>
        <w:t xml:space="preserve"> </w:t>
      </w:r>
    </w:p>
    <w:p w:rsidR="0068474A" w:rsidP="00314379" w:rsidRDefault="5128CBF9" w14:paraId="32B518FF" w14:textId="6DEF1B3A">
      <w:pPr>
        <w:pStyle w:val="Rubrik3"/>
      </w:pPr>
      <w:r>
        <w:t>Analys</w:t>
      </w:r>
      <w:r w:rsidR="00610D7B">
        <w:t>era</w:t>
      </w:r>
      <w:r>
        <w:t>/ Fundera på</w:t>
      </w:r>
    </w:p>
    <w:p w:rsidR="4B669630" w:rsidP="4B669630" w:rsidRDefault="4B669630" w14:paraId="0EC5E6FB" w14:textId="71ED8F66">
      <w:pPr>
        <w:spacing w:after="0"/>
      </w:pPr>
      <w:r w:rsidR="4B669630">
        <w:rPr/>
        <w:t>&lt;</w:t>
      </w:r>
      <w:r w:rsidR="4B669630">
        <w:rPr/>
        <w:t xml:space="preserve">Använder vi våra produkter på ett bra sätt? Är användarna nöjda? </w:t>
      </w:r>
      <w:r w:rsidR="4B669630">
        <w:rPr/>
        <w:t>Behöver vi se över hur vi använder våra produkter så att de bättre främjar vår verksamhet, våra med</w:t>
      </w:r>
      <w:r w:rsidR="4B669630">
        <w:rPr/>
        <w:t>arbetare och dem de är till för? Support? Utbytesplanering? Tillräckligt?&gt;</w:t>
      </w:r>
      <w:r w:rsidR="4B669630">
        <w:rPr/>
        <w:t xml:space="preserve"> </w:t>
      </w:r>
      <w:r w:rsidR="4B669630">
        <w:rPr/>
        <w:t xml:space="preserve"> </w:t>
      </w:r>
      <w:r w:rsidR="4B669630">
        <w:rPr/>
        <w:t>Dokumentera slutsatser i SWOT:en.</w:t>
      </w:r>
    </w:p>
    <w:p w:rsidR="4B669630" w:rsidP="4B669630" w:rsidRDefault="4B669630" w14:paraId="1388BF97" w14:textId="5F714228">
      <w:pPr>
        <w:pStyle w:val="Normal"/>
        <w:spacing w:after="0"/>
      </w:pPr>
    </w:p>
    <w:p w:rsidR="0068474A" w:rsidP="4B669630" w:rsidRDefault="00B651A2" w14:paraId="32B51901" w14:textId="67791F86" w14:noSpellErr="1">
      <w:pPr>
        <w:pStyle w:val="Rubrik2"/>
      </w:pPr>
      <w:r w:rsidRPr="4B669630" w:rsidR="4B669630">
        <w:rPr/>
        <w:t>IT system</w:t>
      </w:r>
    </w:p>
    <w:p w:rsidR="00204CA8" w:rsidP="00EA72A3" w:rsidRDefault="00204CA8" w14:paraId="32B51902" w14:textId="1A5A38E0">
      <w:pPr>
        <w:pStyle w:val="Liststycke"/>
        <w:numPr>
          <w:ilvl w:val="0"/>
          <w:numId w:val="12"/>
        </w:numPr>
        <w:spacing w:after="0"/>
      </w:pPr>
      <w:r>
        <w:t xml:space="preserve">Kan </w:t>
      </w:r>
      <w:r w:rsidRPr="00EA72A3">
        <w:rPr>
          <w:i/>
        </w:rPr>
        <w:t>biståndshandläggare</w:t>
      </w:r>
      <w:r>
        <w:t xml:space="preserve"> använda verksamhetssystem i brukaren hem?</w:t>
      </w:r>
    </w:p>
    <w:p w:rsidR="00EA72A3" w:rsidP="00EA72A3" w:rsidRDefault="00EA72A3" w14:paraId="58825095" w14:textId="77777777">
      <w:pPr>
        <w:pStyle w:val="Liststycke"/>
        <w:spacing w:after="0"/>
      </w:pPr>
    </w:p>
    <w:p w:rsidR="00610D7B" w:rsidP="00610D7B" w:rsidRDefault="00610D7B" w14:paraId="29906C31" w14:textId="77777777">
      <w:sdt>
        <w:sdtPr>
          <w:id w:val="489681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610D7B" w:rsidP="00610D7B" w:rsidRDefault="00610D7B" w14:paraId="24936626" w14:textId="1FD63F16">
      <w:sdt>
        <w:sdtPr>
          <w:id w:val="135161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844F83" w:rsidP="00844F83" w:rsidRDefault="00844F83" w14:paraId="32B51905" w14:textId="77777777">
      <w:pPr>
        <w:spacing w:after="0"/>
      </w:pPr>
    </w:p>
    <w:p w:rsidR="00844F83" w:rsidP="00EA72A3" w:rsidRDefault="00844F83" w14:paraId="32B51906" w14:textId="7EF50C95">
      <w:pPr>
        <w:pStyle w:val="Liststycke"/>
        <w:numPr>
          <w:ilvl w:val="0"/>
          <w:numId w:val="12"/>
        </w:numPr>
        <w:spacing w:after="0"/>
      </w:pPr>
      <w:r>
        <w:t xml:space="preserve">Kan </w:t>
      </w:r>
      <w:r w:rsidRPr="00EA72A3">
        <w:rPr>
          <w:i/>
        </w:rPr>
        <w:t>socialsekreterare</w:t>
      </w:r>
      <w:r>
        <w:t xml:space="preserve"> använda verksamhetssystem i brukaren hem?</w:t>
      </w:r>
    </w:p>
    <w:p w:rsidR="00EA72A3" w:rsidP="00EA72A3" w:rsidRDefault="00EA72A3" w14:paraId="2887DB4E" w14:textId="77777777">
      <w:pPr>
        <w:pStyle w:val="Liststycke"/>
        <w:spacing w:after="0"/>
      </w:pPr>
    </w:p>
    <w:p w:rsidR="00610D7B" w:rsidP="00610D7B" w:rsidRDefault="00610D7B" w14:paraId="0D053596" w14:textId="77777777">
      <w:sdt>
        <w:sdtPr>
          <w:id w:val="-1077660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610D7B" w:rsidP="00610D7B" w:rsidRDefault="00610D7B" w14:paraId="1BE56D66" w14:textId="77777777">
      <w:sdt>
        <w:sdtPr>
          <w:id w:val="369727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68474A" w:rsidP="0068474A" w:rsidRDefault="0068474A" w14:paraId="32B5190A" w14:textId="77777777">
      <w:pPr>
        <w:spacing w:after="0"/>
      </w:pPr>
    </w:p>
    <w:p w:rsidR="0068474A" w:rsidP="00EA72A3" w:rsidRDefault="0068474A" w14:paraId="32B5190B" w14:textId="54B44E34">
      <w:pPr>
        <w:pStyle w:val="Liststycke"/>
        <w:numPr>
          <w:ilvl w:val="0"/>
          <w:numId w:val="12"/>
        </w:numPr>
        <w:spacing w:after="0"/>
      </w:pPr>
      <w:r>
        <w:t xml:space="preserve">Kan </w:t>
      </w:r>
      <w:r w:rsidRPr="00EA72A3">
        <w:rPr>
          <w:i/>
        </w:rPr>
        <w:t>leg</w:t>
      </w:r>
      <w:r w:rsidRPr="00EA72A3" w:rsidR="00204CA8">
        <w:rPr>
          <w:i/>
        </w:rPr>
        <w:t>itimerad p</w:t>
      </w:r>
      <w:r w:rsidRPr="00EA72A3">
        <w:rPr>
          <w:i/>
        </w:rPr>
        <w:t>ersonal</w:t>
      </w:r>
      <w:r>
        <w:t xml:space="preserve"> använda verksamhetssystem i brukarens hem?</w:t>
      </w:r>
    </w:p>
    <w:p w:rsidR="00EA72A3" w:rsidP="00EA72A3" w:rsidRDefault="00EA72A3" w14:paraId="0A4358DA" w14:textId="77777777">
      <w:pPr>
        <w:spacing w:after="0"/>
      </w:pPr>
    </w:p>
    <w:p w:rsidR="00610D7B" w:rsidP="00610D7B" w:rsidRDefault="00610D7B" w14:paraId="0BA9AA0C" w14:textId="77777777">
      <w:sdt>
        <w:sdtPr>
          <w:id w:val="-129968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610D7B" w:rsidP="00610D7B" w:rsidRDefault="00610D7B" w14:paraId="06ED46C9" w14:textId="77777777">
      <w:sdt>
        <w:sdtPr>
          <w:id w:val="-127755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204CA8" w:rsidP="0068474A" w:rsidRDefault="00204CA8" w14:paraId="32B5190E" w14:textId="77777777">
      <w:pPr>
        <w:spacing w:after="0"/>
      </w:pPr>
    </w:p>
    <w:p w:rsidR="0068474A" w:rsidP="00EA72A3" w:rsidRDefault="0068474A" w14:paraId="32B5190F" w14:textId="0988B0B0">
      <w:pPr>
        <w:pStyle w:val="Liststycke"/>
        <w:numPr>
          <w:ilvl w:val="0"/>
          <w:numId w:val="12"/>
        </w:numPr>
        <w:spacing w:after="0"/>
      </w:pPr>
      <w:r>
        <w:t xml:space="preserve">Kan </w:t>
      </w:r>
      <w:r w:rsidRPr="00EA72A3" w:rsidR="00204CA8">
        <w:rPr>
          <w:i/>
        </w:rPr>
        <w:t>annan p</w:t>
      </w:r>
      <w:r w:rsidRPr="00EA72A3">
        <w:rPr>
          <w:i/>
        </w:rPr>
        <w:t>ersonal</w:t>
      </w:r>
      <w:r>
        <w:t xml:space="preserve"> använda verksamhetssystem i brukarens hem?</w:t>
      </w:r>
    </w:p>
    <w:p w:rsidR="00EA72A3" w:rsidP="00EA72A3" w:rsidRDefault="00EA72A3" w14:paraId="4E1EAABB" w14:textId="77777777">
      <w:pPr>
        <w:spacing w:after="0"/>
      </w:pPr>
    </w:p>
    <w:p w:rsidR="00610D7B" w:rsidP="00610D7B" w:rsidRDefault="00610D7B" w14:paraId="2A28B187" w14:textId="77777777">
      <w:sdt>
        <w:sdtPr>
          <w:id w:val="153145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610D7B" w:rsidP="00610D7B" w:rsidRDefault="00610D7B" w14:paraId="762F5A50" w14:textId="77777777">
      <w:sdt>
        <w:sdtPr>
          <w:id w:val="-222989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204CA8" w:rsidP="0068474A" w:rsidRDefault="00204CA8" w14:paraId="32B51912" w14:textId="77777777">
      <w:pPr>
        <w:spacing w:after="0"/>
      </w:pPr>
    </w:p>
    <w:p w:rsidRPr="00EA72A3" w:rsidR="00867F0C" w:rsidP="00EA72A3" w:rsidRDefault="00EA72A3" w14:paraId="2EAAE45D" w14:noSpellErr="1" w14:textId="09308B98">
      <w:pPr>
        <w:pStyle w:val="Liststycke"/>
        <w:numPr>
          <w:ilvl w:val="0"/>
          <w:numId w:val="12"/>
        </w:numPr>
        <w:spacing w:after="0"/>
        <w:rPr>
          <w:i/>
        </w:rPr>
      </w:pPr>
      <w:r w:rsidR="71D44A17">
        <w:rPr/>
        <w:t>V</w:t>
      </w:r>
      <w:r w:rsidR="71D44A17">
        <w:rPr/>
        <w:t xml:space="preserve">ilka verksamhetssystem </w:t>
      </w:r>
      <w:r w:rsidR="71D44A17">
        <w:rPr/>
        <w:t>a</w:t>
      </w:r>
      <w:r w:rsidR="71D44A17">
        <w:rPr/>
        <w:t>nvändas mobilt?</w:t>
      </w:r>
      <w:r w:rsidR="71D44A17">
        <w:rPr/>
        <w:t xml:space="preserve"> </w:t>
      </w:r>
      <w:r w:rsidRPr="71D44A17" w:rsidR="71D44A17">
        <w:rPr>
          <w:rFonts w:ascii="Corbel,Times New Roman" w:hAnsi="Corbel,Times New Roman" w:eastAsia="Corbel,Times New Roman" w:cs="Corbel,Times New Roman"/>
          <w:i w:val="1"/>
          <w:iCs w:val="1"/>
          <w:sz w:val="24"/>
          <w:szCs w:val="24"/>
          <w:lang w:eastAsia="sv-SE"/>
        </w:rPr>
        <w:t>Leverantörernas</w:t>
      </w:r>
      <w:r w:rsidRPr="71D44A17" w:rsidR="71D44A17">
        <w:rPr>
          <w:rFonts w:ascii="Corbel,Times New Roman" w:hAnsi="Corbel,Times New Roman" w:eastAsia="Corbel,Times New Roman" w:cs="Corbel,Times New Roman"/>
          <w:i w:val="1"/>
          <w:iCs w:val="1"/>
          <w:sz w:val="24"/>
          <w:szCs w:val="24"/>
          <w:lang w:eastAsia="sv-SE"/>
        </w:rPr>
        <w:t xml:space="preserve"> m</w:t>
      </w:r>
      <w:r w:rsidRPr="71D44A17" w:rsidR="71D44A17">
        <w:rPr>
          <w:i w:val="1"/>
          <w:iCs w:val="1"/>
        </w:rPr>
        <w:t>obila applikationer besvaras i nästa fråga. Ta bort rader med system som inte är aktuella för er</w:t>
      </w:r>
      <w:r w:rsidRPr="71D44A17" w:rsidR="71D44A17">
        <w:rPr>
          <w:i w:val="1"/>
          <w:iCs w:val="1"/>
        </w:rPr>
        <w:t>.</w:t>
      </w:r>
    </w:p>
    <w:p w:rsidR="00204CA8" w:rsidP="0068474A" w:rsidRDefault="00204CA8" w14:paraId="32B51914" w14:textId="77777777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28"/>
        <w:gridCol w:w="459"/>
        <w:gridCol w:w="2244"/>
        <w:gridCol w:w="1354"/>
        <w:gridCol w:w="3171"/>
      </w:tblGrid>
      <w:tr w:rsidR="005960AF" w:rsidTr="00EA72A3" w14:paraId="32B5191A" w14:textId="77777777">
        <w:trPr>
          <w:tblHeader/>
        </w:trPr>
        <w:tc>
          <w:tcPr>
            <w:tcW w:w="1828" w:type="dxa"/>
            <w:shd w:val="clear" w:color="auto" w:fill="F2F2F2" w:themeFill="background1" w:themeFillShade="F2"/>
          </w:tcPr>
          <w:p w:rsidR="005960AF" w:rsidP="0068474A" w:rsidRDefault="005960AF" w14:paraId="32B51915" w14:textId="77777777">
            <w:pPr>
              <w:spacing w:after="0"/>
            </w:pPr>
          </w:p>
        </w:tc>
        <w:tc>
          <w:tcPr>
            <w:tcW w:w="459" w:type="dxa"/>
            <w:shd w:val="clear" w:color="auto" w:fill="F2F2F2" w:themeFill="background1" w:themeFillShade="F2"/>
          </w:tcPr>
          <w:p w:rsidR="005960AF" w:rsidP="0068474A" w:rsidRDefault="005960AF" w14:paraId="32B51916" w14:textId="77777777">
            <w:pPr>
              <w:spacing w:after="0"/>
            </w:pPr>
            <w:r>
              <w:t>Ja</w:t>
            </w:r>
          </w:p>
        </w:tc>
        <w:tc>
          <w:tcPr>
            <w:tcW w:w="2244" w:type="dxa"/>
            <w:shd w:val="clear" w:color="auto" w:fill="F2F2F2" w:themeFill="background1" w:themeFillShade="F2"/>
          </w:tcPr>
          <w:p w:rsidR="005960AF" w:rsidP="00867F0C" w:rsidRDefault="005960AF" w14:paraId="32B51917" w14:textId="30364F25">
            <w:pPr>
              <w:spacing w:after="0"/>
            </w:pPr>
            <w:r>
              <w:t>På vilket sätt</w:t>
            </w:r>
            <w:r w:rsidR="00867F0C">
              <w:t xml:space="preserve"> görs den mobila åtkomsten</w:t>
            </w:r>
            <w:r>
              <w:t>?</w:t>
            </w:r>
            <w:r w:rsidR="00867F0C">
              <w:t xml:space="preserve"> Beskriv.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5960AF" w:rsidP="00867F0C" w:rsidRDefault="00867F0C" w14:paraId="32B51918" w14:textId="08B8A56B">
            <w:pPr>
              <w:spacing w:after="0"/>
            </w:pPr>
            <w:r>
              <w:t>Fungerar det som vi vill?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5960AF" w:rsidP="0068474A" w:rsidRDefault="005960AF" w14:paraId="32B51919" w14:textId="3CA44AED">
            <w:pPr>
              <w:spacing w:after="0"/>
            </w:pPr>
            <w:r>
              <w:t>Om nej vad är det som inte fungerar</w:t>
            </w:r>
            <w:r w:rsidR="00867F0C">
              <w:t>. Beskriv</w:t>
            </w:r>
          </w:p>
        </w:tc>
      </w:tr>
      <w:tr w:rsidR="005960AF" w:rsidTr="00FE1904" w14:paraId="32B51920" w14:textId="77777777">
        <w:tc>
          <w:tcPr>
            <w:tcW w:w="1828" w:type="dxa"/>
          </w:tcPr>
          <w:p w:rsidRPr="00100B08" w:rsidR="005960AF" w:rsidP="00100B08" w:rsidRDefault="005960AF" w14:paraId="32B5191B" w14:textId="77777777">
            <w:pPr>
              <w:rPr>
                <w:sz w:val="20"/>
                <w:szCs w:val="20"/>
              </w:rPr>
            </w:pPr>
            <w:r w:rsidRPr="00100B08">
              <w:rPr>
                <w:sz w:val="20"/>
                <w:szCs w:val="20"/>
              </w:rPr>
              <w:t>Procapita IFO</w:t>
            </w:r>
          </w:p>
        </w:tc>
        <w:sdt>
          <w:sdtPr>
            <w:id w:val="-181285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1C" w14:textId="68D74C72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1D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6D300AB3" w14:textId="1DFC95D1">
            <w:sdt>
              <w:sdtPr>
                <w:id w:val="-171518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1E" w14:textId="3F463294">
            <w:sdt>
              <w:sdtPr>
                <w:id w:val="-7160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1F" w14:textId="77777777">
            <w:pPr>
              <w:spacing w:after="0"/>
            </w:pPr>
          </w:p>
        </w:tc>
      </w:tr>
      <w:tr w:rsidR="005960AF" w:rsidTr="00FE1904" w14:paraId="32B51926" w14:textId="77777777">
        <w:tc>
          <w:tcPr>
            <w:tcW w:w="1828" w:type="dxa"/>
          </w:tcPr>
          <w:p w:rsidRPr="00100B08" w:rsidR="005960AF" w:rsidP="00100B08" w:rsidRDefault="005960AF" w14:paraId="32B51921" w14:textId="77777777">
            <w:pPr>
              <w:rPr>
                <w:sz w:val="20"/>
                <w:szCs w:val="20"/>
              </w:rPr>
            </w:pPr>
            <w:r w:rsidRPr="00100B08">
              <w:rPr>
                <w:sz w:val="20"/>
                <w:szCs w:val="20"/>
              </w:rPr>
              <w:t>Procapita VoO</w:t>
            </w:r>
          </w:p>
        </w:tc>
        <w:sdt>
          <w:sdtPr>
            <w:id w:val="-148014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22" w14:textId="1B725DAE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23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664562A1" w14:textId="77777777">
            <w:sdt>
              <w:sdtPr>
                <w:id w:val="109783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24" w14:textId="11C0FBC5">
            <w:sdt>
              <w:sdtPr>
                <w:id w:val="-14826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25" w14:textId="77777777">
            <w:pPr>
              <w:spacing w:after="0"/>
            </w:pPr>
          </w:p>
        </w:tc>
      </w:tr>
      <w:tr w:rsidR="005960AF" w:rsidTr="00FE1904" w14:paraId="32B5192C" w14:textId="77777777">
        <w:tc>
          <w:tcPr>
            <w:tcW w:w="1828" w:type="dxa"/>
          </w:tcPr>
          <w:p w:rsidRPr="00100B08" w:rsidR="005960AF" w:rsidP="00100B08" w:rsidRDefault="005960AF" w14:paraId="32B51927" w14:textId="77777777">
            <w:pPr>
              <w:rPr>
                <w:sz w:val="20"/>
                <w:szCs w:val="20"/>
              </w:rPr>
            </w:pPr>
            <w:r w:rsidRPr="00100B08">
              <w:rPr>
                <w:sz w:val="20"/>
                <w:szCs w:val="20"/>
              </w:rPr>
              <w:t>Laps Care</w:t>
            </w:r>
          </w:p>
        </w:tc>
        <w:tc>
          <w:tcPr>
            <w:tcW w:w="459" w:type="dxa"/>
          </w:tcPr>
          <w:p w:rsidR="00867F0C" w:rsidP="00867F0C" w:rsidRDefault="00610D7B" w14:paraId="26BAF43C" w14:textId="5A71E658">
            <w:sdt>
              <w:sdtPr>
                <w:id w:val="45306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5960AF" w:rsidP="00610D7B" w:rsidRDefault="005960AF" w14:paraId="32B51928" w14:textId="7D97BFC2">
            <w:pPr>
              <w:spacing w:after="0"/>
            </w:pPr>
          </w:p>
        </w:tc>
        <w:tc>
          <w:tcPr>
            <w:tcW w:w="2244" w:type="dxa"/>
          </w:tcPr>
          <w:p w:rsidR="005960AF" w:rsidP="0068474A" w:rsidRDefault="005960AF" w14:paraId="32B51929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3D6A0498" w14:textId="33BB6231">
            <w:sdt>
              <w:sdtPr>
                <w:id w:val="184027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2A" w14:textId="273F0579">
            <w:pPr>
              <w:spacing w:after="0"/>
            </w:pPr>
            <w:sdt>
              <w:sdtPr>
                <w:id w:val="-93652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2B" w14:textId="77777777">
            <w:pPr>
              <w:spacing w:after="0"/>
            </w:pPr>
          </w:p>
        </w:tc>
      </w:tr>
      <w:tr w:rsidR="005960AF" w:rsidTr="00FE1904" w14:paraId="32B51932" w14:textId="77777777">
        <w:tc>
          <w:tcPr>
            <w:tcW w:w="1828" w:type="dxa"/>
          </w:tcPr>
          <w:p w:rsidRPr="00100B08" w:rsidR="005960AF" w:rsidP="00100B08" w:rsidRDefault="005960AF" w14:paraId="32B5192D" w14:textId="77777777">
            <w:pPr>
              <w:rPr>
                <w:sz w:val="20"/>
                <w:szCs w:val="20"/>
              </w:rPr>
            </w:pPr>
            <w:r w:rsidRPr="00100B08">
              <w:rPr>
                <w:sz w:val="20"/>
                <w:szCs w:val="20"/>
              </w:rPr>
              <w:t>Klara SVPL</w:t>
            </w:r>
          </w:p>
        </w:tc>
        <w:sdt>
          <w:sdtPr>
            <w:id w:val="132717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2E" w14:textId="31626708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2F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32C6C352" w14:textId="77777777">
            <w:sdt>
              <w:sdtPr>
                <w:id w:val="17902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30" w14:textId="0E3FEA5F">
            <w:pPr>
              <w:spacing w:after="0"/>
            </w:pPr>
            <w:sdt>
              <w:sdtPr>
                <w:id w:val="140756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31" w14:textId="77777777">
            <w:pPr>
              <w:spacing w:after="0"/>
            </w:pPr>
          </w:p>
        </w:tc>
      </w:tr>
      <w:tr w:rsidR="005960AF" w:rsidTr="00FE1904" w14:paraId="32B51938" w14:textId="77777777">
        <w:tc>
          <w:tcPr>
            <w:tcW w:w="1828" w:type="dxa"/>
          </w:tcPr>
          <w:p w:rsidRPr="00100B08" w:rsidR="005960AF" w:rsidP="00100B08" w:rsidRDefault="005960AF" w14:paraId="32B51933" w14:textId="77777777">
            <w:pPr>
              <w:rPr>
                <w:sz w:val="20"/>
                <w:szCs w:val="20"/>
              </w:rPr>
            </w:pPr>
            <w:r w:rsidRPr="00100B08">
              <w:rPr>
                <w:sz w:val="20"/>
                <w:szCs w:val="20"/>
              </w:rPr>
              <w:lastRenderedPageBreak/>
              <w:t>Magna Cura</w:t>
            </w:r>
          </w:p>
        </w:tc>
        <w:sdt>
          <w:sdtPr>
            <w:id w:val="-201705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34" w14:textId="2B486C81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35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5F547A99" w14:textId="77777777">
            <w:sdt>
              <w:sdtPr>
                <w:id w:val="131028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36" w14:textId="46F02EDA">
            <w:pPr>
              <w:spacing w:after="0"/>
            </w:pPr>
            <w:sdt>
              <w:sdtPr>
                <w:id w:val="-9429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37" w14:textId="77777777">
            <w:pPr>
              <w:spacing w:after="0"/>
            </w:pPr>
          </w:p>
        </w:tc>
      </w:tr>
      <w:tr w:rsidR="005960AF" w:rsidTr="00FE1904" w14:paraId="32B5193E" w14:textId="77777777">
        <w:tc>
          <w:tcPr>
            <w:tcW w:w="1828" w:type="dxa"/>
          </w:tcPr>
          <w:p w:rsidRPr="00100B08" w:rsidR="005960AF" w:rsidP="00100B08" w:rsidRDefault="005960AF" w14:paraId="32B51939" w14:textId="77777777">
            <w:pPr>
              <w:rPr>
                <w:sz w:val="20"/>
                <w:szCs w:val="20"/>
              </w:rPr>
            </w:pPr>
            <w:r w:rsidRPr="00100B08">
              <w:rPr>
                <w:sz w:val="20"/>
                <w:szCs w:val="20"/>
              </w:rPr>
              <w:t>Phoniro</w:t>
            </w:r>
          </w:p>
        </w:tc>
        <w:sdt>
          <w:sdtPr>
            <w:id w:val="207384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3A" w14:textId="70EE7571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3B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0F44312B" w14:textId="77777777">
            <w:sdt>
              <w:sdtPr>
                <w:id w:val="-12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3C" w14:textId="461EEBCE">
            <w:pPr>
              <w:spacing w:after="0"/>
            </w:pPr>
            <w:sdt>
              <w:sdtPr>
                <w:id w:val="-47114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3D" w14:textId="77777777">
            <w:pPr>
              <w:spacing w:after="0"/>
            </w:pPr>
          </w:p>
        </w:tc>
      </w:tr>
      <w:tr w:rsidR="005960AF" w:rsidTr="00FE1904" w14:paraId="32B51944" w14:textId="77777777">
        <w:tc>
          <w:tcPr>
            <w:tcW w:w="1828" w:type="dxa"/>
          </w:tcPr>
          <w:p w:rsidRPr="00100B08" w:rsidR="005960AF" w:rsidP="00100B08" w:rsidRDefault="005960AF" w14:paraId="32B5193F" w14:textId="77777777">
            <w:pPr>
              <w:rPr>
                <w:sz w:val="20"/>
                <w:szCs w:val="20"/>
              </w:rPr>
            </w:pPr>
            <w:r w:rsidRPr="00100B08">
              <w:rPr>
                <w:sz w:val="20"/>
                <w:szCs w:val="20"/>
              </w:rPr>
              <w:t>webSesam</w:t>
            </w:r>
          </w:p>
        </w:tc>
        <w:sdt>
          <w:sdtPr>
            <w:id w:val="36934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40" w14:textId="651F53D8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41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138B02EB" w14:textId="77777777">
            <w:sdt>
              <w:sdtPr>
                <w:id w:val="1169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42" w14:textId="56FBB721">
            <w:pPr>
              <w:spacing w:after="0"/>
            </w:pPr>
            <w:sdt>
              <w:sdtPr>
                <w:id w:val="128299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43" w14:textId="77777777">
            <w:pPr>
              <w:spacing w:after="0"/>
            </w:pPr>
          </w:p>
        </w:tc>
      </w:tr>
      <w:tr w:rsidR="005960AF" w:rsidTr="00FE1904" w14:paraId="32B5194A" w14:textId="77777777">
        <w:tc>
          <w:tcPr>
            <w:tcW w:w="1828" w:type="dxa"/>
          </w:tcPr>
          <w:p w:rsidRPr="00100B08" w:rsidR="005960AF" w:rsidP="00100B08" w:rsidRDefault="005960AF" w14:paraId="32B51945" w14:textId="77777777">
            <w:pPr>
              <w:rPr>
                <w:sz w:val="20"/>
                <w:szCs w:val="20"/>
              </w:rPr>
            </w:pPr>
            <w:r w:rsidRPr="00100B08">
              <w:rPr>
                <w:rFonts w:cs="Arial"/>
                <w:sz w:val="20"/>
                <w:szCs w:val="20"/>
              </w:rPr>
              <w:t>VIVA/llab</w:t>
            </w:r>
          </w:p>
        </w:tc>
        <w:sdt>
          <w:sdtPr>
            <w:id w:val="98690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46" w14:textId="3FD1B37E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47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5CE47B71" w14:textId="77777777">
            <w:sdt>
              <w:sdtPr>
                <w:id w:val="-156131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48" w14:textId="44608F92">
            <w:pPr>
              <w:spacing w:after="0"/>
            </w:pPr>
            <w:sdt>
              <w:sdtPr>
                <w:id w:val="-136419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49" w14:textId="77777777">
            <w:pPr>
              <w:spacing w:after="0"/>
            </w:pPr>
          </w:p>
        </w:tc>
      </w:tr>
      <w:tr w:rsidR="005960AF" w:rsidTr="00FE1904" w14:paraId="32B51950" w14:textId="77777777">
        <w:tc>
          <w:tcPr>
            <w:tcW w:w="1828" w:type="dxa"/>
          </w:tcPr>
          <w:p w:rsidRPr="00100B08" w:rsidR="005960AF" w:rsidP="00100B08" w:rsidRDefault="005960AF" w14:paraId="32B5194B" w14:textId="77777777">
            <w:pPr>
              <w:rPr>
                <w:rFonts w:cs="Arial"/>
                <w:sz w:val="20"/>
                <w:szCs w:val="20"/>
              </w:rPr>
            </w:pPr>
            <w:r w:rsidRPr="00100B08">
              <w:rPr>
                <w:rFonts w:cs="Arial"/>
                <w:sz w:val="20"/>
                <w:szCs w:val="20"/>
              </w:rPr>
              <w:t>Treserva</w:t>
            </w:r>
          </w:p>
        </w:tc>
        <w:sdt>
          <w:sdtPr>
            <w:id w:val="-166531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4C" w14:textId="1D77F56F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4D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6799AA71" w14:textId="77777777">
            <w:sdt>
              <w:sdtPr>
                <w:id w:val="16537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4E" w14:textId="0D2C8C2B">
            <w:pPr>
              <w:spacing w:after="0"/>
            </w:pPr>
            <w:sdt>
              <w:sdtPr>
                <w:id w:val="18802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4F" w14:textId="77777777">
            <w:pPr>
              <w:spacing w:after="0"/>
            </w:pPr>
          </w:p>
        </w:tc>
      </w:tr>
      <w:tr w:rsidR="005960AF" w:rsidTr="00FE1904" w14:paraId="32B51956" w14:textId="77777777">
        <w:tc>
          <w:tcPr>
            <w:tcW w:w="1828" w:type="dxa"/>
          </w:tcPr>
          <w:p w:rsidRPr="00100B08" w:rsidR="005960AF" w:rsidP="00100B08" w:rsidRDefault="005960AF" w14:paraId="32B51951" w14:textId="77777777">
            <w:pPr>
              <w:rPr>
                <w:rFonts w:cs="Arial"/>
                <w:sz w:val="20"/>
                <w:szCs w:val="20"/>
              </w:rPr>
            </w:pPr>
            <w:r w:rsidRPr="00100B08">
              <w:rPr>
                <w:rFonts w:cs="Arial"/>
                <w:sz w:val="20"/>
                <w:szCs w:val="20"/>
              </w:rPr>
              <w:t>Omfale</w:t>
            </w:r>
          </w:p>
        </w:tc>
        <w:sdt>
          <w:sdtPr>
            <w:id w:val="172810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52" w14:textId="774073B2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53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1EB8B8F9" w14:textId="77777777">
            <w:sdt>
              <w:sdtPr>
                <w:id w:val="-19278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54" w14:textId="2F9CFA81">
            <w:pPr>
              <w:spacing w:after="0"/>
            </w:pPr>
            <w:sdt>
              <w:sdtPr>
                <w:id w:val="-10370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55" w14:textId="77777777">
            <w:pPr>
              <w:spacing w:after="0"/>
            </w:pPr>
          </w:p>
        </w:tc>
      </w:tr>
      <w:tr w:rsidR="005960AF" w:rsidTr="00FE1904" w14:paraId="32B5195C" w14:textId="77777777">
        <w:tc>
          <w:tcPr>
            <w:tcW w:w="1828" w:type="dxa"/>
          </w:tcPr>
          <w:p w:rsidRPr="00100B08" w:rsidR="005960AF" w:rsidP="00100B08" w:rsidRDefault="005960AF" w14:paraId="32B51957" w14:textId="77777777">
            <w:pPr>
              <w:rPr>
                <w:rFonts w:cs="Arial"/>
                <w:sz w:val="20"/>
                <w:szCs w:val="20"/>
              </w:rPr>
            </w:pPr>
            <w:r w:rsidRPr="00100B08">
              <w:rPr>
                <w:rFonts w:cs="Arial"/>
                <w:sz w:val="20"/>
                <w:szCs w:val="20"/>
              </w:rPr>
              <w:t>Omsorg 2000/Alfa</w:t>
            </w:r>
          </w:p>
        </w:tc>
        <w:sdt>
          <w:sdtPr>
            <w:id w:val="128623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58" w14:textId="21881632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59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092891A4" w14:textId="77777777">
            <w:sdt>
              <w:sdtPr>
                <w:id w:val="3917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5A" w14:textId="7467FB3E">
            <w:pPr>
              <w:spacing w:after="0"/>
            </w:pPr>
            <w:sdt>
              <w:sdtPr>
                <w:id w:val="16614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5B" w14:textId="77777777">
            <w:pPr>
              <w:spacing w:after="0"/>
            </w:pPr>
          </w:p>
        </w:tc>
      </w:tr>
      <w:tr w:rsidR="005960AF" w:rsidTr="00FE1904" w14:paraId="32B51962" w14:textId="77777777">
        <w:tc>
          <w:tcPr>
            <w:tcW w:w="1828" w:type="dxa"/>
          </w:tcPr>
          <w:p w:rsidRPr="00100B08" w:rsidR="005960AF" w:rsidP="00100B08" w:rsidRDefault="005960AF" w14:paraId="32B5195D" w14:textId="77777777">
            <w:pPr>
              <w:rPr>
                <w:rFonts w:cs="Arial"/>
                <w:sz w:val="20"/>
                <w:szCs w:val="20"/>
              </w:rPr>
            </w:pPr>
            <w:r w:rsidRPr="00100B08">
              <w:rPr>
                <w:rFonts w:cs="Arial"/>
                <w:sz w:val="20"/>
                <w:szCs w:val="20"/>
              </w:rPr>
              <w:t>Prevasive</w:t>
            </w:r>
          </w:p>
        </w:tc>
        <w:sdt>
          <w:sdtPr>
            <w:id w:val="-105569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5E" w14:textId="445F298A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5F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7674E2FB" w14:textId="77777777">
            <w:sdt>
              <w:sdtPr>
                <w:id w:val="-11055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60" w14:textId="7D34BE20">
            <w:pPr>
              <w:spacing w:after="0"/>
            </w:pPr>
            <w:sdt>
              <w:sdtPr>
                <w:id w:val="71416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61" w14:textId="77777777">
            <w:pPr>
              <w:spacing w:after="0"/>
            </w:pPr>
          </w:p>
        </w:tc>
      </w:tr>
      <w:tr w:rsidR="005960AF" w:rsidTr="00FE1904" w14:paraId="32B51968" w14:textId="77777777">
        <w:tc>
          <w:tcPr>
            <w:tcW w:w="1828" w:type="dxa"/>
          </w:tcPr>
          <w:p w:rsidRPr="00100B08" w:rsidR="005960AF" w:rsidP="00100B08" w:rsidRDefault="005960AF" w14:paraId="32B51963" w14:textId="77777777">
            <w:pPr>
              <w:rPr>
                <w:rFonts w:cs="Arial"/>
                <w:sz w:val="20"/>
                <w:szCs w:val="20"/>
              </w:rPr>
            </w:pPr>
            <w:r w:rsidRPr="00100B08">
              <w:rPr>
                <w:rFonts w:cs="Arial"/>
                <w:sz w:val="20"/>
                <w:szCs w:val="20"/>
              </w:rPr>
              <w:t>Safedoc</w:t>
            </w:r>
          </w:p>
        </w:tc>
        <w:sdt>
          <w:sdtPr>
            <w:id w:val="211993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64" w14:textId="3FF5FF63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65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1DF96B0A" w14:textId="77777777">
            <w:sdt>
              <w:sdtPr>
                <w:id w:val="-130230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66" w14:textId="048C1B8E">
            <w:pPr>
              <w:spacing w:after="0"/>
            </w:pPr>
            <w:sdt>
              <w:sdtPr>
                <w:id w:val="16870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67" w14:textId="77777777">
            <w:pPr>
              <w:spacing w:after="0"/>
            </w:pPr>
          </w:p>
        </w:tc>
      </w:tr>
      <w:tr w:rsidR="005960AF" w:rsidTr="00FE1904" w14:paraId="32B5196E" w14:textId="77777777">
        <w:tc>
          <w:tcPr>
            <w:tcW w:w="1828" w:type="dxa"/>
          </w:tcPr>
          <w:p w:rsidRPr="00100B08" w:rsidR="005960AF" w:rsidP="00100B08" w:rsidRDefault="005960AF" w14:paraId="32B51969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Vitae/CSC</w:t>
            </w:r>
          </w:p>
        </w:tc>
        <w:sdt>
          <w:sdtPr>
            <w:id w:val="-20726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6A" w14:textId="6D4F406F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6B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6EBB6A16" w14:textId="77777777">
            <w:sdt>
              <w:sdtPr>
                <w:id w:val="18689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6C" w14:textId="26E1C26F">
            <w:pPr>
              <w:spacing w:after="0"/>
            </w:pPr>
            <w:sdt>
              <w:sdtPr>
                <w:id w:val="-773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6D" w14:textId="77777777">
            <w:pPr>
              <w:spacing w:after="0"/>
            </w:pPr>
          </w:p>
        </w:tc>
      </w:tr>
      <w:tr w:rsidR="005960AF" w:rsidTr="00FE1904" w14:paraId="32B51974" w14:textId="77777777">
        <w:tc>
          <w:tcPr>
            <w:tcW w:w="1828" w:type="dxa"/>
          </w:tcPr>
          <w:p w:rsidRPr="00867F0C" w:rsidR="005960AF" w:rsidP="00100B08" w:rsidRDefault="005960AF" w14:paraId="32B5196F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BAB</w:t>
            </w:r>
          </w:p>
        </w:tc>
        <w:sdt>
          <w:sdtPr>
            <w:id w:val="191959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70" w14:textId="754B1CEC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71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41A3F8E4" w14:textId="77777777">
            <w:sdt>
              <w:sdtPr>
                <w:id w:val="119573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72" w14:textId="4A900D88">
            <w:pPr>
              <w:spacing w:after="0"/>
            </w:pPr>
            <w:sdt>
              <w:sdtPr>
                <w:id w:val="15554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73" w14:textId="77777777">
            <w:pPr>
              <w:spacing w:after="0"/>
            </w:pPr>
          </w:p>
        </w:tc>
      </w:tr>
      <w:tr w:rsidR="005960AF" w:rsidTr="00FE1904" w14:paraId="32B5197A" w14:textId="77777777">
        <w:tc>
          <w:tcPr>
            <w:tcW w:w="1828" w:type="dxa"/>
          </w:tcPr>
          <w:p w:rsidRPr="00867F0C" w:rsidR="005960AF" w:rsidP="00100B08" w:rsidRDefault="005960AF" w14:paraId="32B51975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Mobilus</w:t>
            </w:r>
          </w:p>
        </w:tc>
        <w:sdt>
          <w:sdtPr>
            <w:id w:val="76928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76" w14:textId="33800D25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77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639BE443" w14:textId="77777777">
            <w:sdt>
              <w:sdtPr>
                <w:id w:val="-6673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78" w14:textId="6E90CE35">
            <w:pPr>
              <w:spacing w:after="0"/>
            </w:pPr>
            <w:sdt>
              <w:sdtPr>
                <w:id w:val="1303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79" w14:textId="77777777">
            <w:pPr>
              <w:spacing w:after="0"/>
            </w:pPr>
          </w:p>
        </w:tc>
      </w:tr>
      <w:tr w:rsidR="005960AF" w:rsidTr="00FE1904" w14:paraId="32B51980" w14:textId="77777777">
        <w:tc>
          <w:tcPr>
            <w:tcW w:w="1828" w:type="dxa"/>
          </w:tcPr>
          <w:p w:rsidRPr="00867F0C" w:rsidR="005960AF" w:rsidP="00867F0C" w:rsidRDefault="005960AF" w14:paraId="32B5197B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Pulsen Combine</w:t>
            </w:r>
          </w:p>
        </w:tc>
        <w:sdt>
          <w:sdtPr>
            <w:id w:val="-28967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7C" w14:textId="171B2FFF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7D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443EB2FB" w14:textId="77777777">
            <w:sdt>
              <w:sdtPr>
                <w:id w:val="-166269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7E" w14:textId="346517A8">
            <w:pPr>
              <w:spacing w:after="0"/>
            </w:pPr>
            <w:sdt>
              <w:sdtPr>
                <w:id w:val="1114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7F" w14:textId="77777777">
            <w:pPr>
              <w:spacing w:after="0"/>
            </w:pPr>
          </w:p>
        </w:tc>
      </w:tr>
      <w:tr w:rsidR="005960AF" w:rsidTr="00FE1904" w14:paraId="32B51986" w14:textId="77777777">
        <w:tc>
          <w:tcPr>
            <w:tcW w:w="1828" w:type="dxa"/>
          </w:tcPr>
          <w:p w:rsidRPr="00867F0C" w:rsidR="005960AF" w:rsidP="00867F0C" w:rsidRDefault="005960AF" w14:paraId="32B51981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TES</w:t>
            </w:r>
          </w:p>
        </w:tc>
        <w:sdt>
          <w:sdtPr>
            <w:id w:val="-6768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82" w14:textId="5C0AC285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83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2DC54D83" w14:textId="77777777">
            <w:sdt>
              <w:sdtPr>
                <w:id w:val="-209268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84" w14:textId="053B6479">
            <w:pPr>
              <w:spacing w:after="0"/>
            </w:pPr>
            <w:sdt>
              <w:sdtPr>
                <w:id w:val="-21011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85" w14:textId="77777777">
            <w:pPr>
              <w:spacing w:after="0"/>
            </w:pPr>
          </w:p>
        </w:tc>
      </w:tr>
      <w:tr w:rsidR="005960AF" w:rsidTr="00FE1904" w14:paraId="32B5198C" w14:textId="77777777">
        <w:tc>
          <w:tcPr>
            <w:tcW w:w="1828" w:type="dxa"/>
          </w:tcPr>
          <w:p w:rsidRPr="00867F0C" w:rsidR="005960AF" w:rsidP="00867F0C" w:rsidRDefault="005960AF" w14:paraId="32B51987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ASInet</w:t>
            </w:r>
          </w:p>
        </w:tc>
        <w:sdt>
          <w:sdtPr>
            <w:id w:val="117438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88" w14:textId="5A03E07E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89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01B3CBD0" w14:textId="77777777">
            <w:sdt>
              <w:sdtPr>
                <w:id w:val="-203117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8A" w14:textId="699E9AAA">
            <w:pPr>
              <w:spacing w:after="0"/>
            </w:pPr>
            <w:sdt>
              <w:sdtPr>
                <w:id w:val="169734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8B" w14:textId="77777777">
            <w:pPr>
              <w:spacing w:after="0"/>
            </w:pPr>
          </w:p>
        </w:tc>
      </w:tr>
      <w:tr w:rsidR="005960AF" w:rsidTr="00FE1904" w14:paraId="32B51992" w14:textId="77777777">
        <w:tc>
          <w:tcPr>
            <w:tcW w:w="1828" w:type="dxa"/>
          </w:tcPr>
          <w:p w:rsidRPr="00867F0C" w:rsidR="005960AF" w:rsidP="00867F0C" w:rsidRDefault="005960AF" w14:paraId="32B5198D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Carewinsql</w:t>
            </w:r>
          </w:p>
        </w:tc>
        <w:sdt>
          <w:sdtPr>
            <w:id w:val="117823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8E" w14:textId="0770C392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8F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24E25ABA" w14:textId="77777777">
            <w:sdt>
              <w:sdtPr>
                <w:id w:val="-16718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90" w14:textId="1ABF5D53">
            <w:pPr>
              <w:spacing w:after="0"/>
            </w:pPr>
            <w:sdt>
              <w:sdtPr>
                <w:id w:val="-159046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91" w14:textId="77777777">
            <w:pPr>
              <w:spacing w:after="0"/>
            </w:pPr>
          </w:p>
        </w:tc>
      </w:tr>
      <w:tr w:rsidR="005960AF" w:rsidTr="00FE1904" w14:paraId="32B51998" w14:textId="77777777">
        <w:tc>
          <w:tcPr>
            <w:tcW w:w="1828" w:type="dxa"/>
          </w:tcPr>
          <w:p w:rsidRPr="00867F0C" w:rsidR="005960AF" w:rsidP="00867F0C" w:rsidRDefault="005960AF" w14:paraId="32B51993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lastRenderedPageBreak/>
              <w:t>Apomed</w:t>
            </w:r>
          </w:p>
        </w:tc>
        <w:sdt>
          <w:sdtPr>
            <w:id w:val="-104545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94" w14:textId="3A2EED28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95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720CD05D" w14:textId="77777777">
            <w:sdt>
              <w:sdtPr>
                <w:id w:val="-5594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96" w14:textId="70A277AB">
            <w:pPr>
              <w:spacing w:after="0"/>
            </w:pPr>
            <w:sdt>
              <w:sdtPr>
                <w:id w:val="170189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97" w14:textId="77777777">
            <w:pPr>
              <w:spacing w:after="0"/>
            </w:pPr>
          </w:p>
        </w:tc>
      </w:tr>
      <w:tr w:rsidR="005960AF" w:rsidTr="00FE1904" w14:paraId="32B5199E" w14:textId="77777777">
        <w:tc>
          <w:tcPr>
            <w:tcW w:w="1828" w:type="dxa"/>
          </w:tcPr>
          <w:p w:rsidRPr="00867F0C" w:rsidR="005960AF" w:rsidP="00867F0C" w:rsidRDefault="005960AF" w14:paraId="32B51999" w14:textId="4F296AC2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Maximilia</w:t>
            </w:r>
          </w:p>
        </w:tc>
        <w:sdt>
          <w:sdtPr>
            <w:id w:val="20522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867F0C" w14:paraId="32B5199A" w14:textId="3189F0FD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9B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7CDE0899" w14:textId="77777777">
            <w:sdt>
              <w:sdtPr>
                <w:id w:val="-7787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9C" w14:textId="6CFCD748">
            <w:pPr>
              <w:spacing w:after="0"/>
            </w:pPr>
            <w:sdt>
              <w:sdtPr>
                <w:id w:val="-148616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9D" w14:textId="77777777">
            <w:pPr>
              <w:spacing w:after="0"/>
            </w:pPr>
          </w:p>
        </w:tc>
      </w:tr>
      <w:tr w:rsidR="005960AF" w:rsidTr="00FE1904" w14:paraId="32B519A4" w14:textId="77777777">
        <w:tc>
          <w:tcPr>
            <w:tcW w:w="1828" w:type="dxa"/>
          </w:tcPr>
          <w:p w:rsidRPr="00867F0C" w:rsidR="005960AF" w:rsidP="00867F0C" w:rsidRDefault="005960AF" w14:paraId="32B5199F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Journal III</w:t>
            </w:r>
          </w:p>
        </w:tc>
        <w:sdt>
          <w:sdtPr>
            <w:id w:val="56530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A0" w14:textId="1F808A61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A1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06DB437F" w14:textId="77777777">
            <w:sdt>
              <w:sdtPr>
                <w:id w:val="-164249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A2" w14:textId="1C707E7F">
            <w:pPr>
              <w:spacing w:after="0"/>
            </w:pPr>
            <w:sdt>
              <w:sdtPr>
                <w:id w:val="-20271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2A3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A3" w14:textId="77777777">
            <w:pPr>
              <w:spacing w:after="0"/>
            </w:pPr>
          </w:p>
        </w:tc>
      </w:tr>
      <w:tr w:rsidR="005960AF" w:rsidTr="00FE1904" w14:paraId="32B519AA" w14:textId="77777777">
        <w:tc>
          <w:tcPr>
            <w:tcW w:w="1828" w:type="dxa"/>
          </w:tcPr>
          <w:p w:rsidRPr="00867F0C" w:rsidR="005960AF" w:rsidP="00867F0C" w:rsidRDefault="005960AF" w14:paraId="32B519A5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Svevac</w:t>
            </w:r>
          </w:p>
        </w:tc>
        <w:sdt>
          <w:sdtPr>
            <w:id w:val="47719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A6" w14:textId="3C07F5D4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A7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1C21946A" w14:textId="77777777">
            <w:sdt>
              <w:sdtPr>
                <w:id w:val="17724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A8" w14:textId="4F475796">
            <w:pPr>
              <w:spacing w:after="0"/>
            </w:pPr>
            <w:sdt>
              <w:sdtPr>
                <w:id w:val="188243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A9" w14:textId="77777777">
            <w:pPr>
              <w:spacing w:after="0"/>
            </w:pPr>
          </w:p>
        </w:tc>
      </w:tr>
      <w:tr w:rsidR="005960AF" w:rsidTr="00FE1904" w14:paraId="32B519B0" w14:textId="77777777">
        <w:tc>
          <w:tcPr>
            <w:tcW w:w="1828" w:type="dxa"/>
          </w:tcPr>
          <w:p w:rsidRPr="00867F0C" w:rsidR="005960AF" w:rsidP="00867F0C" w:rsidRDefault="005960AF" w14:paraId="32B519AB" w14:textId="1C7D8DC4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Matilda Food</w:t>
            </w:r>
            <w:r w:rsidR="00867F0C">
              <w:rPr>
                <w:rFonts w:cs="Arial"/>
                <w:sz w:val="20"/>
                <w:szCs w:val="20"/>
              </w:rPr>
              <w:t xml:space="preserve"> </w:t>
            </w:r>
            <w:r w:rsidRPr="00867F0C">
              <w:rPr>
                <w:rFonts w:cs="Arial"/>
                <w:sz w:val="20"/>
                <w:szCs w:val="20"/>
              </w:rPr>
              <w:t>IT</w:t>
            </w:r>
          </w:p>
        </w:tc>
        <w:sdt>
          <w:sdtPr>
            <w:id w:val="-81726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AC" w14:textId="77B2A7F2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AD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5E3A8CE8" w14:textId="77777777">
            <w:sdt>
              <w:sdtPr>
                <w:id w:val="16788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AE" w14:textId="073C854A">
            <w:pPr>
              <w:spacing w:after="0"/>
            </w:pPr>
            <w:sdt>
              <w:sdtPr>
                <w:id w:val="15861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AF" w14:textId="77777777">
            <w:pPr>
              <w:spacing w:after="0"/>
            </w:pPr>
          </w:p>
        </w:tc>
      </w:tr>
      <w:tr w:rsidR="005960AF" w:rsidTr="00FE1904" w14:paraId="32B519B6" w14:textId="77777777">
        <w:tc>
          <w:tcPr>
            <w:tcW w:w="1828" w:type="dxa"/>
          </w:tcPr>
          <w:p w:rsidRPr="00867F0C" w:rsidR="005960AF" w:rsidP="00867F0C" w:rsidRDefault="005960AF" w14:paraId="32B519B1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Senior Alert</w:t>
            </w:r>
          </w:p>
        </w:tc>
        <w:sdt>
          <w:sdtPr>
            <w:id w:val="-88526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B2" w14:textId="49652A83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B3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52384870" w14:textId="77777777">
            <w:sdt>
              <w:sdtPr>
                <w:id w:val="-212291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B4" w14:textId="543FC38F">
            <w:pPr>
              <w:spacing w:after="0"/>
            </w:pPr>
            <w:sdt>
              <w:sdtPr>
                <w:id w:val="-7991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B5" w14:textId="77777777">
            <w:pPr>
              <w:spacing w:after="0"/>
            </w:pPr>
          </w:p>
        </w:tc>
      </w:tr>
      <w:tr w:rsidR="005960AF" w:rsidTr="00FE1904" w14:paraId="32B519BC" w14:textId="77777777">
        <w:tc>
          <w:tcPr>
            <w:tcW w:w="1828" w:type="dxa"/>
          </w:tcPr>
          <w:p w:rsidRPr="00867F0C" w:rsidR="005960AF" w:rsidP="00867F0C" w:rsidRDefault="005960AF" w14:paraId="32B519B7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BPSD</w:t>
            </w:r>
          </w:p>
        </w:tc>
        <w:sdt>
          <w:sdtPr>
            <w:id w:val="-118073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B8" w14:textId="7EF0F678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B9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1079A1A2" w14:textId="77777777">
            <w:sdt>
              <w:sdtPr>
                <w:id w:val="-106726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BA" w14:textId="253A9021">
            <w:pPr>
              <w:spacing w:after="0"/>
            </w:pPr>
            <w:sdt>
              <w:sdtPr>
                <w:id w:val="-138401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BB" w14:textId="77777777">
            <w:pPr>
              <w:spacing w:after="0"/>
            </w:pPr>
          </w:p>
        </w:tc>
      </w:tr>
      <w:tr w:rsidR="005960AF" w:rsidTr="00FE1904" w14:paraId="32B519C2" w14:textId="77777777">
        <w:tc>
          <w:tcPr>
            <w:tcW w:w="1828" w:type="dxa"/>
          </w:tcPr>
          <w:p w:rsidRPr="00867F0C" w:rsidR="005960AF" w:rsidP="00867F0C" w:rsidRDefault="005960AF" w14:paraId="32B519BD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Palliativa registret</w:t>
            </w:r>
          </w:p>
        </w:tc>
        <w:sdt>
          <w:sdtPr>
            <w:id w:val="-210494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BE" w14:textId="10A5BE19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BF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211FC90C" w14:textId="77777777">
            <w:sdt>
              <w:sdtPr>
                <w:id w:val="-17633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C0" w14:textId="5B70A6B4">
            <w:pPr>
              <w:spacing w:after="0"/>
            </w:pPr>
            <w:sdt>
              <w:sdtPr>
                <w:id w:val="-162931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C1" w14:textId="77777777">
            <w:pPr>
              <w:spacing w:after="0"/>
            </w:pPr>
          </w:p>
        </w:tc>
      </w:tr>
      <w:tr w:rsidR="005960AF" w:rsidTr="00FE1904" w14:paraId="32B519C8" w14:textId="77777777">
        <w:tc>
          <w:tcPr>
            <w:tcW w:w="1828" w:type="dxa"/>
          </w:tcPr>
          <w:p w:rsidRPr="00867F0C" w:rsidR="005960AF" w:rsidP="00867F0C" w:rsidRDefault="005960AF" w14:paraId="32B519C3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NPÖ</w:t>
            </w:r>
          </w:p>
        </w:tc>
        <w:sdt>
          <w:sdtPr>
            <w:id w:val="-215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C4" w14:textId="04BEEB09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C5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4BD66E34" w14:textId="77777777">
            <w:sdt>
              <w:sdtPr>
                <w:id w:val="-11316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C6" w14:textId="7C4E9BA0">
            <w:pPr>
              <w:spacing w:after="0"/>
            </w:pPr>
            <w:sdt>
              <w:sdtPr>
                <w:id w:val="87534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C7" w14:textId="77777777">
            <w:pPr>
              <w:spacing w:after="0"/>
            </w:pPr>
          </w:p>
        </w:tc>
      </w:tr>
      <w:tr w:rsidR="005960AF" w:rsidTr="00FE1904" w14:paraId="32B519CE" w14:textId="77777777">
        <w:tc>
          <w:tcPr>
            <w:tcW w:w="1828" w:type="dxa"/>
          </w:tcPr>
          <w:p w:rsidRPr="00867F0C" w:rsidR="005960AF" w:rsidP="00867F0C" w:rsidRDefault="005960AF" w14:paraId="32B519C9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Pascal</w:t>
            </w:r>
          </w:p>
        </w:tc>
        <w:sdt>
          <w:sdtPr>
            <w:id w:val="137766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610D7B" w14:paraId="32B519CA" w14:textId="3D77F707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CB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52B32A1B" w14:textId="77777777">
            <w:sdt>
              <w:sdtPr>
                <w:id w:val="108457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CC" w14:textId="3E6331EA">
            <w:pPr>
              <w:spacing w:after="0"/>
            </w:pPr>
            <w:sdt>
              <w:sdtPr>
                <w:id w:val="-9157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CD" w14:textId="77777777">
            <w:pPr>
              <w:spacing w:after="0"/>
            </w:pPr>
          </w:p>
        </w:tc>
      </w:tr>
      <w:tr w:rsidR="005960AF" w:rsidTr="00FE1904" w14:paraId="32B519D4" w14:textId="77777777">
        <w:tc>
          <w:tcPr>
            <w:tcW w:w="1828" w:type="dxa"/>
          </w:tcPr>
          <w:p w:rsidRPr="00867F0C" w:rsidR="005960AF" w:rsidP="00867F0C" w:rsidRDefault="005960AF" w14:paraId="32B519CF" w14:textId="77777777">
            <w:pPr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Annat vilket</w:t>
            </w:r>
          </w:p>
        </w:tc>
        <w:sdt>
          <w:sdtPr>
            <w:id w:val="-180168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9" w:type="dxa"/>
              </w:tcPr>
              <w:p w:rsidR="005960AF" w:rsidP="0068474A" w:rsidRDefault="00FE1904" w14:paraId="32B519D0" w14:textId="7D611725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244" w:type="dxa"/>
          </w:tcPr>
          <w:p w:rsidR="005960AF" w:rsidP="0068474A" w:rsidRDefault="005960AF" w14:paraId="32B519D1" w14:textId="77777777">
            <w:pPr>
              <w:spacing w:after="0"/>
            </w:pPr>
          </w:p>
        </w:tc>
        <w:tc>
          <w:tcPr>
            <w:tcW w:w="1354" w:type="dxa"/>
          </w:tcPr>
          <w:p w:rsidR="00610D7B" w:rsidP="00610D7B" w:rsidRDefault="00610D7B" w14:paraId="32F3E13A" w14:textId="77777777">
            <w:sdt>
              <w:sdtPr>
                <w:id w:val="210545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5960AF" w:rsidP="00610D7B" w:rsidRDefault="00610D7B" w14:paraId="32B519D2" w14:textId="511443F0">
            <w:pPr>
              <w:spacing w:after="0"/>
            </w:pPr>
            <w:sdt>
              <w:sdtPr>
                <w:id w:val="122055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71" w:type="dxa"/>
          </w:tcPr>
          <w:p w:rsidR="005960AF" w:rsidP="0068474A" w:rsidRDefault="005960AF" w14:paraId="32B519D3" w14:textId="77777777">
            <w:pPr>
              <w:spacing w:after="0"/>
            </w:pPr>
          </w:p>
        </w:tc>
      </w:tr>
    </w:tbl>
    <w:p w:rsidR="00204CA8" w:rsidP="0068474A" w:rsidRDefault="00204CA8" w14:paraId="32B519D5" w14:textId="77777777">
      <w:pPr>
        <w:spacing w:after="0"/>
      </w:pPr>
    </w:p>
    <w:p w:rsidR="00100B08" w:rsidP="00EA72A3" w:rsidRDefault="00063695" w14:paraId="32B519D6" w14:textId="25AE139A">
      <w:pPr>
        <w:pStyle w:val="Liststycke"/>
        <w:numPr>
          <w:ilvl w:val="0"/>
          <w:numId w:val="12"/>
        </w:numPr>
        <w:spacing w:after="0"/>
      </w:pPr>
      <w:r>
        <w:t>Vilka m</w:t>
      </w:r>
      <w:r w:rsidR="00100B08">
        <w:t>obila applikationer</w:t>
      </w:r>
      <w:r>
        <w:t xml:space="preserve"> används?</w:t>
      </w:r>
    </w:p>
    <w:p w:rsidR="00EA72A3" w:rsidP="00EA72A3" w:rsidRDefault="00EA72A3" w14:paraId="55A7E94D" w14:textId="77777777">
      <w:pPr>
        <w:pStyle w:val="Liststycke"/>
        <w:spacing w:after="0"/>
      </w:pPr>
    </w:p>
    <w:tbl>
      <w:tblPr>
        <w:tblStyle w:val="Tabellrutnt"/>
        <w:tblW w:w="9056" w:type="dxa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2318"/>
        <w:gridCol w:w="1368"/>
        <w:gridCol w:w="3107"/>
      </w:tblGrid>
      <w:tr w:rsidR="005F1544" w:rsidTr="71D44A17" w14:paraId="32B519DB" w14:textId="77777777">
        <w:trPr>
          <w:tblHeader/>
        </w:trPr>
        <w:tc>
          <w:tcPr>
            <w:tcW w:w="1838" w:type="dxa"/>
            <w:shd w:val="clear" w:color="auto" w:fill="F2F2F2" w:themeFill="background1" w:themeFillShade="F2"/>
            <w:tcMar/>
          </w:tcPr>
          <w:p w:rsidRPr="00100B08" w:rsidR="005F1544" w:rsidP="005960AF" w:rsidRDefault="005F1544" w14:paraId="32B519D7" w14:textId="7777777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tcMar/>
          </w:tcPr>
          <w:p w:rsidR="005F1544" w:rsidP="005960AF" w:rsidRDefault="005F1544" w14:paraId="32B519D8" w14:textId="77777777">
            <w:pPr>
              <w:spacing w:after="0"/>
            </w:pPr>
            <w:r>
              <w:t>Ja</w:t>
            </w:r>
          </w:p>
        </w:tc>
        <w:tc>
          <w:tcPr>
            <w:tcW w:w="2318" w:type="dxa"/>
            <w:shd w:val="clear" w:color="auto" w:fill="F2F2F2" w:themeFill="background1" w:themeFillShade="F2"/>
            <w:tcMar/>
          </w:tcPr>
          <w:p w:rsidR="005F1544" w:rsidP="005960AF" w:rsidRDefault="005F1544" w14:paraId="01905015" w14:textId="3BC447F5">
            <w:pPr>
              <w:spacing w:after="0"/>
            </w:pPr>
            <w:r>
              <w:t>På vilket sätt?</w:t>
            </w:r>
          </w:p>
        </w:tc>
        <w:tc>
          <w:tcPr>
            <w:tcW w:w="1368" w:type="dxa"/>
            <w:shd w:val="clear" w:color="auto" w:fill="F2F2F2" w:themeFill="background1" w:themeFillShade="F2"/>
            <w:tcMar/>
          </w:tcPr>
          <w:p w:rsidR="005F1544" w:rsidP="00867F0C" w:rsidRDefault="00867F0C" w14:paraId="32B519D9" w14:textId="79AE4C8F">
            <w:pPr>
              <w:spacing w:after="0"/>
            </w:pPr>
            <w:r>
              <w:t>Fungerar det som vi vill?</w:t>
            </w:r>
          </w:p>
        </w:tc>
        <w:tc>
          <w:tcPr>
            <w:tcW w:w="3107" w:type="dxa"/>
            <w:shd w:val="clear" w:color="auto" w:fill="F2F2F2" w:themeFill="background1" w:themeFillShade="F2"/>
            <w:tcMar/>
          </w:tcPr>
          <w:p w:rsidR="005F1544" w:rsidP="00867F0C" w:rsidRDefault="005F1544" w14:paraId="32B519DA" w14:textId="0204FC15">
            <w:pPr>
              <w:spacing w:after="0"/>
            </w:pPr>
            <w:r>
              <w:t>Om nej vad är det som inte fungerar</w:t>
            </w:r>
            <w:r w:rsidR="00867F0C">
              <w:t>. Beskriv</w:t>
            </w:r>
          </w:p>
        </w:tc>
      </w:tr>
      <w:tr w:rsidR="00867F0C" w:rsidTr="71D44A17" w14:paraId="32B519E0" w14:textId="77777777">
        <w:tc>
          <w:tcPr>
            <w:tcW w:w="1838" w:type="dxa"/>
            <w:tcMar/>
          </w:tcPr>
          <w:p w:rsidRPr="00867F0C" w:rsidR="00867F0C" w:rsidP="00867F0C" w:rsidRDefault="00867F0C" w14:paraId="32B519DC" w14:textId="19CFE4A3">
            <w:pPr>
              <w:spacing w:after="0"/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Mobipen</w:t>
            </w:r>
          </w:p>
        </w:tc>
        <w:sdt>
          <w:sdtPr>
            <w:id w:val="78709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67F0C" w:rsidP="00867F0C" w:rsidRDefault="00867F0C" w14:paraId="32B519DD" w14:textId="3E816538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318" w:type="dxa"/>
            <w:tcMar/>
          </w:tcPr>
          <w:p w:rsidR="00867F0C" w:rsidP="00867F0C" w:rsidRDefault="00867F0C" w14:paraId="58EEC830" w14:textId="77777777">
            <w:pPr>
              <w:spacing w:after="0"/>
            </w:pPr>
          </w:p>
        </w:tc>
        <w:tc>
          <w:tcPr>
            <w:tcW w:w="1368" w:type="dxa"/>
            <w:tcMar/>
          </w:tcPr>
          <w:p w:rsidR="00867F0C" w:rsidP="00867F0C" w:rsidRDefault="00867F0C" w14:paraId="55B71675" w14:textId="77777777">
            <w:sdt>
              <w:sdtPr>
                <w:id w:val="-141307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867F0C" w:rsidP="00867F0C" w:rsidRDefault="00867F0C" w14:paraId="32B519DE" w14:textId="6BE5685C">
            <w:pPr>
              <w:spacing w:after="0"/>
            </w:pPr>
            <w:sdt>
              <w:sdtPr>
                <w:id w:val="-209600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07" w:type="dxa"/>
            <w:tcMar/>
          </w:tcPr>
          <w:p w:rsidR="00867F0C" w:rsidP="00867F0C" w:rsidRDefault="00867F0C" w14:paraId="32B519DF" w14:textId="1BDD74A0">
            <w:pPr>
              <w:spacing w:after="0"/>
            </w:pPr>
          </w:p>
        </w:tc>
      </w:tr>
      <w:tr w:rsidR="00867F0C" w:rsidTr="71D44A17" w14:paraId="32B519E5" w14:textId="77777777">
        <w:tc>
          <w:tcPr>
            <w:tcW w:w="1838" w:type="dxa"/>
            <w:tcMar/>
          </w:tcPr>
          <w:p w:rsidRPr="00867F0C" w:rsidR="00867F0C" w:rsidP="00867F0C" w:rsidRDefault="00867F0C" w14:paraId="32B519E1" w14:textId="44964025">
            <w:pPr>
              <w:spacing w:after="0"/>
              <w:rPr>
                <w:rFonts w:cs="Arial"/>
                <w:sz w:val="20"/>
                <w:szCs w:val="20"/>
              </w:rPr>
            </w:pPr>
            <w:r w:rsidRPr="71D44A17" w:rsidR="71D44A17">
              <w:rPr>
                <w:rFonts w:ascii="Arial" w:hAnsi="Arial" w:eastAsia="Arial" w:cs="Arial"/>
                <w:sz w:val="20"/>
                <w:szCs w:val="20"/>
              </w:rPr>
              <w:t>LifeCare</w:t>
            </w:r>
          </w:p>
        </w:tc>
        <w:sdt>
          <w:sdtPr>
            <w:id w:val="8581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67F0C" w:rsidP="00867F0C" w:rsidRDefault="00867F0C" w14:paraId="32B519E2" w14:textId="0514F7F4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318" w:type="dxa"/>
            <w:tcMar/>
          </w:tcPr>
          <w:p w:rsidR="00867F0C" w:rsidP="00867F0C" w:rsidRDefault="00867F0C" w14:paraId="6A0EF414" w14:textId="77777777">
            <w:pPr>
              <w:spacing w:after="0"/>
            </w:pPr>
          </w:p>
        </w:tc>
        <w:tc>
          <w:tcPr>
            <w:tcW w:w="1368" w:type="dxa"/>
            <w:tcMar/>
          </w:tcPr>
          <w:p w:rsidR="00867F0C" w:rsidP="00867F0C" w:rsidRDefault="00867F0C" w14:paraId="5AE173CD" w14:textId="77777777">
            <w:sdt>
              <w:sdtPr>
                <w:id w:val="106390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867F0C" w:rsidP="00867F0C" w:rsidRDefault="00867F0C" w14:paraId="32B519E3" w14:textId="16246C59">
            <w:pPr>
              <w:spacing w:after="0"/>
            </w:pPr>
            <w:sdt>
              <w:sdtPr>
                <w:id w:val="60323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07" w:type="dxa"/>
            <w:tcMar/>
          </w:tcPr>
          <w:p w:rsidR="00867F0C" w:rsidP="00867F0C" w:rsidRDefault="00867F0C" w14:paraId="32B519E4" w14:textId="494C9F2D">
            <w:pPr>
              <w:spacing w:after="0"/>
            </w:pPr>
          </w:p>
        </w:tc>
      </w:tr>
      <w:tr w:rsidR="00867F0C" w:rsidTr="71D44A17" w14:paraId="32B519EA" w14:textId="77777777">
        <w:tc>
          <w:tcPr>
            <w:tcW w:w="1838" w:type="dxa"/>
            <w:tcMar/>
          </w:tcPr>
          <w:p w:rsidRPr="00867F0C" w:rsidR="00867F0C" w:rsidP="00867F0C" w:rsidRDefault="00867F0C" w14:paraId="32B519E6" w14:textId="6D2F43E5">
            <w:pPr>
              <w:spacing w:after="0"/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Intra</w:t>
            </w:r>
            <w:r>
              <w:rPr>
                <w:rFonts w:cs="Arial"/>
                <w:sz w:val="20"/>
                <w:szCs w:val="20"/>
              </w:rPr>
              <w:t>ph</w:t>
            </w:r>
            <w:r w:rsidRPr="00867F0C">
              <w:rPr>
                <w:rFonts w:cs="Arial"/>
                <w:sz w:val="20"/>
                <w:szCs w:val="20"/>
              </w:rPr>
              <w:t>one</w:t>
            </w:r>
          </w:p>
        </w:tc>
        <w:sdt>
          <w:sdtPr>
            <w:id w:val="119642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67F0C" w:rsidP="00867F0C" w:rsidRDefault="00867F0C" w14:paraId="32B519E7" w14:textId="1079009E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318" w:type="dxa"/>
            <w:tcMar/>
          </w:tcPr>
          <w:p w:rsidR="00867F0C" w:rsidP="00867F0C" w:rsidRDefault="00867F0C" w14:paraId="07F7EC10" w14:textId="77777777">
            <w:pPr>
              <w:spacing w:after="0"/>
            </w:pPr>
          </w:p>
        </w:tc>
        <w:tc>
          <w:tcPr>
            <w:tcW w:w="1368" w:type="dxa"/>
            <w:tcMar/>
          </w:tcPr>
          <w:p w:rsidR="00867F0C" w:rsidP="00867F0C" w:rsidRDefault="00867F0C" w14:paraId="0E5D42E4" w14:textId="77777777">
            <w:sdt>
              <w:sdtPr>
                <w:id w:val="-19352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867F0C" w:rsidP="00867F0C" w:rsidRDefault="00867F0C" w14:paraId="32B519E8" w14:textId="2ADBCCEB">
            <w:pPr>
              <w:spacing w:after="0"/>
            </w:pPr>
            <w:sdt>
              <w:sdtPr>
                <w:id w:val="99662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07" w:type="dxa"/>
            <w:tcMar/>
          </w:tcPr>
          <w:p w:rsidR="00867F0C" w:rsidP="00867F0C" w:rsidRDefault="00867F0C" w14:paraId="32B519E9" w14:textId="66CD4DD1">
            <w:pPr>
              <w:spacing w:after="0"/>
            </w:pPr>
          </w:p>
        </w:tc>
      </w:tr>
      <w:tr w:rsidR="00867F0C" w:rsidTr="71D44A17" w14:paraId="32B519EF" w14:textId="77777777">
        <w:tc>
          <w:tcPr>
            <w:tcW w:w="1838" w:type="dxa"/>
            <w:tcMar/>
          </w:tcPr>
          <w:p w:rsidRPr="00867F0C" w:rsidR="00867F0C" w:rsidP="00867F0C" w:rsidRDefault="00867F0C" w14:paraId="32B519EB" w14:noSpellErr="1" w14:textId="78040656">
            <w:pPr>
              <w:spacing w:after="0"/>
              <w:rPr>
                <w:rFonts w:cs="Arial"/>
                <w:sz w:val="20"/>
                <w:szCs w:val="20"/>
              </w:rPr>
            </w:pPr>
            <w:r w:rsidRPr="71D44A17" w:rsidR="71D44A17">
              <w:rPr>
                <w:rFonts w:ascii="Arial" w:hAnsi="Arial" w:eastAsia="Arial" w:cs="Arial"/>
                <w:sz w:val="20"/>
                <w:szCs w:val="20"/>
              </w:rPr>
              <w:t>TES (</w:t>
            </w:r>
            <w:r w:rsidRPr="71D44A17" w:rsidR="71D44A17"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71D44A17" w:rsidR="71D44A17">
              <w:rPr>
                <w:rFonts w:ascii="Arial" w:hAnsi="Arial" w:eastAsia="Arial" w:cs="Arial"/>
                <w:sz w:val="20"/>
                <w:szCs w:val="20"/>
              </w:rPr>
              <w:t>unstall)</w:t>
            </w:r>
          </w:p>
        </w:tc>
        <w:sdt>
          <w:sdtPr>
            <w:id w:val="44945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67F0C" w:rsidP="00867F0C" w:rsidRDefault="00867F0C" w14:paraId="32B519EC" w14:textId="632174AF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318" w:type="dxa"/>
            <w:tcMar/>
          </w:tcPr>
          <w:p w:rsidR="00867F0C" w:rsidP="00867F0C" w:rsidRDefault="00867F0C" w14:paraId="47C576DB" w14:textId="77777777">
            <w:pPr>
              <w:spacing w:after="0"/>
            </w:pPr>
          </w:p>
        </w:tc>
        <w:tc>
          <w:tcPr>
            <w:tcW w:w="1368" w:type="dxa"/>
            <w:tcMar/>
          </w:tcPr>
          <w:p w:rsidR="00867F0C" w:rsidP="00867F0C" w:rsidRDefault="00867F0C" w14:paraId="4D510DAA" w14:textId="77777777">
            <w:sdt>
              <w:sdtPr>
                <w:id w:val="-15538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867F0C" w:rsidP="00867F0C" w:rsidRDefault="00867F0C" w14:paraId="32B519ED" w14:textId="398618BC">
            <w:pPr>
              <w:spacing w:after="0"/>
            </w:pPr>
            <w:sdt>
              <w:sdtPr>
                <w:id w:val="-42479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07" w:type="dxa"/>
            <w:tcMar/>
          </w:tcPr>
          <w:p w:rsidR="00867F0C" w:rsidP="00867F0C" w:rsidRDefault="00867F0C" w14:paraId="32B519EE" w14:textId="0114CB82">
            <w:pPr>
              <w:spacing w:after="0"/>
            </w:pPr>
          </w:p>
        </w:tc>
      </w:tr>
      <w:tr w:rsidR="00867F0C" w:rsidTr="71D44A17" w14:paraId="32B519F4" w14:textId="77777777">
        <w:tc>
          <w:tcPr>
            <w:tcW w:w="1838" w:type="dxa"/>
            <w:tcMar/>
          </w:tcPr>
          <w:p w:rsidRPr="00867F0C" w:rsidR="00867F0C" w:rsidP="00867F0C" w:rsidRDefault="00867F0C" w14:paraId="32B519F0" w14:textId="5E6D2091">
            <w:pPr>
              <w:spacing w:after="0"/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Axsor</w:t>
            </w:r>
          </w:p>
        </w:tc>
        <w:sdt>
          <w:sdtPr>
            <w:id w:val="-200866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67F0C" w:rsidP="00867F0C" w:rsidRDefault="00867F0C" w14:paraId="32B519F1" w14:textId="38557898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318" w:type="dxa"/>
            <w:tcMar/>
          </w:tcPr>
          <w:p w:rsidR="00867F0C" w:rsidP="00867F0C" w:rsidRDefault="00867F0C" w14:paraId="244AF5FD" w14:textId="77777777">
            <w:pPr>
              <w:spacing w:after="0"/>
            </w:pPr>
          </w:p>
        </w:tc>
        <w:tc>
          <w:tcPr>
            <w:tcW w:w="1368" w:type="dxa"/>
            <w:tcMar/>
          </w:tcPr>
          <w:p w:rsidR="00867F0C" w:rsidP="00867F0C" w:rsidRDefault="00867F0C" w14:paraId="6C4E07FD" w14:textId="77777777">
            <w:sdt>
              <w:sdtPr>
                <w:id w:val="-53897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867F0C" w:rsidP="00867F0C" w:rsidRDefault="00867F0C" w14:paraId="32B519F2" w14:textId="08955E90">
            <w:pPr>
              <w:spacing w:after="0"/>
            </w:pPr>
            <w:sdt>
              <w:sdtPr>
                <w:id w:val="203907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07" w:type="dxa"/>
            <w:tcMar/>
          </w:tcPr>
          <w:p w:rsidR="00867F0C" w:rsidP="00867F0C" w:rsidRDefault="00867F0C" w14:paraId="32B519F3" w14:textId="2CF56D41">
            <w:pPr>
              <w:spacing w:after="0"/>
            </w:pPr>
          </w:p>
        </w:tc>
      </w:tr>
      <w:tr w:rsidR="00867F0C" w:rsidTr="71D44A17" w14:paraId="32B519F9" w14:textId="77777777">
        <w:tc>
          <w:tcPr>
            <w:tcW w:w="1838" w:type="dxa"/>
            <w:tcMar/>
          </w:tcPr>
          <w:p w:rsidRPr="00867F0C" w:rsidR="00867F0C" w:rsidP="00867F0C" w:rsidRDefault="00867F0C" w14:paraId="32B519F5" w14:textId="6CCDC46D">
            <w:pPr>
              <w:spacing w:after="0"/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Phoniro</w:t>
            </w:r>
          </w:p>
        </w:tc>
        <w:sdt>
          <w:sdtPr>
            <w:id w:val="58889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67F0C" w:rsidP="00867F0C" w:rsidRDefault="00867F0C" w14:paraId="32B519F6" w14:textId="42003649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318" w:type="dxa"/>
            <w:tcMar/>
          </w:tcPr>
          <w:p w:rsidR="00867F0C" w:rsidP="00867F0C" w:rsidRDefault="00867F0C" w14:paraId="7217075D" w14:textId="77777777">
            <w:pPr>
              <w:spacing w:after="0"/>
            </w:pPr>
          </w:p>
        </w:tc>
        <w:tc>
          <w:tcPr>
            <w:tcW w:w="1368" w:type="dxa"/>
            <w:tcMar/>
          </w:tcPr>
          <w:p w:rsidR="00867F0C" w:rsidP="00867F0C" w:rsidRDefault="00867F0C" w14:paraId="65597248" w14:textId="77777777">
            <w:sdt>
              <w:sdtPr>
                <w:id w:val="98181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867F0C" w:rsidP="00867F0C" w:rsidRDefault="00867F0C" w14:paraId="32B519F7" w14:textId="3382284C">
            <w:pPr>
              <w:spacing w:after="0"/>
            </w:pPr>
            <w:sdt>
              <w:sdtPr>
                <w:id w:val="46440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07" w:type="dxa"/>
            <w:tcMar/>
          </w:tcPr>
          <w:p w:rsidR="00867F0C" w:rsidP="00867F0C" w:rsidRDefault="00867F0C" w14:paraId="32B519F8" w14:textId="0F4BDF9A">
            <w:pPr>
              <w:spacing w:after="0"/>
            </w:pPr>
          </w:p>
        </w:tc>
      </w:tr>
      <w:tr w:rsidR="00867F0C" w:rsidTr="71D44A17" w14:paraId="32B519FE" w14:textId="77777777">
        <w:tc>
          <w:tcPr>
            <w:tcW w:w="1838" w:type="dxa"/>
            <w:tcMar/>
          </w:tcPr>
          <w:p w:rsidRPr="00867F0C" w:rsidR="00867F0C" w:rsidP="00867F0C" w:rsidRDefault="00867F0C" w14:paraId="32B519FA" w14:textId="766156CD">
            <w:pPr>
              <w:spacing w:after="0"/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Posifon</w:t>
            </w:r>
          </w:p>
        </w:tc>
        <w:sdt>
          <w:sdtPr>
            <w:id w:val="31669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67F0C" w:rsidP="00867F0C" w:rsidRDefault="00867F0C" w14:paraId="32B519FB" w14:textId="1D2F6AE9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318" w:type="dxa"/>
            <w:tcMar/>
          </w:tcPr>
          <w:p w:rsidR="00867F0C" w:rsidP="00867F0C" w:rsidRDefault="00867F0C" w14:paraId="02511FA9" w14:textId="77777777">
            <w:pPr>
              <w:spacing w:after="0"/>
            </w:pPr>
          </w:p>
        </w:tc>
        <w:tc>
          <w:tcPr>
            <w:tcW w:w="1368" w:type="dxa"/>
            <w:tcMar/>
          </w:tcPr>
          <w:p w:rsidR="00867F0C" w:rsidP="00867F0C" w:rsidRDefault="00867F0C" w14:paraId="2350B3EB" w14:textId="77777777">
            <w:sdt>
              <w:sdtPr>
                <w:id w:val="209219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867F0C" w:rsidP="00867F0C" w:rsidRDefault="00867F0C" w14:paraId="32B519FC" w14:textId="6A12FCB6">
            <w:pPr>
              <w:spacing w:after="0"/>
            </w:pPr>
            <w:sdt>
              <w:sdtPr>
                <w:id w:val="170104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07" w:type="dxa"/>
            <w:tcMar/>
          </w:tcPr>
          <w:p w:rsidR="00867F0C" w:rsidP="00867F0C" w:rsidRDefault="00867F0C" w14:paraId="32B519FD" w14:textId="6C39899E">
            <w:pPr>
              <w:spacing w:after="0"/>
            </w:pPr>
          </w:p>
        </w:tc>
      </w:tr>
      <w:tr w:rsidR="00867F0C" w:rsidTr="71D44A17" w14:paraId="32B51A03" w14:textId="77777777">
        <w:tc>
          <w:tcPr>
            <w:tcW w:w="1838" w:type="dxa"/>
            <w:tcMar/>
          </w:tcPr>
          <w:p w:rsidRPr="00867F0C" w:rsidR="00867F0C" w:rsidP="00867F0C" w:rsidRDefault="00867F0C" w14:paraId="32B519FF" w14:textId="1D5F4DD4">
            <w:pPr>
              <w:spacing w:after="0"/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MPÖ</w:t>
            </w:r>
          </w:p>
        </w:tc>
        <w:sdt>
          <w:sdtPr>
            <w:id w:val="-50643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67F0C" w:rsidP="00867F0C" w:rsidRDefault="00867F0C" w14:paraId="32B51A00" w14:textId="535AF15C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318" w:type="dxa"/>
            <w:tcMar/>
          </w:tcPr>
          <w:p w:rsidR="00867F0C" w:rsidP="00867F0C" w:rsidRDefault="00867F0C" w14:paraId="36768628" w14:textId="77777777">
            <w:pPr>
              <w:spacing w:after="0"/>
            </w:pPr>
          </w:p>
        </w:tc>
        <w:tc>
          <w:tcPr>
            <w:tcW w:w="1368" w:type="dxa"/>
            <w:tcMar/>
          </w:tcPr>
          <w:p w:rsidR="00867F0C" w:rsidP="00867F0C" w:rsidRDefault="00867F0C" w14:paraId="7575B0C0" w14:textId="77777777">
            <w:sdt>
              <w:sdtPr>
                <w:id w:val="-186135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867F0C" w:rsidP="00867F0C" w:rsidRDefault="00867F0C" w14:paraId="32B51A01" w14:textId="3F0A9F66">
            <w:pPr>
              <w:spacing w:after="0"/>
            </w:pPr>
            <w:sdt>
              <w:sdtPr>
                <w:id w:val="-42480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07" w:type="dxa"/>
            <w:tcMar/>
          </w:tcPr>
          <w:p w:rsidR="00867F0C" w:rsidP="00867F0C" w:rsidRDefault="00867F0C" w14:paraId="32B51A02" w14:textId="3F222E84">
            <w:pPr>
              <w:spacing w:after="0"/>
            </w:pPr>
          </w:p>
        </w:tc>
      </w:tr>
      <w:tr w:rsidR="00867F0C" w:rsidTr="71D44A17" w14:paraId="32B51A08" w14:textId="77777777">
        <w:tc>
          <w:tcPr>
            <w:tcW w:w="1838" w:type="dxa"/>
            <w:tcMar/>
          </w:tcPr>
          <w:p w:rsidRPr="00867F0C" w:rsidR="00867F0C" w:rsidP="00867F0C" w:rsidRDefault="00867F0C" w14:paraId="32B51A04" w14:textId="29A1CC2A">
            <w:pPr>
              <w:spacing w:after="0"/>
              <w:rPr>
                <w:rFonts w:cs="Arial"/>
                <w:sz w:val="20"/>
                <w:szCs w:val="20"/>
              </w:rPr>
            </w:pPr>
            <w:r w:rsidRPr="00867F0C">
              <w:rPr>
                <w:rFonts w:cs="Arial"/>
                <w:sz w:val="20"/>
                <w:szCs w:val="20"/>
              </w:rPr>
              <w:t>Annat, vilket</w:t>
            </w:r>
          </w:p>
        </w:tc>
        <w:sdt>
          <w:sdtPr>
            <w:id w:val="149376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867F0C" w:rsidP="00867F0C" w:rsidRDefault="00867F0C" w14:paraId="32B51A05" w14:textId="28359EAE">
                <w:pPr>
                  <w:spacing w:after="0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2318" w:type="dxa"/>
            <w:tcMar/>
          </w:tcPr>
          <w:p w:rsidR="00867F0C" w:rsidP="00867F0C" w:rsidRDefault="00867F0C" w14:paraId="00E4B6AB" w14:textId="77777777">
            <w:pPr>
              <w:spacing w:after="0"/>
            </w:pPr>
          </w:p>
        </w:tc>
        <w:tc>
          <w:tcPr>
            <w:tcW w:w="1368" w:type="dxa"/>
            <w:tcMar/>
          </w:tcPr>
          <w:p w:rsidR="00867F0C" w:rsidP="00867F0C" w:rsidRDefault="00867F0C" w14:paraId="21D0301A" w14:textId="77777777">
            <w:sdt>
              <w:sdtPr>
                <w:id w:val="-18552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Ja </w:t>
            </w:r>
          </w:p>
          <w:p w:rsidR="00867F0C" w:rsidP="00867F0C" w:rsidRDefault="00867F0C" w14:paraId="32B51A06" w14:textId="4AD20D7E">
            <w:pPr>
              <w:spacing w:after="0"/>
            </w:pPr>
            <w:sdt>
              <w:sdtPr>
                <w:id w:val="-12350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>Nej</w:t>
            </w:r>
          </w:p>
        </w:tc>
        <w:tc>
          <w:tcPr>
            <w:tcW w:w="3107" w:type="dxa"/>
            <w:tcMar/>
          </w:tcPr>
          <w:p w:rsidR="00867F0C" w:rsidP="00867F0C" w:rsidRDefault="00867F0C" w14:paraId="32B51A07" w14:textId="55EABEAD">
            <w:pPr>
              <w:spacing w:after="0"/>
            </w:pPr>
          </w:p>
        </w:tc>
      </w:tr>
    </w:tbl>
    <w:p w:rsidR="000A608B" w:rsidP="0068474A" w:rsidRDefault="000A608B" w14:paraId="32B51A09" w14:textId="77777777">
      <w:pPr>
        <w:spacing w:after="0"/>
      </w:pPr>
    </w:p>
    <w:p w:rsidR="00204CA8" w:rsidP="4B669630" w:rsidRDefault="00204CA8" w14:paraId="32B51A0A" w14:noSpellErr="1" w14:textId="74FCF86D">
      <w:pPr>
        <w:pStyle w:val="Rubrik3"/>
      </w:pPr>
      <w:r w:rsidR="4B669630">
        <w:rPr/>
        <w:t>Analysera/ fundera på</w:t>
      </w:r>
    </w:p>
    <w:p w:rsidR="4B669630" w:rsidP="4B669630" w:rsidRDefault="4B669630" w14:paraId="222490DD" w14:textId="6F5B3CCB">
      <w:pPr>
        <w:pStyle w:val="Normal"/>
      </w:pPr>
      <w:r w:rsidR="4B669630">
        <w:rPr/>
        <w:t>&lt;</w:t>
      </w:r>
      <w:r w:rsidR="4B669630">
        <w:rPr/>
        <w:t xml:space="preserve">Använder vi våra </w:t>
      </w:r>
      <w:r w:rsidR="4B669630">
        <w:rPr/>
        <w:t>IT-system</w:t>
      </w:r>
      <w:r w:rsidR="4B669630">
        <w:rPr/>
        <w:t xml:space="preserve"> på ett </w:t>
      </w:r>
      <w:r w:rsidR="4B669630">
        <w:rPr/>
        <w:t>bra</w:t>
      </w:r>
      <w:r w:rsidR="4B669630">
        <w:rPr/>
        <w:t xml:space="preserve"> sätt? Är användarna nöjda? </w:t>
      </w:r>
      <w:r w:rsidR="4B669630">
        <w:rPr/>
        <w:t xml:space="preserve">Behöver vi se över hur vi använder våra </w:t>
      </w:r>
      <w:r w:rsidR="4B669630">
        <w:rPr/>
        <w:t xml:space="preserve">system </w:t>
      </w:r>
      <w:r w:rsidR="4B669630">
        <w:rPr/>
        <w:t>så att de bättre främjar vår verksamhet, våra med</w:t>
      </w:r>
      <w:r w:rsidR="4B669630">
        <w:rPr/>
        <w:t xml:space="preserve">arbetare och dem de är till för? </w:t>
      </w:r>
      <w:r w:rsidR="4B669630">
        <w:rPr/>
        <w:t>Driftsäkerhet? Fungerar produkter och system bra tillsammans</w:t>
      </w:r>
      <w:r w:rsidR="4B669630">
        <w:rPr/>
        <w:t>&gt;</w:t>
      </w:r>
      <w:r w:rsidR="4B669630">
        <w:rPr/>
        <w:t xml:space="preserve"> </w:t>
      </w:r>
      <w:r w:rsidR="4B669630">
        <w:rPr/>
        <w:t xml:space="preserve"> </w:t>
      </w:r>
      <w:r w:rsidR="4B669630">
        <w:rPr/>
        <w:t>Dokumentera slutsatser i SWOT:en.</w:t>
      </w:r>
    </w:p>
    <w:p w:rsidR="4B669630" w:rsidP="4B669630" w:rsidRDefault="4B669630" w14:noSpellErr="1" w14:paraId="64A4BC1A" w14:textId="3B6A7E82">
      <w:pPr>
        <w:pStyle w:val="Normal"/>
      </w:pPr>
    </w:p>
    <w:p w:rsidR="0068474A" w:rsidP="0068474A" w:rsidRDefault="0068474A" w14:paraId="32B51A0E" w14:textId="77777777">
      <w:pPr>
        <w:pStyle w:val="Rubrik1"/>
        <w:spacing w:before="360" w:after="120" w:line="276" w:lineRule="auto"/>
        <w:ind w:left="850" w:hanging="850"/>
      </w:pPr>
      <w:r>
        <w:t>Brukare</w:t>
      </w:r>
    </w:p>
    <w:p w:rsidR="00100B08" w:rsidP="00EA72A3" w:rsidRDefault="13C7AE5F" w14:paraId="6E948648" w14:textId="27195BD2">
      <w:pPr>
        <w:pStyle w:val="Liststycke"/>
        <w:numPr>
          <w:ilvl w:val="0"/>
          <w:numId w:val="12"/>
        </w:numPr>
        <w:spacing w:after="0"/>
      </w:pPr>
      <w:r>
        <w:t>Använder brukarna några produkter som skulle kunna inrymmas i konceptet trygghet, service och delaktighet och som är via kommunen?</w:t>
      </w:r>
    </w:p>
    <w:p w:rsidR="00867F0C" w:rsidP="00867F0C" w:rsidRDefault="00867F0C" w14:paraId="24DED069" w14:textId="77777777">
      <w:sdt>
        <w:sdtPr>
          <w:id w:val="399407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867F0C" w:rsidP="00867F0C" w:rsidRDefault="00867F0C" w14:paraId="12EE205E" w14:textId="77777777">
      <w:sdt>
        <w:sdtPr>
          <w:id w:val="-1740325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867F0C" w:rsidP="00867F0C" w:rsidRDefault="00867F0C" w14:paraId="545C6FEB" w14:textId="0B67CF1E">
      <w:r>
        <w:t>Om ja vilka &lt;…&gt;</w:t>
      </w:r>
    </w:p>
    <w:p w:rsidR="00100B08" w:rsidP="13C7AE5F" w:rsidRDefault="00100B08" w14:paraId="65D7E461" w14:textId="2FE733FA">
      <w:pPr>
        <w:spacing w:after="0"/>
      </w:pPr>
    </w:p>
    <w:p w:rsidR="00100B08" w:rsidP="00EA72A3" w:rsidRDefault="13C7AE5F" w14:paraId="32A982A9" w14:textId="47688675">
      <w:pPr>
        <w:pStyle w:val="Liststycke"/>
        <w:numPr>
          <w:ilvl w:val="0"/>
          <w:numId w:val="12"/>
        </w:numPr>
        <w:spacing w:after="0"/>
      </w:pPr>
      <w:r>
        <w:t xml:space="preserve">Finns det eTjänster som brukaren kan använda? </w:t>
      </w:r>
    </w:p>
    <w:p w:rsidR="00867F0C" w:rsidP="00867F0C" w:rsidRDefault="00867F0C" w14:paraId="61E2CC97" w14:textId="77777777">
      <w:sdt>
        <w:sdtPr>
          <w:id w:val="-152956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867F0C" w:rsidP="00867F0C" w:rsidRDefault="00867F0C" w14:paraId="54CF9BB7" w14:textId="77777777">
      <w:sdt>
        <w:sdtPr>
          <w:id w:val="-56842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867F0C" w:rsidP="00867F0C" w:rsidRDefault="00867F0C" w14:paraId="3B9593AC" w14:textId="285CCE6C">
      <w:r>
        <w:t>Om ja vilka &lt;…</w:t>
      </w:r>
      <w:r w:rsidR="00FE1904">
        <w:t>&gt;</w:t>
      </w:r>
    </w:p>
    <w:p w:rsidR="00100B08" w:rsidP="13C7AE5F" w:rsidRDefault="00100B08" w14:paraId="659B9D23" w14:textId="4C6D711C">
      <w:pPr>
        <w:spacing w:after="0"/>
      </w:pPr>
    </w:p>
    <w:p w:rsidR="00100B08" w:rsidP="00EA72A3" w:rsidRDefault="13C7AE5F" w14:paraId="32B51A11" w14:textId="04095DD9">
      <w:pPr>
        <w:pStyle w:val="Liststycke"/>
        <w:numPr>
          <w:ilvl w:val="0"/>
          <w:numId w:val="12"/>
        </w:numPr>
        <w:spacing w:after="0"/>
      </w:pPr>
      <w:r>
        <w:t xml:space="preserve">Finns det resultat ifrån brukarundersökningar/ medborgardialoger som handlar om attityder/ inställning till välfärdsteknologi? </w:t>
      </w:r>
    </w:p>
    <w:p w:rsidR="00867F0C" w:rsidP="00867F0C" w:rsidRDefault="00867F0C" w14:paraId="211E89FA" w14:textId="77777777">
      <w:sdt>
        <w:sdtPr>
          <w:id w:val="-40907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867F0C" w:rsidP="00867F0C" w:rsidRDefault="00867F0C" w14:paraId="2BA000C2" w14:textId="77777777">
      <w:sdt>
        <w:sdtPr>
          <w:id w:val="-88186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100B08" w:rsidP="13C7AE5F" w:rsidRDefault="13C7AE5F" w14:paraId="32B51A13" w14:textId="0C051DEA">
      <w:pPr>
        <w:spacing w:after="0"/>
      </w:pPr>
      <w:r>
        <w:lastRenderedPageBreak/>
        <w:t>Om ja vad var resultatet</w:t>
      </w:r>
      <w:r w:rsidR="007F1E95">
        <w:t>&lt;…</w:t>
      </w:r>
      <w:r w:rsidR="00FE1904">
        <w:t>&gt;</w:t>
      </w:r>
    </w:p>
    <w:p w:rsidR="00B243A4" w:rsidP="13C7AE5F" w:rsidRDefault="00B243A4" w14:paraId="344E4F07" w14:textId="0E3A79C1">
      <w:pPr>
        <w:spacing w:after="0"/>
        <w:ind w:left="720"/>
      </w:pPr>
    </w:p>
    <w:p w:rsidR="00B243A4" w:rsidP="13C7AE5F" w:rsidRDefault="00867F0C" w14:paraId="7CC5BA34" w14:textId="0D5663F2">
      <w:pPr>
        <w:spacing w:after="0"/>
      </w:pPr>
      <w:r>
        <w:t xml:space="preserve">Om nej vad tror </w:t>
      </w:r>
      <w:r w:rsidR="007F1E95">
        <w:t>v</w:t>
      </w:r>
      <w:r>
        <w:t>i om brukare, anhörigas</w:t>
      </w:r>
      <w:r w:rsidR="007F1E95">
        <w:t xml:space="preserve"> i</w:t>
      </w:r>
      <w:r w:rsidR="13C7AE5F">
        <w:t>nställning och attityder till välfärdsteknologi?</w:t>
      </w:r>
    </w:p>
    <w:p w:rsidR="00B243A4" w:rsidP="13C7AE5F" w:rsidRDefault="522EB5D6" w14:paraId="48854E68" w14:textId="27B64F32">
      <w:pPr>
        <w:spacing w:after="0"/>
      </w:pPr>
      <w:r>
        <w:t>&lt;Beskriv. Intresse digital</w:t>
      </w:r>
      <w:r w:rsidR="007F1E95">
        <w:t xml:space="preserve"> teknik</w:t>
      </w:r>
      <w:r>
        <w:t>? Kunskap om digital teknik?&gt;</w:t>
      </w:r>
    </w:p>
    <w:p w:rsidR="522EB5D6" w:rsidP="522EB5D6" w:rsidRDefault="522EB5D6" w14:paraId="0C9328DE" w14:textId="7A4F032F">
      <w:pPr>
        <w:spacing w:after="0"/>
      </w:pPr>
    </w:p>
    <w:p w:rsidR="522EB5D6" w:rsidP="00EA72A3" w:rsidRDefault="522EB5D6" w14:paraId="3F402BD7" w14:textId="7AD38CFE">
      <w:pPr>
        <w:pStyle w:val="Liststycke"/>
        <w:numPr>
          <w:ilvl w:val="0"/>
          <w:numId w:val="12"/>
        </w:numPr>
        <w:spacing w:after="0"/>
      </w:pPr>
      <w:r>
        <w:t>Hur samverkar vi med brukare och deras anhöriga i utvecklingsarbete?</w:t>
      </w:r>
    </w:p>
    <w:p w:rsidR="00EA72A3" w:rsidP="0068474A" w:rsidRDefault="00EA72A3" w14:paraId="6F306169" w14:textId="77777777">
      <w:pPr>
        <w:spacing w:after="0"/>
      </w:pPr>
    </w:p>
    <w:p w:rsidR="0068474A" w:rsidP="0068474A" w:rsidRDefault="007F1E95" w14:paraId="32B51A14" w14:textId="53DEA1FC">
      <w:pPr>
        <w:spacing w:after="0"/>
      </w:pPr>
      <w:r>
        <w:t>Beskriv &lt;…&gt;</w:t>
      </w:r>
    </w:p>
    <w:p w:rsidR="007F1E95" w:rsidP="00063695" w:rsidRDefault="007F1E95" w14:paraId="1EF91AD6" w14:textId="77777777">
      <w:pPr>
        <w:spacing w:after="0"/>
      </w:pPr>
    </w:p>
    <w:p w:rsidR="00063695" w:rsidP="00EA72A3" w:rsidRDefault="00063695" w14:paraId="3F81A243" w14:textId="36D396AD">
      <w:pPr>
        <w:pStyle w:val="Liststycke"/>
        <w:numPr>
          <w:ilvl w:val="0"/>
          <w:numId w:val="12"/>
        </w:numPr>
        <w:spacing w:after="0"/>
      </w:pPr>
      <w:r>
        <w:t>Vilka insatser görs för att minska det digitala utanförskapet?</w:t>
      </w:r>
      <w:r w:rsidR="007F1E95">
        <w:t xml:space="preserve"> </w:t>
      </w:r>
    </w:p>
    <w:p w:rsidR="00EA72A3" w:rsidP="0068474A" w:rsidRDefault="00EA72A3" w14:paraId="1FBE3720" w14:textId="77777777">
      <w:pPr>
        <w:spacing w:after="0"/>
      </w:pPr>
    </w:p>
    <w:p w:rsidR="00063695" w:rsidP="0068474A" w:rsidRDefault="007F1E95" w14:paraId="5AA80531" w14:textId="0412C9DF">
      <w:pPr>
        <w:spacing w:after="0"/>
      </w:pPr>
      <w:r>
        <w:t>Beskriv &lt;…&gt;</w:t>
      </w:r>
    </w:p>
    <w:p w:rsidR="0068474A" w:rsidP="00B243A4" w:rsidRDefault="005F1544" w14:paraId="32B51A15" w14:textId="14D85526">
      <w:pPr>
        <w:pStyle w:val="Rubrik3"/>
      </w:pPr>
      <w:r>
        <w:t>Analys</w:t>
      </w:r>
      <w:r w:rsidR="00FE1904">
        <w:t>era</w:t>
      </w:r>
      <w:r>
        <w:t xml:space="preserve">/ </w:t>
      </w:r>
      <w:r w:rsidR="00844F83">
        <w:t>Fundera på!</w:t>
      </w:r>
    </w:p>
    <w:p w:rsidR="4B669630" w:rsidP="4B669630" w:rsidRDefault="4B669630" w14:paraId="43D1D4D7" w14:textId="06A1EB2A">
      <w:pPr>
        <w:spacing w:after="0"/>
      </w:pPr>
      <w:r w:rsidR="71D44A17">
        <w:rPr/>
        <w:t xml:space="preserve">&lt;Vad innebär </w:t>
      </w:r>
      <w:r w:rsidR="71D44A17">
        <w:rPr/>
        <w:t xml:space="preserve">svaren på frågorna ovan </w:t>
      </w:r>
      <w:r w:rsidR="71D44A17">
        <w:rPr/>
        <w:t>för införandet av konceptet trygghet, service och delaktighet i hemm</w:t>
      </w:r>
      <w:r w:rsidR="71D44A17">
        <w:rPr/>
        <w:t>et? Är det skillnad mellan ordinärt boende, särskilt boende och bostad med särskild service</w:t>
      </w:r>
      <w:r w:rsidR="71D44A17">
        <w:rPr/>
        <w:t>?</w:t>
      </w:r>
      <w:r w:rsidR="71D44A17">
        <w:rPr/>
        <w:t xml:space="preserve"> Är de produkter och tjänster som vi använder idag till nytta? Används de tillräckligt? Användarvänliga?</w:t>
      </w:r>
      <w:r w:rsidR="71D44A17">
        <w:rPr/>
        <w:t xml:space="preserve"> </w:t>
      </w:r>
      <w:r w:rsidR="71D44A17">
        <w:rPr/>
        <w:t xml:space="preserve">Är </w:t>
      </w:r>
      <w:r w:rsidR="71D44A17">
        <w:rPr/>
        <w:t xml:space="preserve">vi nöjda med </w:t>
      </w:r>
      <w:r w:rsidR="71D44A17">
        <w:rPr/>
        <w:t xml:space="preserve">de samarbetsytor </w:t>
      </w:r>
      <w:r w:rsidR="71D44A17">
        <w:rPr/>
        <w:t>so</w:t>
      </w:r>
      <w:r w:rsidR="71D44A17">
        <w:rPr/>
        <w:t>m</w:t>
      </w:r>
      <w:r w:rsidR="71D44A17">
        <w:rPr/>
        <w:t xml:space="preserve"> vi har med</w:t>
      </w:r>
      <w:r w:rsidR="71D44A17">
        <w:rPr/>
        <w:t xml:space="preserve"> brukare och anhöriga</w:t>
      </w:r>
      <w:r w:rsidR="71D44A17">
        <w:rPr/>
        <w:t>?</w:t>
      </w:r>
      <w:r w:rsidR="71D44A17">
        <w:rPr/>
        <w:t>&gt;</w:t>
      </w:r>
      <w:r w:rsidR="71D44A17">
        <w:rPr/>
        <w:t xml:space="preserve"> </w:t>
      </w:r>
      <w:r w:rsidR="71D44A17">
        <w:rPr/>
        <w:t>Dokumentera slutsatser i SWOT:en.</w:t>
      </w:r>
    </w:p>
    <w:p w:rsidR="0068474A" w:rsidP="0068474A" w:rsidRDefault="0068474A" w14:paraId="32B51A16" w14:textId="77777777">
      <w:pPr>
        <w:pStyle w:val="Rubrik1"/>
        <w:spacing w:before="360" w:after="120" w:line="276" w:lineRule="auto"/>
        <w:ind w:left="850" w:hanging="850"/>
      </w:pPr>
      <w:r>
        <w:t xml:space="preserve">Personal, verksamhet, </w:t>
      </w:r>
      <w:r w:rsidR="005960AF">
        <w:t>b</w:t>
      </w:r>
      <w:r>
        <w:t>eslutsfattare</w:t>
      </w:r>
    </w:p>
    <w:p w:rsidR="0068474A" w:rsidP="0068474A" w:rsidRDefault="0068474A" w14:paraId="32B51A17" w14:textId="77777777">
      <w:pPr>
        <w:spacing w:after="0"/>
      </w:pPr>
    </w:p>
    <w:p w:rsidR="009813D9" w:rsidP="00EA72A3" w:rsidRDefault="009813D9" w14:paraId="5DE76C67" w14:textId="38CBDF03">
      <w:pPr>
        <w:pStyle w:val="Liststycke"/>
        <w:numPr>
          <w:ilvl w:val="0"/>
          <w:numId w:val="12"/>
        </w:numPr>
        <w:spacing w:after="0"/>
      </w:pPr>
      <w:r>
        <w:t>Finns mål för ehälsa/ digital teknik i styrande dokument</w:t>
      </w:r>
      <w:r w:rsidR="00FE1904">
        <w:t>,</w:t>
      </w:r>
      <w:r>
        <w:t xml:space="preserve"> antagn</w:t>
      </w:r>
      <w:r w:rsidR="00FE1904">
        <w:t>a</w:t>
      </w:r>
      <w:r>
        <w:t xml:space="preserve"> av nämnd?</w:t>
      </w:r>
    </w:p>
    <w:p w:rsidR="00992D56" w:rsidP="00B651A2" w:rsidRDefault="00992D56" w14:paraId="771B2FF7" w14:textId="77777777"/>
    <w:p w:rsidR="00B651A2" w:rsidP="00B651A2" w:rsidRDefault="00B651A2" w14:paraId="639FA8DF" w14:textId="77777777">
      <w:sdt>
        <w:sdtPr>
          <w:id w:val="545731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B651A2" w:rsidP="00B651A2" w:rsidRDefault="00B651A2" w14:paraId="7F1E7010" w14:textId="77777777">
      <w:sdt>
        <w:sdtPr>
          <w:id w:val="-111551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9813D9" w:rsidP="009813D9" w:rsidRDefault="009813D9" w14:paraId="5246B3C4" w14:textId="77777777">
      <w:pPr>
        <w:spacing w:after="0"/>
      </w:pPr>
    </w:p>
    <w:p w:rsidR="009813D9" w:rsidP="009813D9" w:rsidRDefault="13C7AE5F" w14:paraId="7D6B4BBA" w14:textId="02B4D8B6">
      <w:pPr>
        <w:spacing w:after="0"/>
      </w:pPr>
      <w:r>
        <w:t>&lt;Om ja finns handlingsplaner till de målen, beskriv&gt;</w:t>
      </w:r>
    </w:p>
    <w:p w:rsidR="009813D9" w:rsidP="009813D9" w:rsidRDefault="009813D9" w14:paraId="62E5B330" w14:textId="77777777">
      <w:pPr>
        <w:spacing w:after="0"/>
      </w:pPr>
    </w:p>
    <w:p w:rsidR="009813D9" w:rsidP="00EA72A3" w:rsidRDefault="009813D9" w14:paraId="21181606" w14:textId="179FCCD8">
      <w:pPr>
        <w:pStyle w:val="Liststycke"/>
        <w:numPr>
          <w:ilvl w:val="0"/>
          <w:numId w:val="12"/>
        </w:numPr>
        <w:spacing w:after="0"/>
      </w:pPr>
      <w:r>
        <w:t xml:space="preserve">Har vi ett ledningssystem för informationssäkerhet? </w:t>
      </w:r>
    </w:p>
    <w:p w:rsidR="00992D56" w:rsidP="00B651A2" w:rsidRDefault="00992D56" w14:paraId="23C64406" w14:textId="77777777"/>
    <w:p w:rsidR="00B651A2" w:rsidP="00B651A2" w:rsidRDefault="00B651A2" w14:paraId="457E2568" w14:textId="0E806E7F">
      <w:sdt>
        <w:sdtPr>
          <w:id w:val="-93659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B651A2" w:rsidP="00B651A2" w:rsidRDefault="00B651A2" w14:paraId="136DE69E" w14:textId="77777777">
      <w:sdt>
        <w:sdtPr>
          <w:id w:val="191172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9813D9" w:rsidP="00B651A2" w:rsidRDefault="00B651A2" w14:paraId="3411B900" w14:textId="1CFD1081">
      <w:pPr>
        <w:spacing w:after="0"/>
      </w:pPr>
      <w:r>
        <w:t xml:space="preserve"> </w:t>
      </w:r>
    </w:p>
    <w:p w:rsidR="0068474A" w:rsidP="00EA72A3" w:rsidRDefault="00EA72A3" w14:paraId="32B51A18" w14:noSpellErr="1" w14:textId="11731996">
      <w:pPr>
        <w:pStyle w:val="Liststycke"/>
        <w:numPr>
          <w:ilvl w:val="0"/>
          <w:numId w:val="12"/>
        </w:numPr>
        <w:spacing w:after="0"/>
        <w:rPr/>
      </w:pPr>
      <w:r w:rsidR="71D44A17">
        <w:rPr/>
        <w:t>F</w:t>
      </w:r>
      <w:r w:rsidR="71D44A17">
        <w:rPr/>
        <w:t xml:space="preserve">inns det resultat från </w:t>
      </w:r>
      <w:r w:rsidR="71D44A17">
        <w:rPr/>
        <w:t>p</w:t>
      </w:r>
      <w:r w:rsidR="71D44A17">
        <w:rPr/>
        <w:t xml:space="preserve">ersonalundersökningar om </w:t>
      </w:r>
      <w:r w:rsidR="71D44A17">
        <w:rPr/>
        <w:t xml:space="preserve">inställning/ attityder/ </w:t>
      </w:r>
      <w:r w:rsidR="71D44A17">
        <w:rPr/>
        <w:t xml:space="preserve">kompetens kring att använda </w:t>
      </w:r>
      <w:r w:rsidR="71D44A17">
        <w:rPr/>
        <w:t>IT-</w:t>
      </w:r>
      <w:r w:rsidR="71D44A17">
        <w:rPr/>
        <w:t xml:space="preserve">system och </w:t>
      </w:r>
      <w:r w:rsidR="71D44A17">
        <w:rPr/>
        <w:t>välfärdsteknologi</w:t>
      </w:r>
    </w:p>
    <w:p w:rsidR="00992D56" w:rsidP="00B651A2" w:rsidRDefault="00992D56" w14:paraId="4DB43BE3" w14:textId="77777777"/>
    <w:p w:rsidR="00B651A2" w:rsidP="00B651A2" w:rsidRDefault="00B651A2" w14:paraId="570878DF" w14:textId="166A3FF8">
      <w:sdt>
        <w:sdtPr>
          <w:id w:val="-533272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1904"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B651A2" w:rsidP="00B651A2" w:rsidRDefault="00B651A2" w14:paraId="7B11DE92" w14:textId="77777777">
      <w:sdt>
        <w:sdtPr>
          <w:id w:val="-46797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100B08" w:rsidP="00100B08" w:rsidRDefault="0074520E" w14:paraId="32B51A1B" w14:textId="707A59C6">
      <w:pPr>
        <w:spacing w:after="0"/>
      </w:pPr>
      <w:r>
        <w:t xml:space="preserve">Om ja vad var resultatet </w:t>
      </w:r>
      <w:r>
        <w:t>&lt;…&gt;</w:t>
      </w:r>
    </w:p>
    <w:p w:rsidR="00100B08" w:rsidP="0068474A" w:rsidRDefault="00100B08" w14:paraId="32B51A1C" w14:textId="77777777">
      <w:pPr>
        <w:spacing w:after="0"/>
      </w:pPr>
    </w:p>
    <w:p w:rsidR="0068474A" w:rsidP="00992D56" w:rsidRDefault="00992D56" w14:paraId="32B51A1E" w14:noSpellErr="1" w14:textId="5D3F1357">
      <w:pPr>
        <w:spacing w:after="0"/>
      </w:pPr>
      <w:r w:rsidR="71D44A17">
        <w:rPr/>
        <w:t xml:space="preserve">Om nej vad tror ni </w:t>
      </w:r>
      <w:r w:rsidR="71D44A17">
        <w:rPr/>
        <w:t>om</w:t>
      </w:r>
      <w:r w:rsidR="71D44A17">
        <w:rPr/>
        <w:t xml:space="preserve"> </w:t>
      </w:r>
      <w:r w:rsidR="71D44A17">
        <w:rPr/>
        <w:t xml:space="preserve">personal och beslutsfattares </w:t>
      </w:r>
      <w:r w:rsidR="71D44A17">
        <w:rPr/>
        <w:t>i</w:t>
      </w:r>
      <w:r w:rsidR="71D44A17">
        <w:rPr/>
        <w:t>nställning och attityder till välfärdsteknologi</w:t>
      </w:r>
      <w:r w:rsidR="71D44A17">
        <w:rPr/>
        <w:t>.</w:t>
      </w:r>
    </w:p>
    <w:p w:rsidR="0068474A" w:rsidP="0068474A" w:rsidRDefault="00100B08" w14:paraId="32B51A1F" w14:textId="729F38C8">
      <w:pPr>
        <w:spacing w:after="0"/>
      </w:pPr>
      <w:r>
        <w:t>&lt;</w:t>
      </w:r>
      <w:r w:rsidR="00B243A4">
        <w:t xml:space="preserve">Beskriv. </w:t>
      </w:r>
      <w:r w:rsidR="0068474A">
        <w:t>Intresse digital teknik att använda i verksamheten? Hur kunskap datorer, verksamhetssystem</w:t>
      </w:r>
      <w:r>
        <w:t xml:space="preserve">, </w:t>
      </w:r>
      <w:r w:rsidR="0068474A">
        <w:t>Kunskap om digital teknik?</w:t>
      </w:r>
      <w:r>
        <w:t>&gt;</w:t>
      </w:r>
    </w:p>
    <w:p w:rsidR="00007EDA" w:rsidP="0068474A" w:rsidRDefault="00007EDA" w14:paraId="6EFD234C" w14:textId="3C463B7D">
      <w:pPr>
        <w:spacing w:after="0"/>
      </w:pPr>
    </w:p>
    <w:p w:rsidR="00007EDA" w:rsidP="00007EDA" w:rsidRDefault="00007EDA" w14:paraId="4070A3BC" w14:textId="787023FB">
      <w:pPr>
        <w:pStyle w:val="Liststycke"/>
        <w:numPr>
          <w:ilvl w:val="0"/>
          <w:numId w:val="12"/>
        </w:numPr>
        <w:spacing w:after="0"/>
      </w:pPr>
      <w:r>
        <w:t>Finns organisation/funktion som utbildar/ introducerar/ stödjer/ supportar personal i användning av verksamh</w:t>
      </w:r>
      <w:r>
        <w:t>etssystem?</w:t>
      </w:r>
    </w:p>
    <w:p w:rsidR="00007EDA" w:rsidP="00007EDA" w:rsidRDefault="00007EDA" w14:paraId="56F9120B" w14:textId="77777777">
      <w:pPr>
        <w:spacing w:after="0"/>
      </w:pPr>
    </w:p>
    <w:p w:rsidR="00007EDA" w:rsidP="00007EDA" w:rsidRDefault="00007EDA" w14:paraId="68C39F0A" w14:textId="77777777">
      <w:sdt>
        <w:sdtPr>
          <w:id w:val="786319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007EDA" w:rsidP="00007EDA" w:rsidRDefault="00007EDA" w14:paraId="33B93BA5" w14:textId="77777777">
      <w:sdt>
        <w:sdtPr>
          <w:id w:val="201518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007EDA" w:rsidP="00007EDA" w:rsidRDefault="00007EDA" w14:paraId="6431E9D4" w14:textId="77777777">
      <w:pPr>
        <w:spacing w:after="0"/>
      </w:pPr>
      <w:r>
        <w:t>Om ja beskriv &lt;…&gt;</w:t>
      </w:r>
    </w:p>
    <w:p w:rsidR="0068474A" w:rsidP="0068474A" w:rsidRDefault="0068474A" w14:paraId="32B51A20" w14:textId="77777777">
      <w:pPr>
        <w:spacing w:after="0"/>
      </w:pPr>
    </w:p>
    <w:p w:rsidR="003F7ABA" w:rsidP="00992D56" w:rsidRDefault="0068474A" w14:paraId="32B51A21" w14:textId="144DC713">
      <w:pPr>
        <w:pStyle w:val="Liststycke"/>
        <w:numPr>
          <w:ilvl w:val="0"/>
          <w:numId w:val="12"/>
        </w:numPr>
        <w:spacing w:after="0"/>
      </w:pPr>
      <w:r>
        <w:t xml:space="preserve">Finns särskild organisation/ funktion som </w:t>
      </w:r>
      <w:r w:rsidR="00007EDA">
        <w:t xml:space="preserve">utbildare/ introducerar/ </w:t>
      </w:r>
      <w:r>
        <w:t>stödjer</w:t>
      </w:r>
      <w:r w:rsidR="003F7ABA">
        <w:t>/ supportar</w:t>
      </w:r>
      <w:r>
        <w:t xml:space="preserve"> användandet av digital teknik i hemmet? </w:t>
      </w:r>
    </w:p>
    <w:p w:rsidR="00992D56" w:rsidP="00B651A2" w:rsidRDefault="00992D56" w14:paraId="2128885B" w14:textId="77777777"/>
    <w:p w:rsidR="00B651A2" w:rsidP="00B651A2" w:rsidRDefault="00B651A2" w14:paraId="515ABB1A" w14:textId="7840E882">
      <w:sdt>
        <w:sdtPr>
          <w:id w:val="663279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EDA"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B651A2" w:rsidP="00B651A2" w:rsidRDefault="00B651A2" w14:paraId="20C8C344" w14:textId="77777777">
      <w:sdt>
        <w:sdtPr>
          <w:id w:val="-1674793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68474A" w:rsidP="0068474A" w:rsidRDefault="0074520E" w14:paraId="32B51A24" w14:textId="4C5F766F">
      <w:pPr>
        <w:spacing w:after="0"/>
      </w:pPr>
      <w:r>
        <w:t>Om ja beskriv &lt;…&gt;</w:t>
      </w:r>
    </w:p>
    <w:p w:rsidR="0068474A" w:rsidP="0068474A" w:rsidRDefault="0068474A" w14:paraId="32B51A25" w14:textId="77777777">
      <w:pPr>
        <w:spacing w:after="0"/>
      </w:pPr>
    </w:p>
    <w:p w:rsidR="00844F83" w:rsidP="00992D56" w:rsidRDefault="13C7AE5F" w14:paraId="347A3B84" w14:textId="6868ED3C">
      <w:pPr>
        <w:pStyle w:val="Liststycke"/>
        <w:numPr>
          <w:ilvl w:val="0"/>
          <w:numId w:val="12"/>
        </w:numPr>
        <w:spacing w:after="200"/>
      </w:pPr>
      <w:r>
        <w:t>Finns det rutiner för tilldelning, ändring och avslut av behörigheter för personal i alla system/applikationer och åtkomst till individinformation?</w:t>
      </w:r>
    </w:p>
    <w:p w:rsidR="00B651A2" w:rsidP="00B651A2" w:rsidRDefault="00B651A2" w14:paraId="57F39B62" w14:textId="77777777">
      <w:sdt>
        <w:sdtPr>
          <w:id w:val="-1103023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B651A2" w:rsidP="00B651A2" w:rsidRDefault="00B651A2" w14:paraId="379CE9D3" w14:textId="48AD55E5">
      <w:sdt>
        <w:sdtPr>
          <w:id w:val="26011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Delvis</w:t>
      </w:r>
    </w:p>
    <w:p w:rsidR="00B651A2" w:rsidP="00B651A2" w:rsidRDefault="00B651A2" w14:paraId="17EF0420" w14:textId="77777777">
      <w:sdt>
        <w:sdtPr>
          <w:id w:val="-1915849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844F83" w:rsidP="00B651A2" w:rsidRDefault="13C7AE5F" w14:paraId="32B51A36" w14:textId="10F21A32">
      <w:pPr>
        <w:spacing w:after="0"/>
      </w:pPr>
      <w:r>
        <w:t xml:space="preserve"> </w:t>
      </w:r>
    </w:p>
    <w:p w:rsidR="00007EDA" w:rsidP="71D44A17" w:rsidRDefault="00007EDA" w14:paraId="2CEF5C75" w14:noSpellErr="1" w14:textId="6946AEB8">
      <w:pPr>
        <w:spacing w:after="200"/>
      </w:pPr>
      <w:r w:rsidR="71D44A17">
        <w:rPr/>
        <w:t>Om Ja eller delvis beskriv hur det fungerar</w:t>
      </w:r>
      <w:r w:rsidR="71D44A17">
        <w:rPr/>
        <w:t xml:space="preserve"> </w:t>
      </w:r>
      <w:r w:rsidR="71D44A17">
        <w:rPr/>
        <w:t>&lt;…&gt;</w:t>
      </w:r>
      <w:r>
        <w:br/>
      </w:r>
    </w:p>
    <w:p w:rsidR="00B243A4" w:rsidP="00992D56" w:rsidRDefault="00B243A4" w14:paraId="05FFF041" w14:textId="0F32E500">
      <w:pPr>
        <w:pStyle w:val="Liststycke"/>
        <w:numPr>
          <w:ilvl w:val="0"/>
          <w:numId w:val="12"/>
        </w:numPr>
        <w:spacing w:after="0"/>
        <w:rPr/>
      </w:pPr>
      <w:r w:rsidR="71D44A17">
        <w:rPr/>
        <w:t>Arbetar vi med någon annan aktör kring eHälsa?</w:t>
      </w:r>
    </w:p>
    <w:p w:rsidR="00992D56" w:rsidP="00B651A2" w:rsidRDefault="00992D56" w14:paraId="357616E3" w14:textId="77777777"/>
    <w:p w:rsidR="00B651A2" w:rsidP="00B651A2" w:rsidRDefault="00B651A2" w14:paraId="0DA8458E" w14:textId="77777777">
      <w:sdt>
        <w:sdtPr>
          <w:id w:val="-192363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Ja </w:t>
      </w:r>
    </w:p>
    <w:p w:rsidR="00B651A2" w:rsidP="00B651A2" w:rsidRDefault="00B651A2" w14:paraId="0B811655" w14:textId="5467174F">
      <w:sdt>
        <w:sdtPr>
          <w:id w:val="105504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Nej</w:t>
      </w:r>
    </w:p>
    <w:p w:rsidR="00B651A2" w:rsidP="00B651A2" w:rsidRDefault="00B651A2" w14:paraId="5B9A9586" w14:textId="0F905ADC">
      <w:r>
        <w:t>Om Ja …</w:t>
      </w:r>
    </w:p>
    <w:p w:rsidR="00B651A2" w:rsidP="00992D56" w:rsidRDefault="00B651A2" w14:paraId="26D961A7" w14:textId="765D414E">
      <w:pPr>
        <w:spacing w:after="0"/>
        <w:ind w:left="720"/>
      </w:pPr>
      <w:sdt>
        <w:sdtPr>
          <w:id w:val="20443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D56">
            <w:rPr>
              <w:rFonts w:hint="eastAsia" w:ascii="MS Gothic" w:hAnsi="MS Gothic" w:eastAsia="MS Gothic"/>
            </w:rPr>
            <w:t>☐</w:t>
          </w:r>
        </w:sdtContent>
      </w:sdt>
      <w:r>
        <w:t>m</w:t>
      </w:r>
      <w:r w:rsidR="00B243A4">
        <w:t>ed kommuner</w:t>
      </w:r>
      <w:r>
        <w:t>, vilka?</w:t>
      </w:r>
      <w:r w:rsidRPr="00FE1904" w:rsidR="00FE1904">
        <w:t xml:space="preserve"> </w:t>
      </w:r>
      <w:r w:rsidR="00FE1904">
        <w:t>&lt;…&gt;</w:t>
      </w:r>
    </w:p>
    <w:p w:rsidR="00B651A2" w:rsidP="00992D56" w:rsidRDefault="00B651A2" w14:paraId="7B2AE8E8" w14:textId="5EB115BD">
      <w:pPr>
        <w:spacing w:after="0"/>
        <w:ind w:left="720"/>
      </w:pPr>
      <w:sdt>
        <w:sdtPr>
          <w:id w:val="115394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m</w:t>
      </w:r>
      <w:r w:rsidR="00B243A4">
        <w:t>ed leverantörer</w:t>
      </w:r>
      <w:r>
        <w:t>, vilka?</w:t>
      </w:r>
      <w:r w:rsidRPr="00FE1904" w:rsidR="00FE1904">
        <w:t xml:space="preserve"> </w:t>
      </w:r>
      <w:r w:rsidR="00FE1904">
        <w:t>&lt;…&gt;</w:t>
      </w:r>
    </w:p>
    <w:p w:rsidR="00B651A2" w:rsidP="00992D56" w:rsidRDefault="00B651A2" w14:paraId="0C0868B1" w14:textId="56DD1220">
      <w:pPr>
        <w:spacing w:after="0"/>
        <w:ind w:left="720"/>
      </w:pPr>
      <w:sdt>
        <w:sdtPr>
          <w:id w:val="-90044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m</w:t>
      </w:r>
      <w:r w:rsidR="00B243A4">
        <w:t>ed läroverk</w:t>
      </w:r>
      <w:r>
        <w:t>, vilka?</w:t>
      </w:r>
      <w:r w:rsidRPr="00FE1904" w:rsidR="00FE1904">
        <w:t xml:space="preserve"> </w:t>
      </w:r>
      <w:r w:rsidR="00FE1904">
        <w:t>&lt;…&gt;</w:t>
      </w:r>
    </w:p>
    <w:p w:rsidR="00B651A2" w:rsidP="00992D56" w:rsidRDefault="00B651A2" w14:paraId="0B5314AF" w14:textId="205C6A2A">
      <w:pPr>
        <w:spacing w:after="0"/>
        <w:ind w:left="720"/>
      </w:pPr>
      <w:sdt>
        <w:sdtPr>
          <w:id w:val="-137607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m</w:t>
      </w:r>
      <w:r w:rsidR="00B243A4">
        <w:t>ed regionen</w:t>
      </w:r>
      <w:r>
        <w:t>, vilka?</w:t>
      </w:r>
      <w:r w:rsidRPr="00FE1904" w:rsidR="00FE1904">
        <w:t xml:space="preserve"> </w:t>
      </w:r>
      <w:r w:rsidR="00FE1904">
        <w:t>&lt;…&gt;</w:t>
      </w:r>
    </w:p>
    <w:p w:rsidR="00B243A4" w:rsidP="00992D56" w:rsidRDefault="00B651A2" w14:paraId="264F800D" w14:textId="6523BDC2">
      <w:pPr>
        <w:spacing w:after="0"/>
        <w:ind w:left="720"/>
      </w:pPr>
      <w:sdt>
        <w:sdtPr>
          <w:id w:val="693512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m</w:t>
      </w:r>
      <w:r w:rsidR="009813D9">
        <w:t>ed annan</w:t>
      </w:r>
      <w:r w:rsidR="00B243A4">
        <w:t xml:space="preserve"> ange vem</w:t>
      </w:r>
      <w:r w:rsidR="00FE1904">
        <w:t xml:space="preserve">? </w:t>
      </w:r>
      <w:r>
        <w:t>&lt;…&gt;</w:t>
      </w:r>
    </w:p>
    <w:p w:rsidR="00B243A4" w:rsidP="0068474A" w:rsidRDefault="00B243A4" w14:paraId="14EF6A94" w14:textId="77777777">
      <w:pPr>
        <w:spacing w:after="0"/>
      </w:pPr>
    </w:p>
    <w:p w:rsidR="009813D9" w:rsidP="009813D9" w:rsidRDefault="005F1544" w14:paraId="06942912" w14:textId="3387A5AB">
      <w:pPr>
        <w:pStyle w:val="Rubrik3"/>
      </w:pPr>
      <w:r>
        <w:t xml:space="preserve">Analys/ </w:t>
      </w:r>
      <w:r w:rsidR="009813D9">
        <w:t>Fundera på!</w:t>
      </w:r>
    </w:p>
    <w:p w:rsidR="009813D9" w:rsidP="009813D9" w:rsidRDefault="009813D9" w14:paraId="1A33A280" w14:textId="49364C56">
      <w:pPr>
        <w:spacing w:after="0"/>
      </w:pPr>
      <w:r>
        <w:t>&lt;</w:t>
      </w:r>
      <w:r w:rsidRPr="009813D9">
        <w:t xml:space="preserve"> </w:t>
      </w:r>
      <w:r>
        <w:t xml:space="preserve">Har vi en bra överblick över våra medarbetares förutsättningar att göra ett bra </w:t>
      </w:r>
    </w:p>
    <w:p w:rsidR="4B669630" w:rsidP="4B669630" w:rsidRDefault="4B669630" w14:paraId="0D0190D2" w14:textId="7156E228">
      <w:pPr>
        <w:spacing w:after="0"/>
      </w:pPr>
      <w:r w:rsidR="71D44A17">
        <w:rPr/>
        <w:t>J</w:t>
      </w:r>
      <w:r w:rsidR="71D44A17">
        <w:rPr/>
        <w:t>obb</w:t>
      </w:r>
      <w:r w:rsidR="71D44A17">
        <w:rPr/>
        <w:t>?</w:t>
      </w:r>
      <w:r w:rsidR="71D44A17">
        <w:rPr/>
        <w:t xml:space="preserve"> </w:t>
      </w:r>
      <w:r w:rsidR="71D44A17">
        <w:rPr/>
        <w:t>Är introduktion</w:t>
      </w:r>
      <w:r w:rsidR="71D44A17">
        <w:rPr/>
        <w:t>, utbildning</w:t>
      </w:r>
      <w:r w:rsidR="71D44A17">
        <w:rPr/>
        <w:t xml:space="preserve"> och support tillräcklig?</w:t>
      </w:r>
      <w:r w:rsidR="71D44A17">
        <w:rPr/>
        <w:t xml:space="preserve"> Politikens förutsättningar? </w:t>
      </w:r>
      <w:r w:rsidR="71D44A17">
        <w:rPr/>
        <w:t>Arbete med i</w:t>
      </w:r>
      <w:r w:rsidR="71D44A17">
        <w:rPr/>
        <w:t xml:space="preserve">nformationssäkerhet sker det på ett naturligt sätt så att vi skyddar den enskilde? Införande av digitala trygghetslarm, </w:t>
      </w:r>
      <w:r w:rsidR="71D44A17">
        <w:rPr/>
        <w:t>i</w:t>
      </w:r>
      <w:r w:rsidR="71D44A17">
        <w:rPr/>
        <w:t xml:space="preserve"> vilken fas är vi? Vad har lärt oss av den omställningen? </w:t>
      </w:r>
      <w:r w:rsidR="71D44A17">
        <w:rPr/>
        <w:t xml:space="preserve">Införande av andra digitala tjänster, vad har vi lärt oss? </w:t>
      </w:r>
      <w:r w:rsidR="71D44A17">
        <w:rPr/>
        <w:t>Vad kan vi ta med oss i fortsatt arbete?</w:t>
      </w:r>
      <w:r w:rsidR="71D44A17">
        <w:rPr/>
        <w:t xml:space="preserve"> Samarbeten, hur fungerar? vad kan lära av dem?</w:t>
      </w:r>
      <w:r w:rsidR="71D44A17">
        <w:rPr/>
        <w:t xml:space="preserve"> </w:t>
      </w:r>
      <w:r w:rsidR="71D44A17">
        <w:rPr/>
        <w:t>&gt;</w:t>
      </w:r>
      <w:r w:rsidR="71D44A17">
        <w:rPr/>
        <w:t xml:space="preserve"> </w:t>
      </w:r>
      <w:r w:rsidR="71D44A17">
        <w:rPr/>
        <w:t>Dokumentera slutsatser i SWOT:en.</w:t>
      </w:r>
    </w:p>
    <w:p w:rsidR="000F71BF" w:rsidP="000F71BF" w:rsidRDefault="000F71BF" w14:paraId="32B51A46" w14:textId="77777777"/>
    <w:p w:rsidR="4B669630" w:rsidP="4B669630" w:rsidRDefault="4B669630" w14:noSpellErr="1" w14:paraId="7DA87E75" w14:textId="23A4F979">
      <w:pPr>
        <w:pStyle w:val="Rubrik1"/>
      </w:pPr>
      <w:r w:rsidR="4B669630">
        <w:rPr/>
        <w:t>SWOT - sammanställning</w:t>
      </w:r>
    </w:p>
    <w:p w:rsidR="000F71BF" w:rsidP="31E35078" w:rsidRDefault="000F71BF" w14:paraId="32B51A47" w14:textId="72398BBE" w14:noSpellErr="1">
      <w:pPr>
        <w:pStyle w:val="Rubrik2"/>
      </w:pPr>
      <w:r w:rsidRPr="31E35078" w:rsidR="31E35078">
        <w:rPr/>
        <w:t>Grundläggande teknik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4B669630" w:rsidTr="31E35078" w14:paraId="0532F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paraId="128D5182" w14:textId="1B5B330F" w14:noSpellErr="1">
            <w:pPr>
              <w:pStyle w:val="Rubrik2"/>
            </w:pPr>
            <w:r w:rsidRPr="31E35078" w:rsidR="31E35078">
              <w:rPr>
                <w:rFonts w:ascii="Corbel,Times New Roman" w:hAnsi="Corbel,Times New Roman" w:eastAsia="Corbel,Times New Roman" w:cs="Corbel,Times New Roman"/>
                <w:sz w:val="24"/>
                <w:szCs w:val="24"/>
                <w:lang w:eastAsia="sv-SE"/>
              </w:rPr>
              <w:t>S</w:t>
            </w:r>
            <w:r w:rsidRPr="31E35078" w:rsidR="31E35078">
              <w:rPr>
                <w:rFonts w:ascii="Corbel,Times New Roman" w:hAnsi="Corbel,Times New Roman" w:eastAsia="Corbel,Times New Roman" w:cs="Corbel,Times New Roman"/>
                <w:sz w:val="24"/>
                <w:szCs w:val="24"/>
                <w:lang w:eastAsia="sv-SE"/>
              </w:rPr>
              <w:t>tyr</w:t>
            </w:r>
            <w:r w:rsidRPr="31E35078" w:rsidR="31E35078">
              <w:rPr>
                <w:rFonts w:ascii="Corbel,Times New Roman" w:hAnsi="Corbel,Times New Roman" w:eastAsia="Corbel,Times New Roman" w:cs="Corbel,Times New Roman"/>
                <w:sz w:val="24"/>
                <w:szCs w:val="24"/>
                <w:lang w:eastAsia="sv-SE"/>
              </w:rPr>
              <w:t>kor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noSpellErr="1" w14:paraId="4A3ACF5D" w14:textId="08EAF32A">
            <w:pPr>
              <w:pStyle w:val="Normal"/>
              <w:jc w:val="center"/>
            </w:pPr>
            <w:r w:rsidR="4B669630">
              <w:rPr/>
              <w:t>Svagheter</w:t>
            </w:r>
          </w:p>
        </w:tc>
      </w:tr>
      <w:tr w:rsidR="4B669630" w:rsidTr="31E35078" w14:paraId="30AFF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paraId="605ED57E" w14:textId="50778F90">
            <w:pPr>
              <w:pStyle w:val="Rubrik2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paraId="22BF12F9" w14:textId="50778F90">
            <w:pPr>
              <w:pStyle w:val="Normal"/>
              <w:jc w:val="center"/>
            </w:pPr>
          </w:p>
        </w:tc>
      </w:tr>
    </w:tbl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4B669630" w:rsidTr="4B669630" w14:paraId="57A1F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noSpellErr="1" w14:paraId="4984AF3C" w14:textId="16075A88">
            <w:pPr>
              <w:pStyle w:val="Normal"/>
              <w:jc w:val="center"/>
            </w:pPr>
            <w:r w:rsidR="4B669630">
              <w:rPr/>
              <w:t>Möjligheter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noSpellErr="1" w14:paraId="4AA64F05" w14:textId="3FA7D839">
            <w:pPr>
              <w:pStyle w:val="Normal"/>
              <w:jc w:val="center"/>
            </w:pPr>
            <w:r w:rsidR="4B669630">
              <w:rPr/>
              <w:t>Hot</w:t>
            </w:r>
          </w:p>
        </w:tc>
      </w:tr>
      <w:tr w:rsidR="4B669630" w:rsidTr="4B669630" w14:paraId="5D229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paraId="124573D0" w14:textId="50778F9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RDefault="4B669630" w14:paraId="040BE4A7" w14:textId="03DF698F"/>
        </w:tc>
      </w:tr>
    </w:tbl>
    <w:p w:rsidR="4B669630" w:rsidP="4B669630" w:rsidRDefault="4B669630" w14:paraId="670DCEA2" w14:textId="38CA5767">
      <w:pPr>
        <w:pStyle w:val="Normal"/>
      </w:pPr>
    </w:p>
    <w:p w:rsidR="4B669630" w:rsidP="31E35078" w:rsidRDefault="4B669630" w14:paraId="245AE37D" w14:textId="571CFB9B" w14:noSpellErr="1">
      <w:pPr>
        <w:pStyle w:val="Rubrik2"/>
      </w:pPr>
      <w:r w:rsidRPr="31E35078" w:rsidR="31E35078">
        <w:rPr/>
        <w:t>Brukare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4B669630" w:rsidTr="4B669630" w14:paraId="7C9CE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noSpellErr="1" w14:paraId="322F8060" w14:textId="1B5B330F">
            <w:pPr>
              <w:pStyle w:val="Normal"/>
              <w:jc w:val="center"/>
            </w:pPr>
            <w:r w:rsidR="4B669630">
              <w:rPr/>
              <w:t>Styrkor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noSpellErr="1" w14:paraId="48422A65" w14:textId="08EAF32A">
            <w:pPr>
              <w:pStyle w:val="Normal"/>
              <w:jc w:val="center"/>
            </w:pPr>
            <w:r w:rsidR="4B669630">
              <w:rPr/>
              <w:t>Svagheter</w:t>
            </w:r>
          </w:p>
        </w:tc>
      </w:tr>
      <w:tr w:rsidR="4B669630" w:rsidTr="4B669630" w14:paraId="5A7332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paraId="1223A87B" w14:textId="50778F90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paraId="0C28FDC7" w14:textId="50778F90">
            <w:pPr>
              <w:pStyle w:val="Normal"/>
              <w:jc w:val="center"/>
            </w:pPr>
          </w:p>
        </w:tc>
      </w:tr>
    </w:tbl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4B669630" w:rsidTr="4B669630" w14:paraId="687743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noSpellErr="1" w14:paraId="06602E17" w14:textId="16075A88">
            <w:pPr>
              <w:pStyle w:val="Normal"/>
              <w:jc w:val="center"/>
            </w:pPr>
            <w:r w:rsidR="4B669630">
              <w:rPr/>
              <w:t>Möjligheter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noSpellErr="1" w14:paraId="5B7CAC30" w14:textId="3FA7D839">
            <w:pPr>
              <w:pStyle w:val="Normal"/>
              <w:jc w:val="center"/>
            </w:pPr>
            <w:r w:rsidR="4B669630">
              <w:rPr/>
              <w:t>Hot</w:t>
            </w:r>
          </w:p>
        </w:tc>
      </w:tr>
      <w:tr w:rsidR="4B669630" w:rsidTr="4B669630" w14:paraId="4C7FC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paraId="317F56EA" w14:textId="50778F9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RDefault="4B669630" w14:paraId="5C19351B" w14:textId="03DF698F"/>
        </w:tc>
      </w:tr>
    </w:tbl>
    <w:p w:rsidR="4B669630" w:rsidP="4B669630" w:rsidRDefault="4B669630" w14:paraId="01C3F2CC" w14:textId="72B07947">
      <w:pPr>
        <w:pStyle w:val="Normal"/>
      </w:pPr>
    </w:p>
    <w:p w:rsidR="4B669630" w:rsidP="31E35078" w:rsidRDefault="4B669630" w14:paraId="326B698A" w14:textId="143AB2CE" w14:noSpellErr="1">
      <w:pPr>
        <w:pStyle w:val="Rubrik2"/>
      </w:pPr>
      <w:r w:rsidRPr="31E35078" w:rsidR="31E35078">
        <w:rPr/>
        <w:t>Verksamhet, personal och beslutsfattare</w:t>
      </w: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4B669630" w:rsidTr="4B669630" w14:paraId="3EE8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noSpellErr="1" w14:paraId="5EB83425" w14:textId="1B5B330F">
            <w:pPr>
              <w:pStyle w:val="Normal"/>
              <w:jc w:val="center"/>
            </w:pPr>
            <w:r w:rsidR="4B669630">
              <w:rPr/>
              <w:t>Styrkor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noSpellErr="1" w14:paraId="794BB38A" w14:textId="08EAF32A">
            <w:pPr>
              <w:pStyle w:val="Normal"/>
              <w:jc w:val="center"/>
            </w:pPr>
            <w:r w:rsidR="4B669630">
              <w:rPr/>
              <w:t>Svagheter</w:t>
            </w:r>
          </w:p>
        </w:tc>
      </w:tr>
      <w:tr w:rsidR="4B669630" w:rsidTr="4B669630" w14:paraId="0C88D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paraId="187F1E37" w14:textId="50778F90">
            <w:pPr>
              <w:pStyle w:val="Normal"/>
              <w:jc w:val="center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paraId="32A5A67C" w14:textId="50778F90">
            <w:pPr>
              <w:pStyle w:val="Normal"/>
              <w:jc w:val="center"/>
            </w:pPr>
          </w:p>
        </w:tc>
      </w:tr>
    </w:tbl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4B669630" w:rsidTr="4B669630" w14:paraId="7D840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noSpellErr="1" w14:paraId="53147113" w14:textId="16075A88">
            <w:pPr>
              <w:pStyle w:val="Normal"/>
              <w:jc w:val="center"/>
            </w:pPr>
            <w:r w:rsidR="4B669630">
              <w:rPr/>
              <w:t>Möjligheter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noSpellErr="1" w14:paraId="4F013D26" w14:textId="3FA7D839">
            <w:pPr>
              <w:pStyle w:val="Normal"/>
              <w:jc w:val="center"/>
            </w:pPr>
            <w:r w:rsidR="4B669630">
              <w:rPr/>
              <w:t>Hot</w:t>
            </w:r>
          </w:p>
        </w:tc>
      </w:tr>
      <w:tr w:rsidR="4B669630" w:rsidTr="4B669630" w14:paraId="303896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P="4B669630" w:rsidRDefault="4B669630" w14:paraId="161C063E" w14:textId="50778F90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33" w:type="dxa"/>
            <w:tcMar/>
          </w:tcPr>
          <w:p w:rsidR="4B669630" w:rsidRDefault="4B669630" w14:paraId="617C99B1" w14:textId="03DF698F"/>
        </w:tc>
      </w:tr>
    </w:tbl>
    <w:p w:rsidR="4B669630" w:rsidP="4B669630" w:rsidRDefault="4B669630" w14:paraId="51E91891" w14:textId="32110C6C">
      <w:pPr>
        <w:pStyle w:val="Normal"/>
      </w:pPr>
    </w:p>
    <w:sectPr w:rsidRPr="000F71BF" w:rsidR="006927B9" w:rsidSect="004F2F9E">
      <w:headerReference w:type="default" r:id="rId11"/>
      <w:footerReference w:type="default" r:id="rId12"/>
      <w:pgSz w:w="11900" w:h="16840" w:orient="portrait"/>
      <w:pgMar w:top="2268" w:right="1417" w:bottom="1417" w:left="1417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7B" w:rsidP="00B039DC" w:rsidRDefault="00610D7B" w14:paraId="32B51A4D" w14:textId="77777777">
      <w:pPr>
        <w:spacing w:after="0"/>
      </w:pPr>
      <w:r>
        <w:separator/>
      </w:r>
    </w:p>
  </w:endnote>
  <w:endnote w:type="continuationSeparator" w:id="0">
    <w:p w:rsidR="00610D7B" w:rsidP="00B039DC" w:rsidRDefault="00610D7B" w14:paraId="32B51A4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 Bold">
    <w:panose1 w:val="020B0703020204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89159"/>
      <w:docPartObj>
        <w:docPartGallery w:val="Page Numbers (Bottom of Page)"/>
        <w:docPartUnique/>
      </w:docPartObj>
    </w:sdtPr>
    <w:sdtContent>
      <w:p w:rsidR="00FE1904" w:rsidRDefault="00FE1904" w14:paraId="23AD6FA2" w14:textId="54E8AB0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FF9">
          <w:rPr>
            <w:noProof/>
          </w:rPr>
          <w:t>1</w:t>
        </w:r>
        <w:r>
          <w:fldChar w:fldCharType="end"/>
        </w:r>
      </w:p>
    </w:sdtContent>
  </w:sdt>
  <w:p w:rsidRPr="004F2F9E" w:rsidR="00610D7B" w:rsidP="00610D7B" w:rsidRDefault="00610D7B" w14:paraId="32B51A53" w14:textId="031A514C">
    <w:pPr>
      <w:pStyle w:val="Sidfo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7B" w:rsidP="00B039DC" w:rsidRDefault="00610D7B" w14:paraId="32B51A4B" w14:textId="77777777">
      <w:pPr>
        <w:spacing w:after="0"/>
      </w:pPr>
      <w:r>
        <w:separator/>
      </w:r>
    </w:p>
  </w:footnote>
  <w:footnote w:type="continuationSeparator" w:id="0">
    <w:p w:rsidR="00610D7B" w:rsidP="00B039DC" w:rsidRDefault="00610D7B" w14:paraId="32B51A4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610D7B" w:rsidRDefault="00610D7B" w14:paraId="32B51A50" w14:textId="77777777">
    <w:pPr>
      <w:pStyle w:val="Sidhuvud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32B51A56" wp14:editId="32B51A57">
          <wp:simplePos x="0" y="0"/>
          <wp:positionH relativeFrom="column">
            <wp:posOffset>-505460</wp:posOffset>
          </wp:positionH>
          <wp:positionV relativeFrom="paragraph">
            <wp:posOffset>-6985</wp:posOffset>
          </wp:positionV>
          <wp:extent cx="1892300" cy="393700"/>
          <wp:effectExtent l="0" t="0" r="0" b="6350"/>
          <wp:wrapNone/>
          <wp:docPr id="2" name="Picture 2" descr="vastkom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stkom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D7FD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11726B"/>
    <w:multiLevelType w:val="hybridMultilevel"/>
    <w:tmpl w:val="E348D2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4550"/>
    <w:multiLevelType w:val="hybridMultilevel"/>
    <w:tmpl w:val="87AEAB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F423B8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46586B"/>
    <w:multiLevelType w:val="hybridMultilevel"/>
    <w:tmpl w:val="4EE8AB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5704"/>
    <w:multiLevelType w:val="hybridMultilevel"/>
    <w:tmpl w:val="1D70DD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1D73"/>
    <w:multiLevelType w:val="hybridMultilevel"/>
    <w:tmpl w:val="1444B82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DF5C9F"/>
    <w:multiLevelType w:val="hybridMultilevel"/>
    <w:tmpl w:val="22FA4D50"/>
    <w:lvl w:ilvl="0" w:tplc="4AB0C18E">
      <w:start w:val="1"/>
      <w:numFmt w:val="decimal"/>
      <w:lvlText w:val="%1."/>
      <w:lvlJc w:val="left"/>
      <w:pPr>
        <w:ind w:left="720" w:hanging="360"/>
      </w:pPr>
    </w:lvl>
    <w:lvl w:ilvl="1" w:tplc="03D0A926">
      <w:start w:val="1"/>
      <w:numFmt w:val="lowerLetter"/>
      <w:lvlText w:val="%2."/>
      <w:lvlJc w:val="left"/>
      <w:pPr>
        <w:ind w:left="1440" w:hanging="360"/>
      </w:pPr>
    </w:lvl>
    <w:lvl w:ilvl="2" w:tplc="A5727D46">
      <w:start w:val="1"/>
      <w:numFmt w:val="lowerRoman"/>
      <w:lvlText w:val="%3."/>
      <w:lvlJc w:val="right"/>
      <w:pPr>
        <w:ind w:left="2160" w:hanging="180"/>
      </w:pPr>
    </w:lvl>
    <w:lvl w:ilvl="3" w:tplc="62CCCC3A">
      <w:start w:val="1"/>
      <w:numFmt w:val="decimal"/>
      <w:lvlText w:val="%4."/>
      <w:lvlJc w:val="left"/>
      <w:pPr>
        <w:ind w:left="2880" w:hanging="360"/>
      </w:pPr>
    </w:lvl>
    <w:lvl w:ilvl="4" w:tplc="4660648A">
      <w:start w:val="1"/>
      <w:numFmt w:val="lowerLetter"/>
      <w:lvlText w:val="%5."/>
      <w:lvlJc w:val="left"/>
      <w:pPr>
        <w:ind w:left="3600" w:hanging="360"/>
      </w:pPr>
    </w:lvl>
    <w:lvl w:ilvl="5" w:tplc="5E509B3C">
      <w:start w:val="1"/>
      <w:numFmt w:val="lowerRoman"/>
      <w:lvlText w:val="%6."/>
      <w:lvlJc w:val="right"/>
      <w:pPr>
        <w:ind w:left="4320" w:hanging="180"/>
      </w:pPr>
    </w:lvl>
    <w:lvl w:ilvl="6" w:tplc="EC66CAC6">
      <w:start w:val="1"/>
      <w:numFmt w:val="decimal"/>
      <w:lvlText w:val="%7."/>
      <w:lvlJc w:val="left"/>
      <w:pPr>
        <w:ind w:left="5040" w:hanging="360"/>
      </w:pPr>
    </w:lvl>
    <w:lvl w:ilvl="7" w:tplc="93EAF87A">
      <w:start w:val="1"/>
      <w:numFmt w:val="lowerLetter"/>
      <w:lvlText w:val="%8."/>
      <w:lvlJc w:val="left"/>
      <w:pPr>
        <w:ind w:left="5760" w:hanging="360"/>
      </w:pPr>
    </w:lvl>
    <w:lvl w:ilvl="8" w:tplc="141012B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1F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E90C72"/>
    <w:multiLevelType w:val="hybridMultilevel"/>
    <w:tmpl w:val="3AB4620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414486"/>
    <w:multiLevelType w:val="hybridMultilevel"/>
    <w:tmpl w:val="171AB1E8"/>
    <w:lvl w:ilvl="0" w:tplc="AF6C5152">
      <w:start w:val="1"/>
      <w:numFmt w:val="decimal"/>
      <w:lvlText w:val="%1."/>
      <w:lvlJc w:val="left"/>
      <w:pPr>
        <w:ind w:left="720" w:hanging="360"/>
      </w:pPr>
    </w:lvl>
    <w:lvl w:ilvl="1" w:tplc="459CBD48">
      <w:start w:val="1"/>
      <w:numFmt w:val="lowerLetter"/>
      <w:lvlText w:val="%2."/>
      <w:lvlJc w:val="left"/>
      <w:pPr>
        <w:ind w:left="1440" w:hanging="360"/>
      </w:pPr>
    </w:lvl>
    <w:lvl w:ilvl="2" w:tplc="FDBA7564">
      <w:start w:val="1"/>
      <w:numFmt w:val="lowerRoman"/>
      <w:lvlText w:val="%3."/>
      <w:lvlJc w:val="right"/>
      <w:pPr>
        <w:ind w:left="2160" w:hanging="180"/>
      </w:pPr>
    </w:lvl>
    <w:lvl w:ilvl="3" w:tplc="E1E6E4DA">
      <w:start w:val="1"/>
      <w:numFmt w:val="decimal"/>
      <w:lvlText w:val="%4."/>
      <w:lvlJc w:val="left"/>
      <w:pPr>
        <w:ind w:left="2880" w:hanging="360"/>
      </w:pPr>
    </w:lvl>
    <w:lvl w:ilvl="4" w:tplc="203A9D64">
      <w:start w:val="1"/>
      <w:numFmt w:val="lowerLetter"/>
      <w:lvlText w:val="%5."/>
      <w:lvlJc w:val="left"/>
      <w:pPr>
        <w:ind w:left="3600" w:hanging="360"/>
      </w:pPr>
    </w:lvl>
    <w:lvl w:ilvl="5" w:tplc="81A65754">
      <w:start w:val="1"/>
      <w:numFmt w:val="lowerRoman"/>
      <w:lvlText w:val="%6."/>
      <w:lvlJc w:val="right"/>
      <w:pPr>
        <w:ind w:left="4320" w:hanging="180"/>
      </w:pPr>
    </w:lvl>
    <w:lvl w:ilvl="6" w:tplc="A0B27D68">
      <w:start w:val="1"/>
      <w:numFmt w:val="decimal"/>
      <w:lvlText w:val="%7."/>
      <w:lvlJc w:val="left"/>
      <w:pPr>
        <w:ind w:left="5040" w:hanging="360"/>
      </w:pPr>
    </w:lvl>
    <w:lvl w:ilvl="7" w:tplc="89D09BDE">
      <w:start w:val="1"/>
      <w:numFmt w:val="lowerLetter"/>
      <w:lvlText w:val="%8."/>
      <w:lvlJc w:val="left"/>
      <w:pPr>
        <w:ind w:left="5760" w:hanging="360"/>
      </w:pPr>
    </w:lvl>
    <w:lvl w:ilvl="8" w:tplc="079ADBE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59F9"/>
    <w:multiLevelType w:val="hybridMultilevel"/>
    <w:tmpl w:val="E730BF4C"/>
    <w:lvl w:ilvl="0" w:tplc="510E1CDE">
      <w:start w:val="1"/>
      <w:numFmt w:val="decimal"/>
      <w:lvlText w:val="%1."/>
      <w:lvlJc w:val="left"/>
      <w:pPr>
        <w:ind w:left="720" w:hanging="360"/>
      </w:pPr>
    </w:lvl>
    <w:lvl w:ilvl="1" w:tplc="D434537E">
      <w:start w:val="1"/>
      <w:numFmt w:val="lowerLetter"/>
      <w:lvlText w:val="%2."/>
      <w:lvlJc w:val="left"/>
      <w:pPr>
        <w:ind w:left="1440" w:hanging="360"/>
      </w:pPr>
    </w:lvl>
    <w:lvl w:ilvl="2" w:tplc="78E2EFDC">
      <w:start w:val="1"/>
      <w:numFmt w:val="lowerRoman"/>
      <w:lvlText w:val="%3."/>
      <w:lvlJc w:val="right"/>
      <w:pPr>
        <w:ind w:left="2160" w:hanging="180"/>
      </w:pPr>
    </w:lvl>
    <w:lvl w:ilvl="3" w:tplc="538A45B4">
      <w:start w:val="1"/>
      <w:numFmt w:val="decimal"/>
      <w:lvlText w:val="%4."/>
      <w:lvlJc w:val="left"/>
      <w:pPr>
        <w:ind w:left="2880" w:hanging="360"/>
      </w:pPr>
    </w:lvl>
    <w:lvl w:ilvl="4" w:tplc="6D641870">
      <w:start w:val="1"/>
      <w:numFmt w:val="lowerLetter"/>
      <w:lvlText w:val="%5."/>
      <w:lvlJc w:val="left"/>
      <w:pPr>
        <w:ind w:left="3600" w:hanging="360"/>
      </w:pPr>
    </w:lvl>
    <w:lvl w:ilvl="5" w:tplc="00784A36">
      <w:start w:val="1"/>
      <w:numFmt w:val="lowerRoman"/>
      <w:lvlText w:val="%6."/>
      <w:lvlJc w:val="right"/>
      <w:pPr>
        <w:ind w:left="4320" w:hanging="180"/>
      </w:pPr>
    </w:lvl>
    <w:lvl w:ilvl="6" w:tplc="489C156E">
      <w:start w:val="1"/>
      <w:numFmt w:val="decimal"/>
      <w:lvlText w:val="%7."/>
      <w:lvlJc w:val="left"/>
      <w:pPr>
        <w:ind w:left="5040" w:hanging="360"/>
      </w:pPr>
    </w:lvl>
    <w:lvl w:ilvl="7" w:tplc="7F1002A6">
      <w:start w:val="1"/>
      <w:numFmt w:val="lowerLetter"/>
      <w:lvlText w:val="%8."/>
      <w:lvlJc w:val="left"/>
      <w:pPr>
        <w:ind w:left="5760" w:hanging="360"/>
      </w:pPr>
    </w:lvl>
    <w:lvl w:ilvl="8" w:tplc="161A39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A"/>
    <w:rsid w:val="00007EDA"/>
    <w:rsid w:val="00063695"/>
    <w:rsid w:val="000A608B"/>
    <w:rsid w:val="000F71BF"/>
    <w:rsid w:val="00100B08"/>
    <w:rsid w:val="00105144"/>
    <w:rsid w:val="00204CA8"/>
    <w:rsid w:val="00221581"/>
    <w:rsid w:val="00231246"/>
    <w:rsid w:val="00297F12"/>
    <w:rsid w:val="002B0446"/>
    <w:rsid w:val="00314379"/>
    <w:rsid w:val="003D3B68"/>
    <w:rsid w:val="003F7ABA"/>
    <w:rsid w:val="00414463"/>
    <w:rsid w:val="00425056"/>
    <w:rsid w:val="00464FF9"/>
    <w:rsid w:val="004B1897"/>
    <w:rsid w:val="004F2F9E"/>
    <w:rsid w:val="005960AF"/>
    <w:rsid w:val="005B4412"/>
    <w:rsid w:val="005F1544"/>
    <w:rsid w:val="00610D7B"/>
    <w:rsid w:val="0068474A"/>
    <w:rsid w:val="006927B9"/>
    <w:rsid w:val="006A275F"/>
    <w:rsid w:val="006B7884"/>
    <w:rsid w:val="0074520E"/>
    <w:rsid w:val="007C0B26"/>
    <w:rsid w:val="007F1E95"/>
    <w:rsid w:val="00820176"/>
    <w:rsid w:val="00844F83"/>
    <w:rsid w:val="00867F0C"/>
    <w:rsid w:val="00891B84"/>
    <w:rsid w:val="009603DF"/>
    <w:rsid w:val="0097238F"/>
    <w:rsid w:val="009813D9"/>
    <w:rsid w:val="00992D56"/>
    <w:rsid w:val="009A4BDA"/>
    <w:rsid w:val="009B770A"/>
    <w:rsid w:val="009E5D20"/>
    <w:rsid w:val="00B039DC"/>
    <w:rsid w:val="00B243A4"/>
    <w:rsid w:val="00B651A2"/>
    <w:rsid w:val="00B815A2"/>
    <w:rsid w:val="00BB5873"/>
    <w:rsid w:val="00C6256F"/>
    <w:rsid w:val="00C63470"/>
    <w:rsid w:val="00CB5AD0"/>
    <w:rsid w:val="00CC3AA3"/>
    <w:rsid w:val="00D8116D"/>
    <w:rsid w:val="00D82E5F"/>
    <w:rsid w:val="00D86529"/>
    <w:rsid w:val="00DE0717"/>
    <w:rsid w:val="00E32E41"/>
    <w:rsid w:val="00E469A2"/>
    <w:rsid w:val="00EA72A3"/>
    <w:rsid w:val="00F874E3"/>
    <w:rsid w:val="00FE1904"/>
    <w:rsid w:val="05C1FF9A"/>
    <w:rsid w:val="0B5317CF"/>
    <w:rsid w:val="13C7AE5F"/>
    <w:rsid w:val="31E35078"/>
    <w:rsid w:val="468BAC69"/>
    <w:rsid w:val="4B669630"/>
    <w:rsid w:val="5128CBF9"/>
    <w:rsid w:val="522EB5D6"/>
    <w:rsid w:val="71D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B518AD"/>
  <w15:chartTrackingRefBased/>
  <w15:docId w15:val="{01BE8AC3-4455-41AF-8E23-66680D0BE5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3B68"/>
    <w:pPr>
      <w:spacing w:after="120" w:line="240" w:lineRule="auto"/>
    </w:pPr>
    <w:rPr>
      <w:rFonts w:ascii="Corbel" w:hAnsi="Corbel" w:eastAsia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B770A"/>
    <w:pPr>
      <w:keepNext/>
      <w:keepLines/>
      <w:spacing w:before="240" w:after="60"/>
      <w:outlineLvl w:val="0"/>
    </w:pPr>
    <w:rPr>
      <w:rFonts w:ascii="Corbel Bold" w:eastAsiaTheme="majorEastAsia" w:cstheme="majorBidi"/>
      <w:b/>
      <w:caps/>
      <w:spacing w:val="20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E5D20"/>
    <w:pPr>
      <w:keepNext/>
      <w:keepLines/>
      <w:spacing w:before="240" w:after="6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E5D20"/>
    <w:pPr>
      <w:keepNext/>
      <w:keepLines/>
      <w:spacing w:before="120" w:after="60"/>
      <w:outlineLvl w:val="2"/>
    </w:pPr>
    <w:rPr>
      <w:rFonts w:eastAsiaTheme="majorEastAsia" w:cstheme="majorBidi"/>
      <w:i/>
      <w:sz w:val="28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B770A"/>
    <w:pPr>
      <w:tabs>
        <w:tab w:val="center" w:pos="4703"/>
        <w:tab w:val="right" w:pos="9406"/>
      </w:tabs>
    </w:pPr>
  </w:style>
  <w:style w:type="character" w:styleId="SidhuvudChar" w:customStyle="1">
    <w:name w:val="Sidhuvud Char"/>
    <w:basedOn w:val="Standardstycketeckensnitt"/>
    <w:link w:val="Sidhuvud"/>
    <w:rsid w:val="009B770A"/>
    <w:rPr>
      <w:rFonts w:ascii="Times New Roman" w:hAnsi="Times New Roman" w:eastAsia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rsid w:val="009B770A"/>
    <w:pPr>
      <w:tabs>
        <w:tab w:val="center" w:pos="4703"/>
        <w:tab w:val="right" w:pos="9406"/>
      </w:tabs>
    </w:pPr>
  </w:style>
  <w:style w:type="character" w:styleId="SidfotChar" w:customStyle="1">
    <w:name w:val="Sidfot Char"/>
    <w:basedOn w:val="Standardstycketeckensnitt"/>
    <w:link w:val="Sidfot"/>
    <w:uiPriority w:val="99"/>
    <w:rsid w:val="009B770A"/>
    <w:rPr>
      <w:rFonts w:ascii="Times New Roman" w:hAnsi="Times New Roman" w:eastAsia="Times New Roman" w:cs="Times New Roman"/>
      <w:sz w:val="24"/>
      <w:szCs w:val="24"/>
      <w:lang w:val="sv-SE" w:eastAsia="sv-SE"/>
    </w:rPr>
  </w:style>
  <w:style w:type="character" w:styleId="Rubrik1Char" w:customStyle="1">
    <w:name w:val="Rubrik 1 Char"/>
    <w:basedOn w:val="Standardstycketeckensnitt"/>
    <w:link w:val="Rubrik1"/>
    <w:uiPriority w:val="9"/>
    <w:rsid w:val="009B770A"/>
    <w:rPr>
      <w:rFonts w:ascii="Corbel Bold" w:hAnsi="Corbel" w:eastAsiaTheme="majorEastAsia" w:cstheme="majorBidi"/>
      <w:b/>
      <w:caps/>
      <w:spacing w:val="20"/>
      <w:sz w:val="48"/>
      <w:szCs w:val="32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4F2F9E"/>
    <w:rPr>
      <w:color w:val="0563C1" w:themeColor="hyperlink"/>
      <w:u w:val="single"/>
    </w:rPr>
  </w:style>
  <w:style w:type="character" w:styleId="Rubrik2Char" w:customStyle="1">
    <w:name w:val="Rubrik 2 Char"/>
    <w:basedOn w:val="Standardstycketeckensnitt"/>
    <w:link w:val="Rubrik2"/>
    <w:uiPriority w:val="9"/>
    <w:rsid w:val="003D3B68"/>
    <w:rPr>
      <w:rFonts w:ascii="Corbel" w:hAnsi="Corbel" w:eastAsiaTheme="majorEastAsia" w:cstheme="majorBidi"/>
      <w:sz w:val="36"/>
      <w:szCs w:val="26"/>
      <w:lang w:val="sv-SE" w:eastAsia="sv-SE"/>
    </w:rPr>
  </w:style>
  <w:style w:type="character" w:styleId="Rubrik3Char" w:customStyle="1">
    <w:name w:val="Rubrik 3 Char"/>
    <w:basedOn w:val="Standardstycketeckensnitt"/>
    <w:link w:val="Rubrik3"/>
    <w:uiPriority w:val="9"/>
    <w:rsid w:val="003D3B68"/>
    <w:rPr>
      <w:rFonts w:ascii="Corbel" w:hAnsi="Corbel" w:eastAsiaTheme="majorEastAsia" w:cstheme="majorBidi"/>
      <w:i/>
      <w:sz w:val="28"/>
      <w:szCs w:val="24"/>
      <w:lang w:val="sv-SE" w:eastAsia="sv-SE"/>
    </w:rPr>
  </w:style>
  <w:style w:type="paragraph" w:styleId="Liststycke">
    <w:name w:val="List Paragraph"/>
    <w:basedOn w:val="Normal"/>
    <w:uiPriority w:val="34"/>
    <w:rsid w:val="003D3B68"/>
    <w:pPr>
      <w:ind w:left="720"/>
      <w:contextualSpacing/>
    </w:pPr>
  </w:style>
  <w:style w:type="paragraph" w:styleId="Brdtext">
    <w:name w:val="Body Text"/>
    <w:basedOn w:val="Normal"/>
    <w:link w:val="BrdtextChar"/>
    <w:rsid w:val="0068474A"/>
    <w:rPr>
      <w:rFonts w:ascii="Times New Roman" w:hAnsi="Times New Roman"/>
    </w:rPr>
  </w:style>
  <w:style w:type="character" w:styleId="BrdtextChar" w:customStyle="1">
    <w:name w:val="Brödtext Char"/>
    <w:basedOn w:val="Standardstycketeckensnitt"/>
    <w:link w:val="Brdtext"/>
    <w:rsid w:val="0068474A"/>
    <w:rPr>
      <w:rFonts w:ascii="Times New Roman" w:hAnsi="Times New Roman" w:eastAsia="Times New Roman" w:cs="Times New Roman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204C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Normaltabel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l0824\Dropbox\V&#228;stkom\Informationsmaterial%20o%20kontakter\Mallar\Rapport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AB68F472B624D95EFDA9C8F4D556B" ma:contentTypeVersion="2" ma:contentTypeDescription="Skapa ett nytt dokument." ma:contentTypeScope="" ma:versionID="ee3deac272cad68e0c1c593b2b2c0e49">
  <xsd:schema xmlns:xsd="http://www.w3.org/2001/XMLSchema" xmlns:xs="http://www.w3.org/2001/XMLSchema" xmlns:p="http://schemas.microsoft.com/office/2006/metadata/properties" xmlns:ns2="4746b879-96ce-4342-812f-38a74a38568f" targetNamespace="http://schemas.microsoft.com/office/2006/metadata/properties" ma:root="true" ma:fieldsID="83b270dbcccc6b2529af033e1835a6c6" ns2:_="">
    <xsd:import namespace="4746b879-96ce-4342-812f-38a74a385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81EB-3A09-42DC-B1F3-E889E486F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4F5D4-650C-491D-8C3F-22F6AF1BFB42}">
  <ds:schemaRefs>
    <ds:schemaRef ds:uri="4746b879-96ce-4342-812f-38a74a38568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677ED3-959F-439F-93C4-3E3F57928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F4AD1-AD69-4D70-9658-020F169154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Rapportmall</ap:Template>
  <ap:Application>Microsoft Office Word</ap:Application>
  <ap:DocSecurity>0</ap:DocSecurity>
  <ap:ScaleCrop>false</ap:ScaleCrop>
  <ap:Company>Sigma AB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Ann-Charlotte Klarén</dc:creator>
  <keywords/>
  <dc:description/>
  <lastModifiedBy>Ann-Charlotte Klarén</lastModifiedBy>
  <revision>21</revision>
  <dcterms:created xsi:type="dcterms:W3CDTF">2015-06-18T11:04:00.0000000Z</dcterms:created>
  <dcterms:modified xsi:type="dcterms:W3CDTF">2015-08-03T12:19:29.7490161Z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0x010100A8DAB68F472B624D95EFDA9C8F4D556B</vt:lpwstr>
  </property>
</Properties>
</file>