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086"/>
        <w:gridCol w:w="5087"/>
      </w:tblGrid>
      <w:tr w:rsidR="0002588C" w:rsidTr="00C97EA4">
        <w:tc>
          <w:tcPr>
            <w:tcW w:w="5086" w:type="dxa"/>
          </w:tcPr>
          <w:p w:rsidR="0002588C" w:rsidRPr="000F0724" w:rsidRDefault="0002588C" w:rsidP="00573771">
            <w:pPr>
              <w:rPr>
                <w:rFonts w:ascii="Arial" w:hAnsi="Arial" w:cs="Arial"/>
              </w:rPr>
            </w:pPr>
            <w:r>
              <w:rPr>
                <w:noProof/>
              </w:rPr>
              <w:br/>
            </w:r>
            <w:r>
              <w:rPr>
                <w:noProof/>
              </w:rPr>
              <w:br/>
            </w:r>
            <w:r w:rsidRPr="000F0724">
              <w:rPr>
                <w:rFonts w:ascii="Arial" w:hAnsi="Arial" w:cs="Arial"/>
                <w:noProof/>
                <w:highlight w:val="yellow"/>
              </w:rPr>
              <w:t>Ditt kommunvapen här</w:t>
            </w:r>
          </w:p>
        </w:tc>
        <w:tc>
          <w:tcPr>
            <w:tcW w:w="5087" w:type="dxa"/>
          </w:tcPr>
          <w:p w:rsidR="0002588C" w:rsidRDefault="0002588C" w:rsidP="00573771"/>
          <w:p w:rsidR="0002588C" w:rsidRPr="00363ACD" w:rsidRDefault="0002588C" w:rsidP="00A94F3D">
            <w:pPr>
              <w:pStyle w:val="Heading1"/>
              <w:rPr>
                <w:rFonts w:cs="Arial"/>
              </w:rPr>
            </w:pPr>
            <w:r w:rsidRPr="00363ACD">
              <w:rPr>
                <w:rFonts w:cs="Arial"/>
              </w:rPr>
              <w:t>BESKRIVNING AV EN MYNDIGHETS ALLMÄNNA HANDLINGAR - ARKIVBESKRIVNING</w:t>
            </w:r>
          </w:p>
          <w:p w:rsidR="0002588C" w:rsidRPr="002C3158" w:rsidRDefault="0002588C" w:rsidP="002510DD">
            <w:pPr>
              <w:pStyle w:val="Heading2"/>
            </w:pPr>
            <w:r w:rsidRPr="002C3158">
              <w:t>Datum</w:t>
            </w:r>
          </w:p>
          <w:bookmarkStart w:id="0" w:name="Text120"/>
          <w:p w:rsidR="0002588C" w:rsidRPr="00D53A98" w:rsidRDefault="0002588C" w:rsidP="00D406D0"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:rsidR="0002588C" w:rsidRDefault="0002588C"/>
    <w:p w:rsidR="0002588C" w:rsidRDefault="0002588C"/>
    <w:p w:rsidR="0002588C" w:rsidRDefault="0002588C" w:rsidP="00A94F3D">
      <w:pPr>
        <w:pStyle w:val="Heading2"/>
      </w:pPr>
      <w:r>
        <w:t>Myndighetens organisation</w:t>
      </w:r>
    </w:p>
    <w:tbl>
      <w:tblPr>
        <w:tblW w:w="0" w:type="auto"/>
        <w:tblLook w:val="01E0"/>
      </w:tblPr>
      <w:tblGrid>
        <w:gridCol w:w="5002"/>
        <w:gridCol w:w="5002"/>
      </w:tblGrid>
      <w:tr w:rsidR="0002588C" w:rsidRPr="00E97FBD" w:rsidTr="00E216C5"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88C" w:rsidRPr="00D53A98" w:rsidRDefault="0002588C" w:rsidP="00E216C5">
            <w:pPr>
              <w:pStyle w:val="Heading3"/>
            </w:pPr>
            <w:r>
              <w:t>Myndighetens namn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88C" w:rsidRPr="00D53A98" w:rsidRDefault="0002588C" w:rsidP="00E216C5">
            <w:pPr>
              <w:pStyle w:val="Heading3"/>
            </w:pPr>
            <w:r>
              <w:t>Myndighetens tillkomstår och ev. föregångare</w:t>
            </w:r>
          </w:p>
        </w:tc>
      </w:tr>
      <w:tr w:rsidR="0002588C" w:rsidRPr="00D53A98" w:rsidTr="00E216C5">
        <w:trPr>
          <w:trHeight w:val="340"/>
        </w:trPr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8C" w:rsidRPr="00D53A98" w:rsidRDefault="0002588C" w:rsidP="00E216C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8C" w:rsidRPr="00E97FBD" w:rsidRDefault="0002588C" w:rsidP="00E216C5">
            <w:pPr>
              <w:rPr>
                <w:rFonts w:cs="Arial"/>
              </w:rPr>
            </w:pPr>
            <w:r w:rsidRPr="00E97FBD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7FBD">
              <w:rPr>
                <w:rFonts w:cs="Arial"/>
              </w:rPr>
              <w:instrText xml:space="preserve"> FORMTEXT </w:instrText>
            </w:r>
            <w:r w:rsidRPr="00E97FBD">
              <w:rPr>
                <w:rFonts w:cs="Arial"/>
              </w:rPr>
            </w:r>
            <w:r w:rsidRPr="00E97FBD">
              <w:rPr>
                <w:rFonts w:cs="Arial"/>
              </w:rPr>
              <w:fldChar w:fldCharType="separate"/>
            </w:r>
            <w:r w:rsidRPr="00E97FBD">
              <w:rPr>
                <w:rFonts w:cs="Arial"/>
                <w:noProof/>
              </w:rPr>
              <w:t> </w:t>
            </w:r>
            <w:r w:rsidRPr="00E97FBD">
              <w:rPr>
                <w:rFonts w:cs="Arial"/>
                <w:noProof/>
              </w:rPr>
              <w:t> </w:t>
            </w:r>
            <w:r w:rsidRPr="00E97FBD">
              <w:rPr>
                <w:rFonts w:cs="Arial"/>
                <w:noProof/>
              </w:rPr>
              <w:t> </w:t>
            </w:r>
            <w:r w:rsidRPr="00E97FBD">
              <w:rPr>
                <w:rFonts w:cs="Arial"/>
                <w:noProof/>
              </w:rPr>
              <w:t> </w:t>
            </w:r>
            <w:r w:rsidRPr="00E97FBD">
              <w:rPr>
                <w:rFonts w:cs="Arial"/>
                <w:noProof/>
              </w:rPr>
              <w:t> </w:t>
            </w:r>
            <w:r w:rsidRPr="00E97FBD">
              <w:rPr>
                <w:rFonts w:cs="Arial"/>
              </w:rPr>
              <w:fldChar w:fldCharType="end"/>
            </w:r>
          </w:p>
        </w:tc>
      </w:tr>
      <w:tr w:rsidR="0002588C" w:rsidRPr="00844D51" w:rsidTr="00E216C5">
        <w:tc>
          <w:tcPr>
            <w:tcW w:w="10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88C" w:rsidRDefault="0002588C" w:rsidP="00E216C5">
            <w:r w:rsidRPr="00E97FBD">
              <w:rPr>
                <w:rFonts w:ascii="Arial" w:hAnsi="Arial" w:cs="Arial"/>
                <w:sz w:val="16"/>
                <w:szCs w:val="16"/>
              </w:rPr>
              <w:t xml:space="preserve">Bifoga organisationsskiss eller länka till organisationsskiss </w:t>
            </w:r>
          </w:p>
        </w:tc>
      </w:tr>
      <w:tr w:rsidR="0002588C" w:rsidRPr="00D53A98" w:rsidTr="00E216C5">
        <w:trPr>
          <w:trHeight w:val="340"/>
        </w:trPr>
        <w:tc>
          <w:tcPr>
            <w:tcW w:w="10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8C" w:rsidRPr="00E97FBD" w:rsidRDefault="0002588C" w:rsidP="00E216C5">
            <w:pPr>
              <w:rPr>
                <w:rFonts w:cs="Arial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2588C" w:rsidRDefault="0002588C" w:rsidP="00A94F3D"/>
    <w:p w:rsidR="0002588C" w:rsidRDefault="0002588C" w:rsidP="00A94F3D">
      <w:pPr>
        <w:pStyle w:val="Heading2"/>
      </w:pPr>
      <w:r>
        <w:t>Myndighetens uppdrag</w:t>
      </w:r>
    </w:p>
    <w:tbl>
      <w:tblPr>
        <w:tblW w:w="0" w:type="auto"/>
        <w:tblLook w:val="01E0"/>
      </w:tblPr>
      <w:tblGrid>
        <w:gridCol w:w="5002"/>
        <w:gridCol w:w="5002"/>
      </w:tblGrid>
      <w:tr w:rsidR="0002588C" w:rsidRPr="00E97FBD" w:rsidTr="00E216C5"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88C" w:rsidRPr="00D53A98" w:rsidRDefault="0002588C" w:rsidP="00E216C5">
            <w:pPr>
              <w:pStyle w:val="Heading3"/>
            </w:pPr>
            <w:r w:rsidRPr="00E97FBD">
              <w:rPr>
                <w:szCs w:val="16"/>
              </w:rPr>
              <w:t>Beskriv verksamhet och uppdrag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88C" w:rsidRPr="00D53A98" w:rsidRDefault="0002588C" w:rsidP="00E216C5">
            <w:pPr>
              <w:pStyle w:val="Heading3"/>
            </w:pPr>
            <w:r w:rsidRPr="00E97FBD">
              <w:rPr>
                <w:szCs w:val="16"/>
              </w:rPr>
              <w:t>Vilka viktigaste författningar, lagbestämmelser och regler etc. styr verksamheten?</w:t>
            </w:r>
          </w:p>
        </w:tc>
      </w:tr>
      <w:tr w:rsidR="0002588C" w:rsidRPr="00D53A98" w:rsidTr="00E216C5">
        <w:trPr>
          <w:trHeight w:val="340"/>
        </w:trPr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8C" w:rsidRPr="00D53A98" w:rsidRDefault="0002588C" w:rsidP="00E216C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8C" w:rsidRPr="00E97FBD" w:rsidRDefault="0002588C" w:rsidP="00E216C5">
            <w:pPr>
              <w:rPr>
                <w:rFonts w:cs="Arial"/>
              </w:rPr>
            </w:pPr>
            <w:r w:rsidRPr="00E97FBD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7FBD">
              <w:rPr>
                <w:rFonts w:cs="Arial"/>
              </w:rPr>
              <w:instrText xml:space="preserve"> FORMTEXT </w:instrText>
            </w:r>
            <w:r w:rsidRPr="00E97FBD">
              <w:rPr>
                <w:rFonts w:cs="Arial"/>
              </w:rPr>
            </w:r>
            <w:r w:rsidRPr="00E97FBD">
              <w:rPr>
                <w:rFonts w:cs="Arial"/>
              </w:rPr>
              <w:fldChar w:fldCharType="separate"/>
            </w:r>
            <w:r w:rsidRPr="00E97FBD">
              <w:rPr>
                <w:rFonts w:cs="Arial"/>
                <w:noProof/>
              </w:rPr>
              <w:t> </w:t>
            </w:r>
            <w:r w:rsidRPr="00E97FBD">
              <w:rPr>
                <w:rFonts w:cs="Arial"/>
                <w:noProof/>
              </w:rPr>
              <w:t> </w:t>
            </w:r>
            <w:r w:rsidRPr="00E97FBD">
              <w:rPr>
                <w:rFonts w:cs="Arial"/>
                <w:noProof/>
              </w:rPr>
              <w:t> </w:t>
            </w:r>
            <w:r w:rsidRPr="00E97FBD">
              <w:rPr>
                <w:rFonts w:cs="Arial"/>
                <w:noProof/>
              </w:rPr>
              <w:t> </w:t>
            </w:r>
            <w:r w:rsidRPr="00E97FBD">
              <w:rPr>
                <w:rFonts w:cs="Arial"/>
                <w:noProof/>
              </w:rPr>
              <w:t> </w:t>
            </w:r>
            <w:r w:rsidRPr="00E97FBD">
              <w:rPr>
                <w:rFonts w:cs="Arial"/>
              </w:rPr>
              <w:fldChar w:fldCharType="end"/>
            </w:r>
          </w:p>
        </w:tc>
      </w:tr>
    </w:tbl>
    <w:p w:rsidR="0002588C" w:rsidRDefault="0002588C" w:rsidP="00A94F3D"/>
    <w:p w:rsidR="0002588C" w:rsidRDefault="0002588C" w:rsidP="00A94F3D">
      <w:pPr>
        <w:pStyle w:val="Heading2"/>
      </w:pPr>
      <w:r>
        <w:t>Myndighetens arkiv och handlingar</w:t>
      </w:r>
    </w:p>
    <w:tbl>
      <w:tblPr>
        <w:tblW w:w="0" w:type="auto"/>
        <w:tblLook w:val="01E0"/>
      </w:tblPr>
      <w:tblGrid>
        <w:gridCol w:w="5002"/>
        <w:gridCol w:w="5002"/>
      </w:tblGrid>
      <w:tr w:rsidR="0002588C" w:rsidRPr="00D53A98" w:rsidTr="00E216C5"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88C" w:rsidRPr="00D53A98" w:rsidRDefault="0002588C" w:rsidP="00E216C5">
            <w:pPr>
              <w:pStyle w:val="Heading3"/>
            </w:pPr>
            <w:r w:rsidRPr="00E97FBD">
              <w:rPr>
                <w:szCs w:val="16"/>
              </w:rPr>
              <w:t>Vilka förteckningar, register eller andra sökmedel finns för myndighetens allmänna handlingar?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88C" w:rsidRPr="00D53A98" w:rsidRDefault="0002588C" w:rsidP="00E216C5">
            <w:pPr>
              <w:pStyle w:val="Heading3"/>
            </w:pPr>
            <w:r w:rsidRPr="00E97FBD">
              <w:rPr>
                <w:szCs w:val="16"/>
              </w:rPr>
              <w:t>Vilka IT-stöd använder myndigheten?</w:t>
            </w:r>
          </w:p>
        </w:tc>
      </w:tr>
      <w:tr w:rsidR="0002588C" w:rsidRPr="00E97FBD" w:rsidTr="00E216C5">
        <w:trPr>
          <w:trHeight w:val="340"/>
        </w:trPr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8C" w:rsidRPr="00D53A98" w:rsidRDefault="0002588C" w:rsidP="00E216C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8C" w:rsidRPr="00E97FBD" w:rsidRDefault="0002588C" w:rsidP="00E216C5">
            <w:pPr>
              <w:rPr>
                <w:rFonts w:cs="Arial"/>
              </w:rPr>
            </w:pPr>
            <w:r w:rsidRPr="00E97FBD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7FBD">
              <w:rPr>
                <w:rFonts w:cs="Arial"/>
              </w:rPr>
              <w:instrText xml:space="preserve"> FORMTEXT </w:instrText>
            </w:r>
            <w:r w:rsidRPr="00E97FBD">
              <w:rPr>
                <w:rFonts w:cs="Arial"/>
              </w:rPr>
            </w:r>
            <w:r w:rsidRPr="00E97FBD">
              <w:rPr>
                <w:rFonts w:cs="Arial"/>
              </w:rPr>
              <w:fldChar w:fldCharType="separate"/>
            </w:r>
            <w:r w:rsidRPr="00E97FBD">
              <w:rPr>
                <w:rFonts w:cs="Arial"/>
                <w:noProof/>
              </w:rPr>
              <w:t> </w:t>
            </w:r>
            <w:r w:rsidRPr="00E97FBD">
              <w:rPr>
                <w:rFonts w:cs="Arial"/>
                <w:noProof/>
              </w:rPr>
              <w:t> </w:t>
            </w:r>
            <w:r w:rsidRPr="00E97FBD">
              <w:rPr>
                <w:rFonts w:cs="Arial"/>
                <w:noProof/>
              </w:rPr>
              <w:t> </w:t>
            </w:r>
            <w:r w:rsidRPr="00E97FBD">
              <w:rPr>
                <w:rFonts w:cs="Arial"/>
                <w:noProof/>
              </w:rPr>
              <w:t> </w:t>
            </w:r>
            <w:r w:rsidRPr="00E97FBD">
              <w:rPr>
                <w:rFonts w:cs="Arial"/>
                <w:noProof/>
              </w:rPr>
              <w:t> </w:t>
            </w:r>
            <w:r w:rsidRPr="00E97FBD">
              <w:rPr>
                <w:rFonts w:cs="Arial"/>
              </w:rPr>
              <w:fldChar w:fldCharType="end"/>
            </w:r>
          </w:p>
        </w:tc>
      </w:tr>
      <w:tr w:rsidR="0002588C" w:rsidRPr="00E97FBD" w:rsidTr="00E216C5"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88C" w:rsidRPr="00D53A98" w:rsidRDefault="0002588C" w:rsidP="00E216C5">
            <w:pPr>
              <w:pStyle w:val="Heading3"/>
            </w:pPr>
            <w:r w:rsidRPr="00E97FBD">
              <w:rPr>
                <w:szCs w:val="16"/>
              </w:rPr>
              <w:t>Vilka tekniska hjälpmedel finns att tillgå för enskilda för att ta del av myndighetens allmänna handlingar?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88C" w:rsidRPr="00E97FBD" w:rsidRDefault="0002588C" w:rsidP="00E216C5">
            <w:pPr>
              <w:rPr>
                <w:rFonts w:ascii="Arial" w:hAnsi="Arial" w:cs="Arial"/>
                <w:sz w:val="16"/>
                <w:szCs w:val="16"/>
              </w:rPr>
            </w:pPr>
            <w:r w:rsidRPr="00E97FBD">
              <w:rPr>
                <w:rFonts w:ascii="Arial" w:hAnsi="Arial" w:cs="Arial"/>
                <w:sz w:val="16"/>
                <w:szCs w:val="16"/>
              </w:rPr>
              <w:t>Förvarar myndigheten arkiv från/åt någon annan myndighet? Om ja, åt vem</w:t>
            </w:r>
          </w:p>
        </w:tc>
      </w:tr>
      <w:tr w:rsidR="0002588C" w:rsidRPr="00E97FBD" w:rsidTr="00E216C5">
        <w:trPr>
          <w:trHeight w:val="340"/>
        </w:trPr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8C" w:rsidRDefault="0002588C" w:rsidP="00E216C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8C" w:rsidRPr="00E97FBD" w:rsidRDefault="0002588C" w:rsidP="00E216C5">
            <w:pPr>
              <w:rPr>
                <w:rFonts w:cs="Arial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2588C" w:rsidRDefault="0002588C" w:rsidP="00A94F3D"/>
    <w:p w:rsidR="0002588C" w:rsidRDefault="0002588C" w:rsidP="00A94F3D">
      <w:pPr>
        <w:pStyle w:val="Heading2"/>
      </w:pPr>
      <w:r>
        <w:t>Inskränkningar i tillgänglighet genom sekretess</w:t>
      </w:r>
    </w:p>
    <w:tbl>
      <w:tblPr>
        <w:tblW w:w="0" w:type="auto"/>
        <w:tblLook w:val="01E0"/>
      </w:tblPr>
      <w:tblGrid>
        <w:gridCol w:w="5002"/>
        <w:gridCol w:w="5002"/>
      </w:tblGrid>
      <w:tr w:rsidR="0002588C" w:rsidRPr="00E97FBD" w:rsidTr="00E216C5"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88C" w:rsidRPr="00D53A98" w:rsidRDefault="0002588C" w:rsidP="00E216C5">
            <w:pPr>
              <w:pStyle w:val="Heading3"/>
            </w:pPr>
            <w:r w:rsidRPr="00E97FBD">
              <w:rPr>
                <w:szCs w:val="16"/>
              </w:rPr>
              <w:t xml:space="preserve">Vilka sekretessbestämmelser förekommer </w:t>
            </w:r>
            <w:r>
              <w:rPr>
                <w:szCs w:val="16"/>
              </w:rPr>
              <w:t>ofta</w:t>
            </w:r>
            <w:r w:rsidRPr="00E97FBD">
              <w:rPr>
                <w:szCs w:val="16"/>
              </w:rPr>
              <w:t xml:space="preserve"> hos myndigheten?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88C" w:rsidRPr="00D53A98" w:rsidRDefault="0002588C" w:rsidP="00E216C5">
            <w:pPr>
              <w:pStyle w:val="Heading3"/>
            </w:pPr>
            <w:r w:rsidRPr="00E97FBD">
              <w:rPr>
                <w:szCs w:val="16"/>
              </w:rPr>
              <w:t>Vilka handlingsslag kan beröras av dessa sekretessbestämmelser?</w:t>
            </w:r>
          </w:p>
        </w:tc>
      </w:tr>
      <w:tr w:rsidR="0002588C" w:rsidRPr="00D53A98" w:rsidTr="00E216C5">
        <w:trPr>
          <w:trHeight w:val="340"/>
        </w:trPr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8C" w:rsidRPr="00D53A98" w:rsidRDefault="0002588C" w:rsidP="00E216C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8C" w:rsidRPr="00E97FBD" w:rsidRDefault="0002588C" w:rsidP="00E216C5">
            <w:pPr>
              <w:rPr>
                <w:rFonts w:cs="Arial"/>
              </w:rPr>
            </w:pPr>
            <w:r w:rsidRPr="00E97FBD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7FBD">
              <w:rPr>
                <w:rFonts w:cs="Arial"/>
              </w:rPr>
              <w:instrText xml:space="preserve"> FORMTEXT </w:instrText>
            </w:r>
            <w:r w:rsidRPr="00E97FBD">
              <w:rPr>
                <w:rFonts w:cs="Arial"/>
              </w:rPr>
            </w:r>
            <w:r w:rsidRPr="00E97FBD">
              <w:rPr>
                <w:rFonts w:cs="Arial"/>
              </w:rPr>
              <w:fldChar w:fldCharType="separate"/>
            </w:r>
            <w:r w:rsidRPr="00E97FBD">
              <w:rPr>
                <w:rFonts w:cs="Arial"/>
                <w:noProof/>
              </w:rPr>
              <w:t> </w:t>
            </w:r>
            <w:r w:rsidRPr="00E97FBD">
              <w:rPr>
                <w:rFonts w:cs="Arial"/>
                <w:noProof/>
              </w:rPr>
              <w:t> </w:t>
            </w:r>
            <w:r w:rsidRPr="00E97FBD">
              <w:rPr>
                <w:rFonts w:cs="Arial"/>
                <w:noProof/>
              </w:rPr>
              <w:t> </w:t>
            </w:r>
            <w:r w:rsidRPr="00E97FBD">
              <w:rPr>
                <w:rFonts w:cs="Arial"/>
                <w:noProof/>
              </w:rPr>
              <w:t> </w:t>
            </w:r>
            <w:r w:rsidRPr="00E97FBD">
              <w:rPr>
                <w:rFonts w:cs="Arial"/>
                <w:noProof/>
              </w:rPr>
              <w:t> </w:t>
            </w:r>
            <w:r w:rsidRPr="00E97FBD">
              <w:rPr>
                <w:rFonts w:cs="Arial"/>
              </w:rPr>
              <w:fldChar w:fldCharType="end"/>
            </w:r>
          </w:p>
        </w:tc>
      </w:tr>
    </w:tbl>
    <w:p w:rsidR="0002588C" w:rsidRDefault="0002588C" w:rsidP="00A94F3D"/>
    <w:p w:rsidR="0002588C" w:rsidRDefault="0002588C" w:rsidP="00A94F3D">
      <w:pPr>
        <w:pStyle w:val="Heading2"/>
      </w:pPr>
      <w:r>
        <w:t>Kontaktpersoner</w:t>
      </w:r>
    </w:p>
    <w:tbl>
      <w:tblPr>
        <w:tblW w:w="0" w:type="auto"/>
        <w:tblLook w:val="01E0"/>
      </w:tblPr>
      <w:tblGrid>
        <w:gridCol w:w="5002"/>
        <w:gridCol w:w="5002"/>
      </w:tblGrid>
      <w:tr w:rsidR="0002588C" w:rsidRPr="00E97FBD" w:rsidTr="00E216C5"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88C" w:rsidRPr="00D53A98" w:rsidRDefault="0002588C" w:rsidP="00E216C5">
            <w:pPr>
              <w:pStyle w:val="Heading3"/>
            </w:pPr>
            <w:r w:rsidRPr="00E97FBD">
              <w:rPr>
                <w:szCs w:val="16"/>
              </w:rPr>
              <w:t>Vem kan ge upplysningar om myndighetens allmänna handlingar?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88C" w:rsidRPr="00D53A98" w:rsidRDefault="0002588C" w:rsidP="00E216C5">
            <w:pPr>
              <w:pStyle w:val="Heading3"/>
            </w:pPr>
            <w:r>
              <w:t>Telefon</w:t>
            </w:r>
          </w:p>
        </w:tc>
      </w:tr>
      <w:tr w:rsidR="0002588C" w:rsidRPr="00D53A98" w:rsidTr="00E216C5">
        <w:trPr>
          <w:trHeight w:val="340"/>
        </w:trPr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8C" w:rsidRPr="00D53A98" w:rsidRDefault="0002588C" w:rsidP="00E216C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8C" w:rsidRPr="00E97FBD" w:rsidRDefault="0002588C" w:rsidP="00E216C5">
            <w:pPr>
              <w:rPr>
                <w:rFonts w:cs="Arial"/>
              </w:rPr>
            </w:pPr>
            <w:r w:rsidRPr="00E97FBD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7FBD">
              <w:rPr>
                <w:rFonts w:cs="Arial"/>
              </w:rPr>
              <w:instrText xml:space="preserve"> FORMTEXT </w:instrText>
            </w:r>
            <w:r w:rsidRPr="00E97FBD">
              <w:rPr>
                <w:rFonts w:cs="Arial"/>
              </w:rPr>
            </w:r>
            <w:r w:rsidRPr="00E97FBD">
              <w:rPr>
                <w:rFonts w:cs="Arial"/>
              </w:rPr>
              <w:fldChar w:fldCharType="separate"/>
            </w:r>
            <w:r w:rsidRPr="00E97FBD">
              <w:rPr>
                <w:rFonts w:cs="Arial"/>
                <w:noProof/>
              </w:rPr>
              <w:t> </w:t>
            </w:r>
            <w:r w:rsidRPr="00E97FBD">
              <w:rPr>
                <w:rFonts w:cs="Arial"/>
                <w:noProof/>
              </w:rPr>
              <w:t> </w:t>
            </w:r>
            <w:r w:rsidRPr="00E97FBD">
              <w:rPr>
                <w:rFonts w:cs="Arial"/>
                <w:noProof/>
              </w:rPr>
              <w:t> </w:t>
            </w:r>
            <w:r w:rsidRPr="00E97FBD">
              <w:rPr>
                <w:rFonts w:cs="Arial"/>
                <w:noProof/>
              </w:rPr>
              <w:t> </w:t>
            </w:r>
            <w:r w:rsidRPr="00E97FBD">
              <w:rPr>
                <w:rFonts w:cs="Arial"/>
                <w:noProof/>
              </w:rPr>
              <w:t> </w:t>
            </w:r>
            <w:r w:rsidRPr="00E97FBD">
              <w:rPr>
                <w:rFonts w:cs="Arial"/>
              </w:rPr>
              <w:fldChar w:fldCharType="end"/>
            </w:r>
          </w:p>
        </w:tc>
      </w:tr>
      <w:tr w:rsidR="0002588C" w:rsidRPr="00E97FBD" w:rsidTr="00E216C5"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88C" w:rsidRPr="00D53A98" w:rsidRDefault="0002588C" w:rsidP="00E216C5">
            <w:pPr>
              <w:pStyle w:val="Heading3"/>
            </w:pPr>
            <w:r w:rsidRPr="00E97FBD">
              <w:rPr>
                <w:szCs w:val="16"/>
              </w:rPr>
              <w:t>Vem/vilka är arkivansvariga?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88C" w:rsidRPr="00D53A98" w:rsidRDefault="0002588C" w:rsidP="00E216C5">
            <w:pPr>
              <w:pStyle w:val="Heading3"/>
            </w:pPr>
            <w:r>
              <w:t>Telefon</w:t>
            </w:r>
          </w:p>
        </w:tc>
      </w:tr>
      <w:tr w:rsidR="0002588C" w:rsidRPr="00D53A98" w:rsidTr="00E216C5">
        <w:trPr>
          <w:trHeight w:val="340"/>
        </w:trPr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8C" w:rsidRDefault="0002588C" w:rsidP="00E216C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8C" w:rsidRPr="00E97FBD" w:rsidRDefault="0002588C" w:rsidP="00E216C5">
            <w:pPr>
              <w:rPr>
                <w:rFonts w:cs="Arial"/>
              </w:rPr>
            </w:pPr>
            <w:r w:rsidRPr="00E97FBD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7FBD">
              <w:rPr>
                <w:rFonts w:cs="Arial"/>
              </w:rPr>
              <w:instrText xml:space="preserve"> FORMTEXT </w:instrText>
            </w:r>
            <w:r w:rsidRPr="00E97FBD">
              <w:rPr>
                <w:rFonts w:cs="Arial"/>
              </w:rPr>
            </w:r>
            <w:r w:rsidRPr="00E97FBD">
              <w:rPr>
                <w:rFonts w:cs="Arial"/>
              </w:rPr>
              <w:fldChar w:fldCharType="separate"/>
            </w:r>
            <w:r w:rsidRPr="00E97FBD">
              <w:rPr>
                <w:rFonts w:cs="Arial"/>
                <w:noProof/>
              </w:rPr>
              <w:t> </w:t>
            </w:r>
            <w:r w:rsidRPr="00E97FBD">
              <w:rPr>
                <w:rFonts w:cs="Arial"/>
                <w:noProof/>
              </w:rPr>
              <w:t> </w:t>
            </w:r>
            <w:r w:rsidRPr="00E97FBD">
              <w:rPr>
                <w:rFonts w:cs="Arial"/>
                <w:noProof/>
              </w:rPr>
              <w:t> </w:t>
            </w:r>
            <w:r w:rsidRPr="00E97FBD">
              <w:rPr>
                <w:rFonts w:cs="Arial"/>
                <w:noProof/>
              </w:rPr>
              <w:t> </w:t>
            </w:r>
            <w:r w:rsidRPr="00E97FBD">
              <w:rPr>
                <w:rFonts w:cs="Arial"/>
                <w:noProof/>
              </w:rPr>
              <w:t> </w:t>
            </w:r>
            <w:r w:rsidRPr="00E97FBD">
              <w:rPr>
                <w:rFonts w:cs="Arial"/>
              </w:rPr>
              <w:fldChar w:fldCharType="end"/>
            </w:r>
          </w:p>
        </w:tc>
      </w:tr>
      <w:tr w:rsidR="0002588C" w:rsidRPr="00E97FBD" w:rsidTr="00E21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2" w:type="dxa"/>
            <w:tcBorders>
              <w:bottom w:val="nil"/>
            </w:tcBorders>
          </w:tcPr>
          <w:p w:rsidR="0002588C" w:rsidRPr="00D53A98" w:rsidRDefault="0002588C" w:rsidP="00E216C5">
            <w:pPr>
              <w:pStyle w:val="Heading3"/>
            </w:pPr>
            <w:r w:rsidRPr="00E97FBD">
              <w:rPr>
                <w:szCs w:val="16"/>
              </w:rPr>
              <w:t>Vem/vilka är arkivredogörare?</w:t>
            </w:r>
          </w:p>
        </w:tc>
        <w:tc>
          <w:tcPr>
            <w:tcW w:w="5002" w:type="dxa"/>
            <w:tcBorders>
              <w:bottom w:val="nil"/>
            </w:tcBorders>
          </w:tcPr>
          <w:p w:rsidR="0002588C" w:rsidRPr="00D53A98" w:rsidRDefault="0002588C" w:rsidP="00E216C5">
            <w:pPr>
              <w:pStyle w:val="Heading3"/>
            </w:pPr>
            <w:r>
              <w:t>Telefon</w:t>
            </w:r>
          </w:p>
        </w:tc>
      </w:tr>
      <w:tr w:rsidR="0002588C" w:rsidRPr="00D53A98" w:rsidTr="00E21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2" w:type="dxa"/>
            <w:tcBorders>
              <w:top w:val="nil"/>
            </w:tcBorders>
          </w:tcPr>
          <w:p w:rsidR="0002588C" w:rsidRDefault="0002588C" w:rsidP="00E216C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02" w:type="dxa"/>
            <w:tcBorders>
              <w:top w:val="nil"/>
            </w:tcBorders>
          </w:tcPr>
          <w:p w:rsidR="0002588C" w:rsidRPr="00E97FBD" w:rsidRDefault="0002588C" w:rsidP="00E216C5">
            <w:pPr>
              <w:rPr>
                <w:rFonts w:cs="Arial"/>
              </w:rPr>
            </w:pPr>
            <w:r w:rsidRPr="00E97FBD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7FBD">
              <w:rPr>
                <w:rFonts w:cs="Arial"/>
              </w:rPr>
              <w:instrText xml:space="preserve"> FORMTEXT </w:instrText>
            </w:r>
            <w:r w:rsidRPr="00E97FBD">
              <w:rPr>
                <w:rFonts w:cs="Arial"/>
              </w:rPr>
            </w:r>
            <w:r w:rsidRPr="00E97FBD">
              <w:rPr>
                <w:rFonts w:cs="Arial"/>
              </w:rPr>
              <w:fldChar w:fldCharType="separate"/>
            </w:r>
            <w:r w:rsidRPr="00E97FBD">
              <w:rPr>
                <w:rFonts w:cs="Arial"/>
                <w:noProof/>
              </w:rPr>
              <w:t> </w:t>
            </w:r>
            <w:r w:rsidRPr="00E97FBD">
              <w:rPr>
                <w:rFonts w:cs="Arial"/>
                <w:noProof/>
              </w:rPr>
              <w:t> </w:t>
            </w:r>
            <w:r w:rsidRPr="00E97FBD">
              <w:rPr>
                <w:rFonts w:cs="Arial"/>
                <w:noProof/>
              </w:rPr>
              <w:t> </w:t>
            </w:r>
            <w:r w:rsidRPr="00E97FBD">
              <w:rPr>
                <w:rFonts w:cs="Arial"/>
                <w:noProof/>
              </w:rPr>
              <w:t> </w:t>
            </w:r>
            <w:r w:rsidRPr="00E97FBD">
              <w:rPr>
                <w:rFonts w:cs="Arial"/>
                <w:noProof/>
              </w:rPr>
              <w:t> </w:t>
            </w:r>
            <w:r w:rsidRPr="00E97FBD">
              <w:rPr>
                <w:rFonts w:cs="Arial"/>
              </w:rPr>
              <w:fldChar w:fldCharType="end"/>
            </w:r>
          </w:p>
        </w:tc>
      </w:tr>
    </w:tbl>
    <w:p w:rsidR="0002588C" w:rsidRDefault="0002588C" w:rsidP="00A94F3D"/>
    <w:p w:rsidR="0002588C" w:rsidRDefault="0002588C" w:rsidP="00A94F3D">
      <w:pPr>
        <w:pStyle w:val="Heading2"/>
      </w:pPr>
      <w:r>
        <w:t>Uppgifter som myndigheten regelbundet hämtar från eller lämnar till andra</w:t>
      </w:r>
    </w:p>
    <w:tbl>
      <w:tblPr>
        <w:tblW w:w="0" w:type="auto"/>
        <w:tblLook w:val="01E0"/>
      </w:tblPr>
      <w:tblGrid>
        <w:gridCol w:w="5002"/>
        <w:gridCol w:w="5002"/>
      </w:tblGrid>
      <w:tr w:rsidR="0002588C" w:rsidRPr="00E97FBD" w:rsidTr="00E216C5">
        <w:tc>
          <w:tcPr>
            <w:tcW w:w="10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88C" w:rsidRPr="00D53A98" w:rsidRDefault="0002588C" w:rsidP="00E216C5">
            <w:pPr>
              <w:pStyle w:val="Heading3"/>
            </w:pPr>
            <w:r w:rsidRPr="00E97FBD">
              <w:rPr>
                <w:szCs w:val="16"/>
              </w:rPr>
              <w:t>Vilken/vilka uppgifter?</w:t>
            </w:r>
          </w:p>
        </w:tc>
      </w:tr>
      <w:tr w:rsidR="0002588C" w:rsidRPr="00D53A98" w:rsidTr="00E216C5">
        <w:trPr>
          <w:trHeight w:val="340"/>
        </w:trPr>
        <w:tc>
          <w:tcPr>
            <w:tcW w:w="10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8C" w:rsidRPr="00E97FBD" w:rsidRDefault="0002588C" w:rsidP="00E216C5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588C" w:rsidRPr="00E97FBD" w:rsidTr="00E216C5"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88C" w:rsidRPr="00D53A98" w:rsidRDefault="0002588C" w:rsidP="00E216C5">
            <w:pPr>
              <w:pStyle w:val="Heading3"/>
            </w:pPr>
            <w:r w:rsidRPr="00E97FBD">
              <w:rPr>
                <w:szCs w:val="16"/>
              </w:rPr>
              <w:t>När hämtas/lämnas dessa?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88C" w:rsidRPr="00E97FBD" w:rsidRDefault="0002588C" w:rsidP="00E216C5">
            <w:pPr>
              <w:rPr>
                <w:rFonts w:ascii="Arial" w:hAnsi="Arial" w:cs="Arial"/>
                <w:sz w:val="16"/>
                <w:szCs w:val="16"/>
              </w:rPr>
            </w:pPr>
            <w:r w:rsidRPr="00E97FBD">
              <w:rPr>
                <w:rFonts w:ascii="Arial" w:hAnsi="Arial" w:cs="Arial"/>
                <w:sz w:val="16"/>
                <w:szCs w:val="16"/>
              </w:rPr>
              <w:t>Hur sker hämtning/lämning?</w:t>
            </w:r>
          </w:p>
        </w:tc>
      </w:tr>
      <w:tr w:rsidR="0002588C" w:rsidRPr="00D53A98" w:rsidTr="00E216C5">
        <w:trPr>
          <w:trHeight w:val="340"/>
        </w:trPr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8C" w:rsidRDefault="0002588C" w:rsidP="00E216C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8C" w:rsidRPr="00E97FBD" w:rsidRDefault="0002588C" w:rsidP="00E216C5">
            <w:pPr>
              <w:rPr>
                <w:rFonts w:cs="Arial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2588C" w:rsidRDefault="0002588C" w:rsidP="00A94F3D"/>
    <w:p w:rsidR="0002588C" w:rsidRDefault="0002588C" w:rsidP="00A94F3D">
      <w:pPr>
        <w:pStyle w:val="Heading2"/>
      </w:pPr>
      <w:r>
        <w:t>Hantering av personuppgifter</w:t>
      </w:r>
    </w:p>
    <w:tbl>
      <w:tblPr>
        <w:tblW w:w="0" w:type="auto"/>
        <w:tblLook w:val="01E0"/>
      </w:tblPr>
      <w:tblGrid>
        <w:gridCol w:w="5002"/>
        <w:gridCol w:w="5002"/>
      </w:tblGrid>
      <w:tr w:rsidR="0002588C" w:rsidRPr="00D53A98" w:rsidTr="00E216C5">
        <w:tc>
          <w:tcPr>
            <w:tcW w:w="10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88C" w:rsidRPr="00D53A98" w:rsidRDefault="0002588C" w:rsidP="00E216C5">
            <w:pPr>
              <w:pStyle w:val="Heading3"/>
            </w:pPr>
            <w:r w:rsidRPr="00E97FBD">
              <w:rPr>
                <w:szCs w:val="16"/>
              </w:rPr>
              <w:t>Har myndigheten rätt att sälja personuppgifter? Om ja, beskriv vilka och till vem.</w:t>
            </w:r>
          </w:p>
        </w:tc>
      </w:tr>
      <w:tr w:rsidR="0002588C" w:rsidRPr="00E97FBD" w:rsidTr="002B7ABE">
        <w:trPr>
          <w:trHeight w:val="340"/>
        </w:trPr>
        <w:tc>
          <w:tcPr>
            <w:tcW w:w="100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88C" w:rsidRPr="00E97FBD" w:rsidRDefault="0002588C" w:rsidP="00E216C5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588C" w:rsidRPr="00E97FBD" w:rsidTr="000C4013">
        <w:tc>
          <w:tcPr>
            <w:tcW w:w="10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88C" w:rsidRPr="00D53A98" w:rsidRDefault="0002588C" w:rsidP="000C4013">
            <w:pPr>
              <w:pStyle w:val="Heading3"/>
            </w:pPr>
            <w:r>
              <w:rPr>
                <w:szCs w:val="16"/>
              </w:rPr>
              <w:t>Vem/vilka är personuppgiftsombud och personuppgiftsansvarig?</w:t>
            </w:r>
          </w:p>
        </w:tc>
      </w:tr>
      <w:tr w:rsidR="0002588C" w:rsidRPr="00D53A98" w:rsidTr="000C4013">
        <w:trPr>
          <w:trHeight w:val="340"/>
        </w:trPr>
        <w:tc>
          <w:tcPr>
            <w:tcW w:w="10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8C" w:rsidRPr="00E97FBD" w:rsidRDefault="0002588C" w:rsidP="000C4013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588C" w:rsidRPr="00E97FBD" w:rsidTr="000C4013"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88C" w:rsidRPr="00D53A98" w:rsidRDefault="0002588C" w:rsidP="000C4013">
            <w:pPr>
              <w:pStyle w:val="Heading3"/>
            </w:pPr>
            <w:r>
              <w:rPr>
                <w:szCs w:val="16"/>
              </w:rPr>
              <w:t>Finns PuL-register?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88C" w:rsidRPr="00E97FBD" w:rsidRDefault="0002588C" w:rsidP="000C40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När uppdaterades PuL-registret senast?</w:t>
            </w:r>
          </w:p>
        </w:tc>
      </w:tr>
      <w:tr w:rsidR="0002588C" w:rsidRPr="00D53A98" w:rsidTr="000C4013">
        <w:trPr>
          <w:trHeight w:val="340"/>
        </w:trPr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8C" w:rsidRDefault="0002588C" w:rsidP="000C401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8C" w:rsidRPr="00E97FBD" w:rsidRDefault="0002588C" w:rsidP="000C4013">
            <w:pPr>
              <w:rPr>
                <w:rFonts w:cs="Arial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2588C" w:rsidRDefault="0002588C" w:rsidP="00A94F3D"/>
    <w:sectPr w:rsidR="0002588C" w:rsidSect="00427102">
      <w:headerReference w:type="default" r:id="rId6"/>
      <w:footerReference w:type="default" r:id="rId7"/>
      <w:footerReference w:type="first" r:id="rId8"/>
      <w:pgSz w:w="11906" w:h="16838" w:code="9"/>
      <w:pgMar w:top="397" w:right="680" w:bottom="397" w:left="1191" w:header="346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88C" w:rsidRDefault="0002588C">
      <w:r>
        <w:separator/>
      </w:r>
    </w:p>
  </w:endnote>
  <w:endnote w:type="continuationSeparator" w:id="0">
    <w:p w:rsidR="0002588C" w:rsidRDefault="00025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88C" w:rsidRDefault="0002588C" w:rsidP="00427102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(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)</w:t>
    </w:r>
  </w:p>
  <w:p w:rsidR="0002588C" w:rsidRDefault="0002588C" w:rsidP="00427102">
    <w:pPr>
      <w:pStyle w:val="Footer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590"/>
      <w:gridCol w:w="4590"/>
      <w:gridCol w:w="824"/>
    </w:tblGrid>
    <w:tr w:rsidR="0002588C" w:rsidRPr="00C97EA4" w:rsidTr="00C97EA4">
      <w:tc>
        <w:tcPr>
          <w:tcW w:w="10004" w:type="dxa"/>
          <w:gridSpan w:val="3"/>
          <w:tcBorders>
            <w:top w:val="single" w:sz="4" w:space="0" w:color="auto"/>
          </w:tcBorders>
          <w:shd w:val="clear" w:color="auto" w:fill="D9D9D9"/>
        </w:tcPr>
        <w:p w:rsidR="0002588C" w:rsidRPr="00C97EA4" w:rsidRDefault="0002588C" w:rsidP="00C97EA4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02588C" w:rsidTr="00C97EA4">
      <w:tc>
        <w:tcPr>
          <w:tcW w:w="4590" w:type="dxa"/>
        </w:tcPr>
        <w:p w:rsidR="0002588C" w:rsidRDefault="0002588C" w:rsidP="000F6407">
          <w:pPr>
            <w:pStyle w:val="Heading3"/>
          </w:pPr>
          <w:r>
            <w:t>Fastställt av</w:t>
          </w:r>
        </w:p>
      </w:tc>
      <w:tc>
        <w:tcPr>
          <w:tcW w:w="4590" w:type="dxa"/>
        </w:tcPr>
        <w:p w:rsidR="0002588C" w:rsidRDefault="0002588C" w:rsidP="00F64571">
          <w:pPr>
            <w:pStyle w:val="Footer"/>
          </w:pPr>
          <w:r w:rsidRPr="00C97EA4">
            <w:rPr>
              <w:rFonts w:ascii="Arial" w:hAnsi="Arial" w:cs="Arial"/>
              <w:sz w:val="16"/>
              <w:szCs w:val="16"/>
            </w:rPr>
            <w:t>Dokumentansvarig</w:t>
          </w:r>
        </w:p>
      </w:tc>
      <w:tc>
        <w:tcPr>
          <w:tcW w:w="824" w:type="dxa"/>
        </w:tcPr>
        <w:p w:rsidR="0002588C" w:rsidRDefault="0002588C" w:rsidP="000F6407">
          <w:pPr>
            <w:pStyle w:val="Heading3"/>
            <w:rPr>
              <w:rStyle w:val="PageNumber"/>
              <w:rFonts w:cs="Arial"/>
            </w:rPr>
          </w:pPr>
        </w:p>
      </w:tc>
    </w:tr>
    <w:tr w:rsidR="0002588C" w:rsidTr="00C97EA4">
      <w:tc>
        <w:tcPr>
          <w:tcW w:w="4590" w:type="dxa"/>
        </w:tcPr>
        <w:p w:rsidR="0002588C" w:rsidRDefault="0002588C" w:rsidP="00F64571">
          <w:pPr>
            <w:pStyle w:val="Footer"/>
          </w:pPr>
        </w:p>
      </w:tc>
      <w:tc>
        <w:tcPr>
          <w:tcW w:w="4590" w:type="dxa"/>
        </w:tcPr>
        <w:p w:rsidR="0002588C" w:rsidRDefault="0002588C" w:rsidP="00F64571">
          <w:pPr>
            <w:pStyle w:val="Footer"/>
          </w:pPr>
        </w:p>
      </w:tc>
      <w:tc>
        <w:tcPr>
          <w:tcW w:w="824" w:type="dxa"/>
        </w:tcPr>
        <w:p w:rsidR="0002588C" w:rsidRDefault="0002588C" w:rsidP="00C97EA4">
          <w:pPr>
            <w:pStyle w:val="Footer"/>
            <w:jc w:val="right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R="0002588C" w:rsidTr="00C97EA4">
      <w:tc>
        <w:tcPr>
          <w:tcW w:w="4590" w:type="dxa"/>
        </w:tcPr>
        <w:p w:rsidR="0002588C" w:rsidRPr="001A2EEE" w:rsidRDefault="0002588C" w:rsidP="000F6407">
          <w:pPr>
            <w:pStyle w:val="Heading3"/>
          </w:pPr>
          <w:r>
            <w:t>Utgåvedatum</w:t>
          </w:r>
        </w:p>
      </w:tc>
      <w:tc>
        <w:tcPr>
          <w:tcW w:w="5414" w:type="dxa"/>
          <w:gridSpan w:val="2"/>
        </w:tcPr>
        <w:p w:rsidR="0002588C" w:rsidRPr="001A2EEE" w:rsidRDefault="0002588C" w:rsidP="000F6407">
          <w:pPr>
            <w:pStyle w:val="Heading3"/>
          </w:pPr>
          <w:r>
            <w:t>Tillhör dokument</w:t>
          </w:r>
        </w:p>
      </w:tc>
    </w:tr>
    <w:tr w:rsidR="0002588C" w:rsidRPr="000F6407" w:rsidTr="00C97EA4">
      <w:tc>
        <w:tcPr>
          <w:tcW w:w="4590" w:type="dxa"/>
        </w:tcPr>
        <w:p w:rsidR="0002588C" w:rsidRPr="000F6407" w:rsidRDefault="0002588C" w:rsidP="000F6407"/>
      </w:tc>
      <w:tc>
        <w:tcPr>
          <w:tcW w:w="5414" w:type="dxa"/>
          <w:gridSpan w:val="2"/>
        </w:tcPr>
        <w:p w:rsidR="0002588C" w:rsidRPr="000F6407" w:rsidRDefault="0002588C" w:rsidP="000F6407">
          <w:r>
            <w:t>Anvisningar till blanketten ”Beskrivning av en myndighets allmänna handlingar – arkivbeskrivning”</w:t>
          </w:r>
        </w:p>
      </w:tc>
    </w:tr>
  </w:tbl>
  <w:p w:rsidR="0002588C" w:rsidRDefault="0002588C" w:rsidP="00F645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88C" w:rsidRDefault="0002588C">
      <w:r>
        <w:separator/>
      </w:r>
    </w:p>
  </w:footnote>
  <w:footnote w:type="continuationSeparator" w:id="0">
    <w:p w:rsidR="0002588C" w:rsidRDefault="000258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88C" w:rsidRDefault="0002588C" w:rsidP="009E6592">
    <w:pPr>
      <w:pStyle w:val="Header"/>
      <w:tabs>
        <w:tab w:val="clear" w:pos="9072"/>
        <w:tab w:val="right" w:pos="9720"/>
      </w:tabs>
      <w:rPr>
        <w:rStyle w:val="PageNumber"/>
      </w:rPr>
    </w:pPr>
    <w:r>
      <w:tab/>
    </w:r>
    <w:r>
      <w:tab/>
    </w:r>
  </w:p>
  <w:p w:rsidR="0002588C" w:rsidRDefault="0002588C" w:rsidP="009E6592">
    <w:pPr>
      <w:pStyle w:val="Header"/>
      <w:tabs>
        <w:tab w:val="clear" w:pos="9072"/>
        <w:tab w:val="right" w:pos="972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05D"/>
    <w:rsid w:val="0002588C"/>
    <w:rsid w:val="000401F6"/>
    <w:rsid w:val="000626EB"/>
    <w:rsid w:val="00087578"/>
    <w:rsid w:val="00094052"/>
    <w:rsid w:val="000A1523"/>
    <w:rsid w:val="000A4147"/>
    <w:rsid w:val="000C4013"/>
    <w:rsid w:val="000C4E2D"/>
    <w:rsid w:val="000F0724"/>
    <w:rsid w:val="000F12B8"/>
    <w:rsid w:val="000F1B43"/>
    <w:rsid w:val="000F6407"/>
    <w:rsid w:val="0010075E"/>
    <w:rsid w:val="00140A88"/>
    <w:rsid w:val="00152023"/>
    <w:rsid w:val="00164890"/>
    <w:rsid w:val="00194001"/>
    <w:rsid w:val="001A2EEE"/>
    <w:rsid w:val="001B0BC5"/>
    <w:rsid w:val="001F5072"/>
    <w:rsid w:val="002510DD"/>
    <w:rsid w:val="00282AFD"/>
    <w:rsid w:val="002B18AB"/>
    <w:rsid w:val="002B7ABE"/>
    <w:rsid w:val="002C3158"/>
    <w:rsid w:val="002E32B9"/>
    <w:rsid w:val="002E4B34"/>
    <w:rsid w:val="002E6F8E"/>
    <w:rsid w:val="002F2D42"/>
    <w:rsid w:val="003019BB"/>
    <w:rsid w:val="00301AC6"/>
    <w:rsid w:val="00317093"/>
    <w:rsid w:val="00332142"/>
    <w:rsid w:val="0034114C"/>
    <w:rsid w:val="00360E38"/>
    <w:rsid w:val="00363ACD"/>
    <w:rsid w:val="003703BE"/>
    <w:rsid w:val="003A6C08"/>
    <w:rsid w:val="003D2C76"/>
    <w:rsid w:val="003F3611"/>
    <w:rsid w:val="004216A8"/>
    <w:rsid w:val="00426468"/>
    <w:rsid w:val="00427102"/>
    <w:rsid w:val="004422E1"/>
    <w:rsid w:val="0047019E"/>
    <w:rsid w:val="00496EC8"/>
    <w:rsid w:val="004E4D61"/>
    <w:rsid w:val="004F69E2"/>
    <w:rsid w:val="00501887"/>
    <w:rsid w:val="0053405D"/>
    <w:rsid w:val="005727A7"/>
    <w:rsid w:val="005733A4"/>
    <w:rsid w:val="00573771"/>
    <w:rsid w:val="00585911"/>
    <w:rsid w:val="00591062"/>
    <w:rsid w:val="005D39AE"/>
    <w:rsid w:val="005E211F"/>
    <w:rsid w:val="006026EF"/>
    <w:rsid w:val="00611F27"/>
    <w:rsid w:val="00612D2E"/>
    <w:rsid w:val="006B0FCC"/>
    <w:rsid w:val="006B3C9B"/>
    <w:rsid w:val="006E18D5"/>
    <w:rsid w:val="006E34BC"/>
    <w:rsid w:val="007616CC"/>
    <w:rsid w:val="0079196E"/>
    <w:rsid w:val="007A6D70"/>
    <w:rsid w:val="007C398D"/>
    <w:rsid w:val="00844D51"/>
    <w:rsid w:val="00851014"/>
    <w:rsid w:val="0089138E"/>
    <w:rsid w:val="008C0E98"/>
    <w:rsid w:val="008D0A1C"/>
    <w:rsid w:val="008D1305"/>
    <w:rsid w:val="008D263C"/>
    <w:rsid w:val="008F376E"/>
    <w:rsid w:val="00916DCE"/>
    <w:rsid w:val="00932627"/>
    <w:rsid w:val="00935EDC"/>
    <w:rsid w:val="009C1DD2"/>
    <w:rsid w:val="009C4D83"/>
    <w:rsid w:val="009E6592"/>
    <w:rsid w:val="00A028CC"/>
    <w:rsid w:val="00A13FE6"/>
    <w:rsid w:val="00A671BA"/>
    <w:rsid w:val="00A94F3D"/>
    <w:rsid w:val="00AA5DA2"/>
    <w:rsid w:val="00AB477C"/>
    <w:rsid w:val="00AE3725"/>
    <w:rsid w:val="00B17DDA"/>
    <w:rsid w:val="00B20512"/>
    <w:rsid w:val="00B36E89"/>
    <w:rsid w:val="00B371E6"/>
    <w:rsid w:val="00B85477"/>
    <w:rsid w:val="00BA4229"/>
    <w:rsid w:val="00BB7AF2"/>
    <w:rsid w:val="00BC2DB7"/>
    <w:rsid w:val="00C34677"/>
    <w:rsid w:val="00C75450"/>
    <w:rsid w:val="00C823CB"/>
    <w:rsid w:val="00C97EA4"/>
    <w:rsid w:val="00CD3F4C"/>
    <w:rsid w:val="00CE36E6"/>
    <w:rsid w:val="00CF621C"/>
    <w:rsid w:val="00D01F92"/>
    <w:rsid w:val="00D24B36"/>
    <w:rsid w:val="00D26283"/>
    <w:rsid w:val="00D27D7A"/>
    <w:rsid w:val="00D35DC2"/>
    <w:rsid w:val="00D406D0"/>
    <w:rsid w:val="00D46B8C"/>
    <w:rsid w:val="00D53A98"/>
    <w:rsid w:val="00D6780D"/>
    <w:rsid w:val="00D72132"/>
    <w:rsid w:val="00D84AA9"/>
    <w:rsid w:val="00D922F3"/>
    <w:rsid w:val="00DD135C"/>
    <w:rsid w:val="00E04496"/>
    <w:rsid w:val="00E216C5"/>
    <w:rsid w:val="00E44041"/>
    <w:rsid w:val="00E81CFA"/>
    <w:rsid w:val="00E82205"/>
    <w:rsid w:val="00E86DE9"/>
    <w:rsid w:val="00E91ED7"/>
    <w:rsid w:val="00E9498D"/>
    <w:rsid w:val="00E97FBD"/>
    <w:rsid w:val="00ED27FF"/>
    <w:rsid w:val="00EF71D9"/>
    <w:rsid w:val="00F045C9"/>
    <w:rsid w:val="00F1136C"/>
    <w:rsid w:val="00F64571"/>
    <w:rsid w:val="00F84425"/>
    <w:rsid w:val="00F96D01"/>
    <w:rsid w:val="00FC1508"/>
    <w:rsid w:val="00FE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A88"/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6C08"/>
    <w:pPr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aliases w:val="Arial 10p"/>
    <w:basedOn w:val="Normal"/>
    <w:next w:val="Normal"/>
    <w:link w:val="Heading2Char"/>
    <w:uiPriority w:val="99"/>
    <w:qFormat/>
    <w:rsid w:val="009C4D83"/>
    <w:pPr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Heading3">
    <w:name w:val="heading 3"/>
    <w:aliases w:val="Arial 8 p"/>
    <w:basedOn w:val="Normal"/>
    <w:next w:val="Normal"/>
    <w:link w:val="Heading3Char"/>
    <w:uiPriority w:val="99"/>
    <w:qFormat/>
    <w:rsid w:val="006E18D5"/>
    <w:pPr>
      <w:outlineLvl w:val="2"/>
    </w:pPr>
    <w:rPr>
      <w:rFonts w:ascii="Arial" w:hAnsi="Arial" w:cs="Arial"/>
      <w:bCs/>
      <w:sz w:val="1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01F6"/>
    <w:rPr>
      <w:rFonts w:ascii="Arial" w:hAnsi="Arial"/>
      <w:b/>
      <w:kern w:val="32"/>
      <w:sz w:val="32"/>
    </w:rPr>
  </w:style>
  <w:style w:type="character" w:customStyle="1" w:styleId="Heading2Char">
    <w:name w:val="Heading 2 Char"/>
    <w:aliases w:val="Arial 10p Char"/>
    <w:basedOn w:val="DefaultParagraphFont"/>
    <w:link w:val="Heading2"/>
    <w:uiPriority w:val="9"/>
    <w:semiHidden/>
    <w:rsid w:val="005F66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aliases w:val="Arial 8 p Char"/>
    <w:basedOn w:val="DefaultParagraphFont"/>
    <w:link w:val="Heading3"/>
    <w:uiPriority w:val="9"/>
    <w:semiHidden/>
    <w:rsid w:val="005F664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0C4E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6648"/>
    <w:rPr>
      <w:rFonts w:ascii="Garamond" w:hAnsi="Garamond"/>
      <w:sz w:val="24"/>
      <w:szCs w:val="24"/>
    </w:rPr>
  </w:style>
  <w:style w:type="paragraph" w:styleId="Footer">
    <w:name w:val="footer"/>
    <w:basedOn w:val="Normal"/>
    <w:link w:val="FooterChar"/>
    <w:uiPriority w:val="99"/>
    <w:rsid w:val="000C4E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6648"/>
    <w:rPr>
      <w:rFonts w:ascii="Garamond" w:hAnsi="Garamond"/>
      <w:sz w:val="24"/>
      <w:szCs w:val="24"/>
    </w:rPr>
  </w:style>
  <w:style w:type="table" w:styleId="TableGrid">
    <w:name w:val="Table Grid"/>
    <w:basedOn w:val="TableNormal"/>
    <w:uiPriority w:val="99"/>
    <w:rsid w:val="000C4E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F361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91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648"/>
    <w:rPr>
      <w:sz w:val="0"/>
      <w:szCs w:val="0"/>
    </w:rPr>
  </w:style>
  <w:style w:type="paragraph" w:customStyle="1" w:styleId="Blankettnamn">
    <w:name w:val="Blankettnamn"/>
    <w:basedOn w:val="Heading1"/>
    <w:link w:val="BlankettnamnChar"/>
    <w:uiPriority w:val="99"/>
    <w:rsid w:val="000401F6"/>
  </w:style>
  <w:style w:type="character" w:styleId="PageNumber">
    <w:name w:val="page number"/>
    <w:basedOn w:val="DefaultParagraphFont"/>
    <w:uiPriority w:val="99"/>
    <w:rsid w:val="009E6592"/>
    <w:rPr>
      <w:rFonts w:cs="Times New Roman"/>
    </w:rPr>
  </w:style>
  <w:style w:type="paragraph" w:customStyle="1" w:styleId="Dokumentnamn">
    <w:name w:val="Dokumentnamn"/>
    <w:basedOn w:val="Normal"/>
    <w:next w:val="Normal"/>
    <w:uiPriority w:val="99"/>
    <w:rsid w:val="00A94F3D"/>
    <w:pPr>
      <w:spacing w:before="60"/>
    </w:pPr>
    <w:rPr>
      <w:rFonts w:ascii="Arial" w:hAnsi="Arial"/>
      <w:b/>
      <w:bCs/>
      <w:szCs w:val="20"/>
    </w:rPr>
  </w:style>
  <w:style w:type="character" w:customStyle="1" w:styleId="BlankettnamnChar">
    <w:name w:val="Blankettnamn Char"/>
    <w:basedOn w:val="Heading1Char"/>
    <w:link w:val="Blankettnamn"/>
    <w:uiPriority w:val="99"/>
    <w:locked/>
    <w:rsid w:val="000401F6"/>
    <w:rPr>
      <w:rFonts w:cs="Arial"/>
      <w:bCs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r\AppData\Local\Microsoft\Windows\Temporary%20Internet%20Files\Content.IE5\MOD802EK\230038_1_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230038_1_0.DOTX</Template>
  <TotalTime>9</TotalTime>
  <Pages>1</Pages>
  <Words>314</Words>
  <Characters>1669</Characters>
  <Application>Microsoft Office Outlook</Application>
  <DocSecurity>0</DocSecurity>
  <Lines>0</Lines>
  <Paragraphs>0</Paragraphs>
  <ScaleCrop>false</ScaleCrop>
  <Company>Kalmar kommun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Ditt kommunvapen</dc:title>
  <dc:subject/>
  <dc:creator>Christina Becker</dc:creator>
  <cp:keywords/>
  <dc:description/>
  <cp:lastModifiedBy>anhei2900</cp:lastModifiedBy>
  <cp:revision>7</cp:revision>
  <cp:lastPrinted>2011-02-16T09:09:00Z</cp:lastPrinted>
  <dcterms:created xsi:type="dcterms:W3CDTF">2013-12-18T10:08:00Z</dcterms:created>
  <dcterms:modified xsi:type="dcterms:W3CDTF">2013-12-18T10:17:00Z</dcterms:modified>
</cp:coreProperties>
</file>