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C819" w14:textId="49197F5A" w:rsidR="00496B50" w:rsidRDefault="00496B50" w:rsidP="00A11666">
      <w:pPr>
        <w:pStyle w:val="Rubrik2"/>
        <w:spacing w:after="0"/>
      </w:pPr>
      <w:r>
        <w:t xml:space="preserve">Ersättning för hemsjukvård </w:t>
      </w:r>
      <w:r w:rsidR="007C4C60">
        <w:t>i annan kommun 20</w:t>
      </w:r>
      <w:r w:rsidR="0070793D">
        <w:t>2</w:t>
      </w:r>
      <w:r w:rsidR="005B7867">
        <w:t>3</w:t>
      </w:r>
    </w:p>
    <w:p w14:paraId="4B650C4F" w14:textId="77777777" w:rsidR="00083E16" w:rsidRPr="00083E16" w:rsidRDefault="00083E16" w:rsidP="00A11666">
      <w:pPr>
        <w:spacing w:after="0"/>
      </w:pPr>
    </w:p>
    <w:p w14:paraId="4A845E11" w14:textId="77777777" w:rsidR="000D428B" w:rsidRDefault="00496B50" w:rsidP="00A11666">
      <w:pPr>
        <w:spacing w:after="0"/>
      </w:pPr>
      <w:r>
        <w:t xml:space="preserve">Sedan 1 januari 1999 har de 49 kommunerna i Västra Götaland ansvar för hemsjukvård i ordinärt boende i enlighet med gällande </w:t>
      </w:r>
      <w:hyperlink r:id="rId11" w:history="1">
        <w:r w:rsidRPr="000D428B">
          <w:rPr>
            <w:rStyle w:val="Hyperlnk"/>
          </w:rPr>
          <w:t>Hälso- och s</w:t>
        </w:r>
        <w:r w:rsidR="00563369" w:rsidRPr="000D428B">
          <w:rPr>
            <w:rStyle w:val="Hyperlnk"/>
          </w:rPr>
          <w:t>jukvårdsavtal i Västra Götaland</w:t>
        </w:r>
      </w:hyperlink>
      <w:r w:rsidR="00563369">
        <w:t xml:space="preserve">. </w:t>
      </w:r>
    </w:p>
    <w:p w14:paraId="53199D19" w14:textId="73C2036D" w:rsidR="00496B50" w:rsidRPr="009E5F84" w:rsidRDefault="00496B50" w:rsidP="00A11666">
      <w:pPr>
        <w:spacing w:after="0"/>
      </w:pPr>
      <w:r w:rsidRPr="00A86AD4">
        <w:t xml:space="preserve">Enligt Hälso- och sjukvårdslagen (HSL) ska varje </w:t>
      </w:r>
      <w:r w:rsidR="00A86AD4">
        <w:t>region</w:t>
      </w:r>
      <w:r w:rsidRPr="00A86AD4">
        <w:t xml:space="preserve"> erbjuda en god hälso- och sjukvård åt dem som är bosatta i </w:t>
      </w:r>
      <w:r w:rsidR="00A86AD4">
        <w:t>regionen.</w:t>
      </w:r>
      <w:r w:rsidRPr="00A86AD4">
        <w:t xml:space="preserve"> Det innebär att </w:t>
      </w:r>
      <w:r w:rsidR="009E1943" w:rsidRPr="00A86AD4">
        <w:t>k</w:t>
      </w:r>
      <w:r w:rsidRPr="00A86AD4">
        <w:t xml:space="preserve">ommunerna i </w:t>
      </w:r>
      <w:r w:rsidRPr="009E1943">
        <w:t xml:space="preserve">Västra Götaland ska ge hemsjukvård i ordinärt boende åt personer bosatta inom länet, oavsett </w:t>
      </w:r>
      <w:r w:rsidR="000F56E4" w:rsidRPr="009E1943">
        <w:t xml:space="preserve">om </w:t>
      </w:r>
      <w:r w:rsidRPr="009E1943">
        <w:t xml:space="preserve">de är kommuninvånare eller inte. Kommunen kan inte neka </w:t>
      </w:r>
      <w:r w:rsidRPr="009E5F84">
        <w:t>insats till "icke kommuninvånare" med hänvisning till resursbrist utan alla sökanden ska behandlas lika.</w:t>
      </w:r>
    </w:p>
    <w:p w14:paraId="18ACA9A4" w14:textId="247D8D3E" w:rsidR="00496B50" w:rsidRDefault="00496B50" w:rsidP="00A11666">
      <w:pPr>
        <w:spacing w:after="0"/>
      </w:pPr>
      <w:r>
        <w:t>Enligt HSL kan e</w:t>
      </w:r>
      <w:r w:rsidR="00A86AD4">
        <w:t>n</w:t>
      </w:r>
      <w:r>
        <w:t xml:space="preserve"> </w:t>
      </w:r>
      <w:r w:rsidR="0029208A">
        <w:t>region</w:t>
      </w:r>
      <w:r>
        <w:t xml:space="preserve"> ge sjukvård till personer som vistas i </w:t>
      </w:r>
      <w:r w:rsidR="00F739E7">
        <w:t>regionen</w:t>
      </w:r>
      <w:r>
        <w:t xml:space="preserve"> utan att vara bosatt</w:t>
      </w:r>
      <w:r w:rsidR="000D428B">
        <w:t>a</w:t>
      </w:r>
      <w:r>
        <w:t xml:space="preserve"> där. Samtliga </w:t>
      </w:r>
      <w:r w:rsidR="00F739E7">
        <w:t>regioner</w:t>
      </w:r>
      <w:r>
        <w:t xml:space="preserve"> i landet har sig emellan ett avtal, det s.k. riksavtalet för utomlänsvård, som reglerar den ekonomiska ersättningen, när vård ges av anna</w:t>
      </w:r>
      <w:r w:rsidR="00F739E7">
        <w:t>n region</w:t>
      </w:r>
      <w:r w:rsidR="00F739E7" w:rsidRPr="6C2452D3">
        <w:t xml:space="preserve"> </w:t>
      </w:r>
      <w:r w:rsidRPr="6C2452D3">
        <w:t>än där den enskilde är bosatt. VästKom har rekommenderat kommunerna i Västra Götaland att följa detta avtal sig emellan. Sålunda kommer vi också att följa den prissättning som Västra sjukvårdsregionen beslutar om årligen</w:t>
      </w:r>
      <w:r w:rsidR="006928ED">
        <w:rPr>
          <w:rStyle w:val="Fotnotsreferens"/>
        </w:rPr>
        <w:footnoteReference w:id="2"/>
      </w:r>
      <w:r w:rsidRPr="6C2452D3">
        <w:t>.</w:t>
      </w:r>
      <w:r w:rsidR="000B529E" w:rsidRPr="6C2452D3">
        <w:t xml:space="preserve"> </w:t>
      </w:r>
    </w:p>
    <w:p w14:paraId="43830CE1" w14:textId="37F3CECE" w:rsidR="00F70E65" w:rsidRPr="00C9361A" w:rsidRDefault="00E741E7" w:rsidP="00A11666">
      <w:pPr>
        <w:spacing w:after="0"/>
      </w:pPr>
      <w:r w:rsidRPr="00C9361A">
        <w:t>Sedan 2018</w:t>
      </w:r>
      <w:r w:rsidR="000B529E" w:rsidRPr="00C9361A">
        <w:t xml:space="preserve"> har Västra sjukvårdsregionen harmoniserat priserna med Södra sjukvårdsregionen. Detta innebär en ny kategorisering av yrkeskategorierna och numer ingår såväl distriktsköterska </w:t>
      </w:r>
      <w:r w:rsidR="0093399A" w:rsidRPr="00C9361A">
        <w:t>som</w:t>
      </w:r>
      <w:r w:rsidR="000B529E" w:rsidRPr="00C9361A">
        <w:t xml:space="preserve"> sjukgymnast i </w:t>
      </w:r>
      <w:proofErr w:type="gramStart"/>
      <w:r w:rsidR="000B529E" w:rsidRPr="00C9361A">
        <w:t>kategorin  ”</w:t>
      </w:r>
      <w:proofErr w:type="spellStart"/>
      <w:proofErr w:type="gramEnd"/>
      <w:r w:rsidR="000B529E" w:rsidRPr="00C9361A">
        <w:t>Besök</w:t>
      </w:r>
      <w:proofErr w:type="spellEnd"/>
      <w:r w:rsidR="000B529E" w:rsidRPr="00C9361A">
        <w:t xml:space="preserve"> hos </w:t>
      </w:r>
      <w:proofErr w:type="spellStart"/>
      <w:r w:rsidR="000B529E" w:rsidRPr="00C9361A">
        <w:t>övriga</w:t>
      </w:r>
      <w:proofErr w:type="spellEnd"/>
      <w:r w:rsidR="000B529E" w:rsidRPr="00C9361A">
        <w:t xml:space="preserve"> yrkeskategorier i </w:t>
      </w:r>
      <w:proofErr w:type="spellStart"/>
      <w:r w:rsidR="000B529E" w:rsidRPr="00C9361A">
        <w:t>primärvård</w:t>
      </w:r>
      <w:proofErr w:type="spellEnd"/>
      <w:r w:rsidR="000B529E" w:rsidRPr="00C9361A">
        <w:t xml:space="preserve"> (inklusive medicinsk service)”. </w:t>
      </w:r>
    </w:p>
    <w:p w14:paraId="6FE434CE" w14:textId="77777777" w:rsidR="000A58C3" w:rsidRDefault="000A58C3" w:rsidP="00A11666">
      <w:pPr>
        <w:pStyle w:val="paragraph"/>
        <w:spacing w:before="0" w:beforeAutospacing="0" w:after="0" w:afterAutospacing="0"/>
        <w:textAlignment w:val="baseline"/>
        <w:rPr>
          <w:rFonts w:ascii="Corbel" w:hAnsi="Corbel"/>
          <w:b/>
        </w:rPr>
      </w:pPr>
    </w:p>
    <w:p w14:paraId="760CBCBE" w14:textId="142C6314" w:rsidR="000A58C3" w:rsidRPr="009E1807" w:rsidRDefault="00E4026E" w:rsidP="00A11666">
      <w:pPr>
        <w:pStyle w:val="paragraph"/>
        <w:spacing w:before="0" w:beforeAutospacing="0" w:after="0" w:afterAutospacing="0"/>
        <w:textAlignment w:val="baseline"/>
        <w:rPr>
          <w:rFonts w:ascii="Corbel" w:hAnsi="Corbel"/>
        </w:rPr>
      </w:pPr>
      <w:r w:rsidRPr="6C2452D3">
        <w:rPr>
          <w:rFonts w:ascii="Corbel" w:hAnsi="Corbel"/>
          <w:b/>
          <w:bCs/>
        </w:rPr>
        <w:t>Ersättningsnivån för</w:t>
      </w:r>
      <w:r w:rsidR="00011CA7" w:rsidRPr="6C2452D3">
        <w:rPr>
          <w:rFonts w:ascii="Corbel" w:hAnsi="Corbel"/>
          <w:b/>
          <w:bCs/>
        </w:rPr>
        <w:t xml:space="preserve"> </w:t>
      </w:r>
      <w:r w:rsidRPr="6C2452D3">
        <w:rPr>
          <w:rFonts w:ascii="Corbel" w:hAnsi="Corbel"/>
          <w:b/>
          <w:bCs/>
        </w:rPr>
        <w:t xml:space="preserve">hemsjukvård för </w:t>
      </w:r>
      <w:r w:rsidR="00011CA7" w:rsidRPr="6C2452D3">
        <w:rPr>
          <w:rFonts w:ascii="Corbel" w:hAnsi="Corbel"/>
          <w:b/>
          <w:bCs/>
        </w:rPr>
        <w:t>20</w:t>
      </w:r>
      <w:r w:rsidR="0070793D" w:rsidRPr="6C2452D3">
        <w:rPr>
          <w:rFonts w:ascii="Corbel" w:hAnsi="Corbel"/>
          <w:b/>
          <w:bCs/>
        </w:rPr>
        <w:t>2</w:t>
      </w:r>
      <w:r w:rsidR="00DC2A69">
        <w:rPr>
          <w:rFonts w:ascii="Corbel" w:hAnsi="Corbel"/>
          <w:b/>
          <w:bCs/>
        </w:rPr>
        <w:t>3</w:t>
      </w:r>
      <w:r w:rsidR="0093399A" w:rsidRPr="6C2452D3">
        <w:rPr>
          <w:rFonts w:ascii="Corbel" w:hAnsi="Corbel"/>
          <w:b/>
          <w:bCs/>
        </w:rPr>
        <w:t xml:space="preserve"> </w:t>
      </w:r>
      <w:r w:rsidRPr="6C2452D3">
        <w:rPr>
          <w:rFonts w:ascii="Corbel" w:hAnsi="Corbel"/>
          <w:b/>
          <w:bCs/>
        </w:rPr>
        <w:t xml:space="preserve">är </w:t>
      </w:r>
      <w:r w:rsidR="00A214D3" w:rsidRPr="6C2452D3">
        <w:rPr>
          <w:rFonts w:ascii="Corbel" w:hAnsi="Corbel"/>
          <w:b/>
          <w:bCs/>
        </w:rPr>
        <w:t xml:space="preserve">satt till </w:t>
      </w:r>
      <w:r w:rsidR="2ADDF39D" w:rsidRPr="6C2452D3">
        <w:rPr>
          <w:rFonts w:ascii="Corbel" w:hAnsi="Corbel"/>
          <w:b/>
          <w:bCs/>
        </w:rPr>
        <w:t>7</w:t>
      </w:r>
      <w:r w:rsidR="00DC2A69">
        <w:rPr>
          <w:rFonts w:ascii="Corbel" w:hAnsi="Corbel"/>
          <w:b/>
          <w:bCs/>
        </w:rPr>
        <w:t>94</w:t>
      </w:r>
      <w:r w:rsidR="00926CCD" w:rsidRPr="6C2452D3">
        <w:rPr>
          <w:rFonts w:ascii="Corbel" w:hAnsi="Corbel"/>
          <w:b/>
          <w:bCs/>
        </w:rPr>
        <w:t xml:space="preserve"> </w:t>
      </w:r>
      <w:r w:rsidR="00A214D3" w:rsidRPr="6C2452D3">
        <w:rPr>
          <w:rFonts w:ascii="Corbel" w:hAnsi="Corbel"/>
          <w:b/>
          <w:bCs/>
        </w:rPr>
        <w:t>kr/timma</w:t>
      </w:r>
      <w:r w:rsidRPr="6C2452D3">
        <w:rPr>
          <w:rFonts w:ascii="Corbel" w:hAnsi="Corbel"/>
        </w:rPr>
        <w:t xml:space="preserve">. </w:t>
      </w:r>
    </w:p>
    <w:p w14:paraId="725385E8" w14:textId="173FA90D" w:rsidR="000B529E" w:rsidRDefault="00017760" w:rsidP="00A11666">
      <w:pPr>
        <w:spacing w:after="0"/>
        <w:rPr>
          <w:rStyle w:val="apple-converted-space"/>
          <w:rFonts w:eastAsiaTheme="majorEastAsia" w:cs="Segoe UI"/>
        </w:rPr>
      </w:pPr>
      <w:r w:rsidRPr="6C2452D3">
        <w:rPr>
          <w:rStyle w:val="normaltextrun"/>
          <w:rFonts w:cs="Segoe UI"/>
        </w:rPr>
        <w:t>För sjukvård som utgår ifrån distriktssköterskebeslut och behandling som beslutas av arbetsterapeut eller sjukgymnast, rekommenderas kommunerna att under 202</w:t>
      </w:r>
      <w:r w:rsidR="007B3053">
        <w:rPr>
          <w:rStyle w:val="normaltextrun"/>
          <w:rFonts w:cs="Segoe UI"/>
        </w:rPr>
        <w:t>3</w:t>
      </w:r>
      <w:r w:rsidRPr="6C2452D3">
        <w:rPr>
          <w:rStyle w:val="apple-converted-space"/>
          <w:rFonts w:eastAsiaTheme="majorEastAsia" w:cs="Segoe UI"/>
        </w:rPr>
        <w:t xml:space="preserve"> </w:t>
      </w:r>
      <w:r w:rsidRPr="6C2452D3">
        <w:rPr>
          <w:rStyle w:val="normaltextrun"/>
          <w:rFonts w:cs="Segoe UI"/>
        </w:rPr>
        <w:t>följa det belopp som fastställts av Samverkansnämnden för Västra Sjukvårdsregionen. Beloppet är för 202</w:t>
      </w:r>
      <w:r w:rsidR="007B3053">
        <w:rPr>
          <w:rStyle w:val="normaltextrun"/>
          <w:rFonts w:cs="Segoe UI"/>
        </w:rPr>
        <w:t>3</w:t>
      </w:r>
      <w:r w:rsidRPr="6C2452D3">
        <w:rPr>
          <w:rStyle w:val="normaltextrun"/>
          <w:rFonts w:cs="Segoe UI"/>
        </w:rPr>
        <w:t xml:space="preserve"> satt till </w:t>
      </w:r>
      <w:r w:rsidR="4F01C186" w:rsidRPr="6C2452D3">
        <w:rPr>
          <w:rStyle w:val="normaltextrun"/>
          <w:rFonts w:cs="Segoe UI"/>
        </w:rPr>
        <w:t>7</w:t>
      </w:r>
      <w:r w:rsidR="00DC2A69">
        <w:rPr>
          <w:rStyle w:val="normaltextrun"/>
          <w:rFonts w:cs="Segoe UI"/>
        </w:rPr>
        <w:t>9</w:t>
      </w:r>
      <w:r w:rsidR="4F01C186" w:rsidRPr="6C2452D3">
        <w:rPr>
          <w:rStyle w:val="normaltextrun"/>
          <w:rFonts w:cs="Segoe UI"/>
        </w:rPr>
        <w:t>4</w:t>
      </w:r>
      <w:r w:rsidRPr="6C2452D3">
        <w:rPr>
          <w:rStyle w:val="normaltextrun"/>
          <w:rFonts w:cs="Segoe UI"/>
        </w:rPr>
        <w:t xml:space="preserve"> kr/timma.</w:t>
      </w:r>
      <w:r w:rsidRPr="6C2452D3">
        <w:rPr>
          <w:rStyle w:val="apple-converted-space"/>
          <w:rFonts w:eastAsiaTheme="majorEastAsia" w:cs="Segoe UI"/>
        </w:rPr>
        <w:t> </w:t>
      </w:r>
    </w:p>
    <w:p w14:paraId="508F781B" w14:textId="77777777" w:rsidR="00926CCD" w:rsidRDefault="00926CCD" w:rsidP="00A11666">
      <w:pPr>
        <w:spacing w:after="0"/>
      </w:pPr>
    </w:p>
    <w:p w14:paraId="7B7A5217" w14:textId="7575309A" w:rsidR="00496B50" w:rsidRPr="007B3053" w:rsidRDefault="00496B50" w:rsidP="007B3053">
      <w:pPr>
        <w:spacing w:after="0"/>
        <w:rPr>
          <w:b/>
        </w:rPr>
      </w:pPr>
      <w:r w:rsidRPr="00E4026E">
        <w:rPr>
          <w:b/>
        </w:rPr>
        <w:t>Faktureringsrutin</w:t>
      </w:r>
      <w:r w:rsidR="00E4026E" w:rsidRPr="00E4026E">
        <w:rPr>
          <w:b/>
        </w:rPr>
        <w:t xml:space="preserve"> hemsjukvård</w:t>
      </w:r>
      <w:r w:rsidR="000A58C3">
        <w:rPr>
          <w:b/>
        </w:rPr>
        <w:br/>
      </w:r>
      <w:r>
        <w:t>När en patient begär hemsjukvård i vistelsekommun ska vistelsekommunen stämma av med hemkommunen om omfattningen på vårdinsatsen innan beslut lämnas till den enskilde. När omfattningen på insatsen bestäms ska förutom själva vårdinsatsen även restid inräknas om sådan krävs.</w:t>
      </w:r>
      <w:r w:rsidR="00FE63F1">
        <w:t xml:space="preserve"> </w:t>
      </w:r>
      <w:r>
        <w:t xml:space="preserve">I praktiken innebär detta, för kommunerna i Västra Götaland, att den vårdgivande kommunen debiterar folkbokföringskommunen för det antal timmar som man överenskommit sig emellan när det gäller vårdinsatsen. Det ankommer alltså på vårdkommunen, att hos folkbokföringskommunen förankra omfattningen på vården som </w:t>
      </w:r>
      <w:r w:rsidR="001B4F12">
        <w:t>ska ges innan fakturering sker.</w:t>
      </w:r>
    </w:p>
    <w:sectPr w:rsidR="00496B50" w:rsidRPr="007B3053" w:rsidSect="00D45254">
      <w:headerReference w:type="default" r:id="rId12"/>
      <w:footerReference w:type="default" r:id="rId13"/>
      <w:headerReference w:type="first" r:id="rId14"/>
      <w:footerReference w:type="first" r:id="rId15"/>
      <w:pgSz w:w="11900" w:h="16840"/>
      <w:pgMar w:top="2268" w:right="1418" w:bottom="1134" w:left="1418"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AF8E" w14:textId="77777777" w:rsidR="00036954" w:rsidRDefault="00036954" w:rsidP="00B039DC">
      <w:pPr>
        <w:spacing w:after="0"/>
      </w:pPr>
      <w:r>
        <w:separator/>
      </w:r>
    </w:p>
  </w:endnote>
  <w:endnote w:type="continuationSeparator" w:id="0">
    <w:p w14:paraId="6E85CD7B" w14:textId="77777777" w:rsidR="00036954" w:rsidRDefault="00036954" w:rsidP="00B039DC">
      <w:pPr>
        <w:spacing w:after="0"/>
      </w:pPr>
      <w:r>
        <w:continuationSeparator/>
      </w:r>
    </w:p>
  </w:endnote>
  <w:endnote w:type="continuationNotice" w:id="1">
    <w:p w14:paraId="224381FD" w14:textId="77777777" w:rsidR="00036954" w:rsidRDefault="00036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Bold">
    <w:altName w:val="Corbel"/>
    <w:panose1 w:val="020B0703020204020204"/>
    <w:charset w:val="00"/>
    <w:family w:val="auto"/>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1ECB" w14:textId="77777777" w:rsidR="0095672E" w:rsidRDefault="0095672E" w:rsidP="0095672E">
    <w:pPr>
      <w:pStyle w:val="Sidfot"/>
      <w:rPr>
        <w:b/>
        <w:sz w:val="18"/>
        <w:szCs w:val="18"/>
      </w:rPr>
    </w:pPr>
  </w:p>
  <w:p w14:paraId="16D77270" w14:textId="535FF51F" w:rsidR="0095672E" w:rsidRPr="0095672E" w:rsidRDefault="0095672E" w:rsidP="0095672E">
    <w:pPr>
      <w:pStyle w:val="Sidfot"/>
      <w:rPr>
        <w:b/>
        <w:sz w:val="18"/>
        <w:szCs w:val="18"/>
      </w:rPr>
    </w:pPr>
    <w:r w:rsidRPr="0095672E">
      <w:rPr>
        <w:b/>
        <w:sz w:val="18"/>
        <w:szCs w:val="18"/>
      </w:rPr>
      <w:t>Västsvenska kommunalförbundens samorganisation</w:t>
    </w:r>
  </w:p>
  <w:p w14:paraId="0B9D564E" w14:textId="7B76F93E" w:rsidR="0093399A" w:rsidRPr="0095672E" w:rsidRDefault="0095672E">
    <w:pPr>
      <w:pStyle w:val="Sidfot"/>
      <w:rPr>
        <w:sz w:val="18"/>
        <w:szCs w:val="18"/>
      </w:rPr>
    </w:pPr>
    <w:r w:rsidRPr="0095672E">
      <w:rPr>
        <w:sz w:val="18"/>
        <w:szCs w:val="18"/>
      </w:rPr>
      <w:t xml:space="preserve">Box 5073, 40222 Göteborg  Besök: Anders Personsgatan 8, Göteborg  </w:t>
    </w:r>
    <w:r w:rsidRPr="0095672E">
      <w:rPr>
        <w:sz w:val="18"/>
        <w:szCs w:val="18"/>
      </w:rPr>
      <w:br/>
      <w:t xml:space="preserve">E-post: info@vastkom.se   </w:t>
    </w:r>
    <w:hyperlink r:id="rId1" w:history="1">
      <w:r w:rsidRPr="0095672E">
        <w:rPr>
          <w:rStyle w:val="Hyperlnk"/>
          <w:sz w:val="18"/>
          <w:szCs w:val="18"/>
        </w:rPr>
        <w:t>www.vastkom.se</w:t>
      </w:r>
    </w:hyperlink>
    <w:r w:rsidRPr="0095672E">
      <w:rPr>
        <w:sz w:val="18"/>
        <w:szCs w:val="18"/>
      </w:rPr>
      <w:br/>
      <w:t>Organisationsnummer: 858501-2084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B954" w14:textId="77777777" w:rsidR="00CE649A" w:rsidRPr="00792576" w:rsidRDefault="00CE649A" w:rsidP="00CE649A">
    <w:pPr>
      <w:pStyle w:val="Sidfot"/>
      <w:rPr>
        <w:b/>
        <w:sz w:val="16"/>
        <w:szCs w:val="16"/>
      </w:rPr>
    </w:pPr>
    <w:r w:rsidRPr="00792576">
      <w:rPr>
        <w:noProof/>
        <w:sz w:val="16"/>
        <w:szCs w:val="16"/>
      </w:rPr>
      <w:drawing>
        <wp:anchor distT="0" distB="0" distL="114300" distR="114300" simplePos="0" relativeHeight="251658242" behindDoc="1" locked="0" layoutInCell="1" allowOverlap="1" wp14:anchorId="64558432" wp14:editId="3FBD51C6">
          <wp:simplePos x="0" y="0"/>
          <wp:positionH relativeFrom="column">
            <wp:posOffset>5177155</wp:posOffset>
          </wp:positionH>
          <wp:positionV relativeFrom="paragraph">
            <wp:posOffset>12065</wp:posOffset>
          </wp:positionV>
          <wp:extent cx="1457325" cy="1095375"/>
          <wp:effectExtent l="0" t="0" r="9525" b="9525"/>
          <wp:wrapNone/>
          <wp:docPr id="4" name="Bildobjekt 4" descr="vastkom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tkom1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2080" b="48476"/>
                  <a:stretch/>
                </pic:blipFill>
                <pic:spPr bwMode="auto">
                  <a:xfrm>
                    <a:off x="0" y="0"/>
                    <a:ext cx="14573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2576">
      <w:rPr>
        <w:b/>
        <w:sz w:val="16"/>
        <w:szCs w:val="16"/>
      </w:rPr>
      <w:t>Västsvenska kommunalförbundens samorganisation</w:t>
    </w:r>
  </w:p>
  <w:p w14:paraId="33EFB611" w14:textId="7E6D25BD" w:rsidR="00CE649A" w:rsidRPr="00792576" w:rsidRDefault="00144DBF" w:rsidP="00CE649A">
    <w:pPr>
      <w:pStyle w:val="Sidfot"/>
      <w:rPr>
        <w:sz w:val="16"/>
        <w:szCs w:val="16"/>
      </w:rPr>
    </w:pPr>
    <w:r>
      <w:rPr>
        <w:sz w:val="16"/>
        <w:szCs w:val="16"/>
      </w:rPr>
      <w:t xml:space="preserve">Postadress: </w:t>
    </w:r>
    <w:r w:rsidR="00281BCE" w:rsidRPr="00792576">
      <w:rPr>
        <w:sz w:val="16"/>
        <w:szCs w:val="16"/>
      </w:rPr>
      <w:t>Box 5073, 40222 Göteborg</w:t>
    </w:r>
    <w:r>
      <w:rPr>
        <w:sz w:val="16"/>
        <w:szCs w:val="16"/>
      </w:rPr>
      <w:br/>
    </w:r>
    <w:r w:rsidR="00CE649A" w:rsidRPr="00792576">
      <w:rPr>
        <w:sz w:val="16"/>
        <w:szCs w:val="16"/>
      </w:rPr>
      <w:t xml:space="preserve">Besök: </w:t>
    </w:r>
    <w:r w:rsidR="00261ED0" w:rsidRPr="00792576">
      <w:rPr>
        <w:sz w:val="16"/>
        <w:szCs w:val="16"/>
      </w:rPr>
      <w:t xml:space="preserve">Anders Personsgatan 8, Göteborg   </w:t>
    </w:r>
    <w:r w:rsidR="00CE649A" w:rsidRPr="00792576">
      <w:rPr>
        <w:sz w:val="16"/>
        <w:szCs w:val="16"/>
      </w:rPr>
      <w:br/>
      <w:t xml:space="preserve">E-post: info@vastkom.se   </w:t>
    </w:r>
    <w:hyperlink r:id="rId2" w:history="1">
      <w:r w:rsidR="00CE649A" w:rsidRPr="00792576">
        <w:rPr>
          <w:rStyle w:val="Hyperlnk"/>
          <w:sz w:val="16"/>
          <w:szCs w:val="16"/>
        </w:rPr>
        <w:t>www.vastkom.se</w:t>
      </w:r>
    </w:hyperlink>
    <w:r w:rsidR="00CE649A" w:rsidRPr="00792576">
      <w:rPr>
        <w:sz w:val="16"/>
        <w:szCs w:val="16"/>
      </w:rPr>
      <w:br/>
      <w:t>Organisationsnummer: 858501-2084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32A8" w14:textId="77777777" w:rsidR="00036954" w:rsidRDefault="00036954" w:rsidP="00B039DC">
      <w:pPr>
        <w:spacing w:after="0"/>
      </w:pPr>
      <w:r>
        <w:separator/>
      </w:r>
    </w:p>
  </w:footnote>
  <w:footnote w:type="continuationSeparator" w:id="0">
    <w:p w14:paraId="42AEB4E7" w14:textId="77777777" w:rsidR="00036954" w:rsidRDefault="00036954" w:rsidP="00B039DC">
      <w:pPr>
        <w:spacing w:after="0"/>
      </w:pPr>
      <w:r>
        <w:continuationSeparator/>
      </w:r>
    </w:p>
  </w:footnote>
  <w:footnote w:type="continuationNotice" w:id="1">
    <w:p w14:paraId="2B68F8E6" w14:textId="77777777" w:rsidR="00036954" w:rsidRDefault="00036954">
      <w:pPr>
        <w:spacing w:after="0"/>
      </w:pPr>
    </w:p>
  </w:footnote>
  <w:footnote w:id="2">
    <w:p w14:paraId="7FA05A10" w14:textId="5FE01762" w:rsidR="006928ED" w:rsidRDefault="006928ED">
      <w:pPr>
        <w:pStyle w:val="Fotnotstext"/>
      </w:pPr>
      <w:r>
        <w:rPr>
          <w:rStyle w:val="Fotnotsreferens"/>
        </w:rPr>
        <w:footnoteRef/>
      </w:r>
      <w:r>
        <w:t xml:space="preserve"> </w:t>
      </w:r>
      <w:r w:rsidR="00685927">
        <w:t>Utomlänspriser 2023</w:t>
      </w:r>
      <w:r w:rsidR="00D65DA9">
        <w:t>.</w:t>
      </w:r>
      <w:r w:rsidR="00DF274B">
        <w:t xml:space="preserve"> För vårdtjänster enligt samverkansavtal om hälso- och sjukvård inom Västra Sjukvårdsregionen. Diarienummer: OSN </w:t>
      </w:r>
      <w:proofErr w:type="gramStart"/>
      <w:r w:rsidR="00DF274B">
        <w:t>2023-00191</w:t>
      </w:r>
      <w:proofErr w:type="gramEnd"/>
    </w:p>
    <w:p w14:paraId="6029A683" w14:textId="77777777" w:rsidR="00A11666" w:rsidRDefault="00A11666">
      <w:pPr>
        <w:pStyle w:val="Fotnotstext"/>
      </w:pPr>
    </w:p>
    <w:p w14:paraId="65F3EA06" w14:textId="77777777" w:rsidR="00A11666" w:rsidRDefault="00A11666">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4EE8" w14:textId="6E4D8BDD" w:rsidR="005B4E1F" w:rsidRDefault="0093399A">
    <w:pPr>
      <w:pStyle w:val="Sidhuvud"/>
    </w:pPr>
    <w:r>
      <w:rPr>
        <w:noProof/>
        <w:szCs w:val="20"/>
      </w:rPr>
      <mc:AlternateContent>
        <mc:Choice Requires="wps">
          <w:drawing>
            <wp:anchor distT="0" distB="0" distL="114300" distR="114300" simplePos="0" relativeHeight="251658243" behindDoc="0" locked="0" layoutInCell="1" allowOverlap="1" wp14:anchorId="00856B99" wp14:editId="5E728D20">
              <wp:simplePos x="0" y="0"/>
              <wp:positionH relativeFrom="column">
                <wp:posOffset>4184367</wp:posOffset>
              </wp:positionH>
              <wp:positionV relativeFrom="paragraph">
                <wp:posOffset>3788</wp:posOffset>
              </wp:positionV>
              <wp:extent cx="1906252" cy="675503"/>
              <wp:effectExtent l="0" t="0" r="0" b="0"/>
              <wp:wrapNone/>
              <wp:docPr id="5" name="Textruta 5"/>
              <wp:cNvGraphicFramePr/>
              <a:graphic xmlns:a="http://schemas.openxmlformats.org/drawingml/2006/main">
                <a:graphicData uri="http://schemas.microsoft.com/office/word/2010/wordprocessingShape">
                  <wps:wsp>
                    <wps:cNvSpPr txBox="1"/>
                    <wps:spPr>
                      <a:xfrm>
                        <a:off x="0" y="0"/>
                        <a:ext cx="1906252" cy="675503"/>
                      </a:xfrm>
                      <a:prstGeom prst="rect">
                        <a:avLst/>
                      </a:prstGeom>
                      <a:solidFill>
                        <a:schemeClr val="lt1"/>
                      </a:solidFill>
                      <a:ln w="6350">
                        <a:noFill/>
                      </a:ln>
                    </wps:spPr>
                    <wps:txbx>
                      <w:txbxContent>
                        <w:p w14:paraId="5CF6EA13" w14:textId="5443AB39" w:rsidR="005B4E1F" w:rsidRPr="00E86F4D" w:rsidRDefault="005B4E1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56B99" id="_x0000_t202" coordsize="21600,21600" o:spt="202" path="m,l,21600r21600,l21600,xe">
              <v:stroke joinstyle="miter"/>
              <v:path gradientshapeok="t" o:connecttype="rect"/>
            </v:shapetype>
            <v:shape id="Textruta 5" o:spid="_x0000_s1026" type="#_x0000_t202" style="position:absolute;margin-left:329.5pt;margin-top:.3pt;width:150.1pt;height:53.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" fillcolor="white [3201]" stroked="f" strokeweight=".5pt">
              <v:textbox>
                <w:txbxContent>
                  <w:p w14:paraId="5CF6EA13" w14:textId="5443AB39" w:rsidR="005B4E1F" w:rsidRPr="00E86F4D" w:rsidRDefault="005B4E1F">
                    <w:pPr>
                      <w:rPr>
                        <w:sz w:val="20"/>
                        <w:szCs w:val="20"/>
                      </w:rPr>
                    </w:pPr>
                  </w:p>
                </w:txbxContent>
              </v:textbox>
            </v:shape>
          </w:pict>
        </mc:Fallback>
      </mc:AlternateContent>
    </w:r>
  </w:p>
  <w:p w14:paraId="133605A8" w14:textId="75057B06" w:rsidR="007F3501" w:rsidRDefault="009B770A">
    <w:pPr>
      <w:pStyle w:val="Sidhuvud"/>
    </w:pPr>
    <w:r>
      <w:rPr>
        <w:noProof/>
        <w:szCs w:val="20"/>
      </w:rPr>
      <w:drawing>
        <wp:anchor distT="0" distB="0" distL="114300" distR="114300" simplePos="0" relativeHeight="251658240" behindDoc="1" locked="0" layoutInCell="1" allowOverlap="1" wp14:anchorId="7F952662" wp14:editId="44A72C6D">
          <wp:simplePos x="0" y="0"/>
          <wp:positionH relativeFrom="column">
            <wp:posOffset>-505460</wp:posOffset>
          </wp:positionH>
          <wp:positionV relativeFrom="paragraph">
            <wp:posOffset>-6985</wp:posOffset>
          </wp:positionV>
          <wp:extent cx="1892300" cy="393700"/>
          <wp:effectExtent l="0" t="0" r="0" b="6350"/>
          <wp:wrapNone/>
          <wp:docPr id="2" name="Bildobjekt 2"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75A3" w14:textId="77777777" w:rsidR="00865641" w:rsidRDefault="00865641" w:rsidP="00865641">
    <w:pPr>
      <w:pStyle w:val="Sidhuvud"/>
      <w:ind w:left="5760"/>
    </w:pPr>
  </w:p>
  <w:p w14:paraId="733C5B41" w14:textId="43E08217" w:rsidR="00865641" w:rsidRPr="00CE649A" w:rsidRDefault="00CE649A" w:rsidP="00865641">
    <w:pPr>
      <w:pStyle w:val="Sidhuvud"/>
      <w:ind w:left="5760"/>
    </w:pPr>
    <w:r>
      <w:rPr>
        <w:noProof/>
        <w:szCs w:val="20"/>
      </w:rPr>
      <w:drawing>
        <wp:anchor distT="0" distB="0" distL="114300" distR="114300" simplePos="0" relativeHeight="251658241" behindDoc="1" locked="0" layoutInCell="1" allowOverlap="1" wp14:anchorId="3580B0E9" wp14:editId="250FA5BA">
          <wp:simplePos x="0" y="0"/>
          <wp:positionH relativeFrom="column">
            <wp:posOffset>-505460</wp:posOffset>
          </wp:positionH>
          <wp:positionV relativeFrom="paragraph">
            <wp:posOffset>-6985</wp:posOffset>
          </wp:positionV>
          <wp:extent cx="1892300" cy="393700"/>
          <wp:effectExtent l="0" t="0" r="0" b="6350"/>
          <wp:wrapNone/>
          <wp:docPr id="3" name="Bildobjekt 3"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641">
      <w:rPr>
        <w:noProof/>
        <w:szCs w:val="20"/>
      </w:rPr>
      <w:drawing>
        <wp:anchor distT="0" distB="0" distL="114300" distR="114300" simplePos="0" relativeHeight="251658244" behindDoc="1" locked="0" layoutInCell="1" allowOverlap="1" wp14:anchorId="41FAF511" wp14:editId="539874F3">
          <wp:simplePos x="0" y="0"/>
          <wp:positionH relativeFrom="column">
            <wp:posOffset>-505460</wp:posOffset>
          </wp:positionH>
          <wp:positionV relativeFrom="paragraph">
            <wp:posOffset>-6985</wp:posOffset>
          </wp:positionV>
          <wp:extent cx="1892300" cy="393700"/>
          <wp:effectExtent l="0" t="0" r="0" b="6350"/>
          <wp:wrapNone/>
          <wp:docPr id="1" name="Bildobjekt 1"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641">
      <w:t xml:space="preserve">2023-02-23 </w:t>
    </w:r>
    <w:r w:rsidR="00865641">
      <w:br/>
      <w:t>Anneli Assmundson Bjerde</w:t>
    </w:r>
    <w:r w:rsidR="00865641">
      <w:br/>
      <w:t>VästKom</w:t>
    </w:r>
  </w:p>
  <w:p w14:paraId="7887F18A" w14:textId="6D85D2F5" w:rsidR="00CE649A" w:rsidRPr="00CE649A" w:rsidRDefault="00CE649A" w:rsidP="00CE64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550"/>
    <w:multiLevelType w:val="hybridMultilevel"/>
    <w:tmpl w:val="87A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187D"/>
    <w:multiLevelType w:val="hybridMultilevel"/>
    <w:tmpl w:val="6BCC0362"/>
    <w:lvl w:ilvl="0" w:tplc="BE9AAD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2C23A8"/>
    <w:multiLevelType w:val="hybridMultilevel"/>
    <w:tmpl w:val="C492C010"/>
    <w:lvl w:ilvl="0" w:tplc="BE9AAD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1B380C"/>
    <w:multiLevelType w:val="hybridMultilevel"/>
    <w:tmpl w:val="AFD06AD2"/>
    <w:lvl w:ilvl="0" w:tplc="BE9AAD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A85180"/>
    <w:multiLevelType w:val="hybridMultilevel"/>
    <w:tmpl w:val="A8229E52"/>
    <w:lvl w:ilvl="0" w:tplc="BE9AAD3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30608082">
    <w:abstractNumId w:val="0"/>
  </w:num>
  <w:num w:numId="2" w16cid:durableId="252596014">
    <w:abstractNumId w:val="1"/>
  </w:num>
  <w:num w:numId="3" w16cid:durableId="64694814">
    <w:abstractNumId w:val="3"/>
  </w:num>
  <w:num w:numId="4" w16cid:durableId="637760861">
    <w:abstractNumId w:val="4"/>
  </w:num>
  <w:num w:numId="5" w16cid:durableId="721059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66"/>
    <w:rsid w:val="00005EB5"/>
    <w:rsid w:val="00011CA7"/>
    <w:rsid w:val="00017760"/>
    <w:rsid w:val="000318A9"/>
    <w:rsid w:val="00036954"/>
    <w:rsid w:val="00043762"/>
    <w:rsid w:val="000453CD"/>
    <w:rsid w:val="000561EE"/>
    <w:rsid w:val="0007318B"/>
    <w:rsid w:val="00083E16"/>
    <w:rsid w:val="000A2A3B"/>
    <w:rsid w:val="000A58C3"/>
    <w:rsid w:val="000B529E"/>
    <w:rsid w:val="000B6979"/>
    <w:rsid w:val="000D428B"/>
    <w:rsid w:val="000E0FCF"/>
    <w:rsid w:val="000F3F98"/>
    <w:rsid w:val="000F56E4"/>
    <w:rsid w:val="00100A8A"/>
    <w:rsid w:val="00105144"/>
    <w:rsid w:val="00114463"/>
    <w:rsid w:val="001250A8"/>
    <w:rsid w:val="00126955"/>
    <w:rsid w:val="001312ED"/>
    <w:rsid w:val="00144DBF"/>
    <w:rsid w:val="001456A2"/>
    <w:rsid w:val="00152139"/>
    <w:rsid w:val="00162327"/>
    <w:rsid w:val="00164142"/>
    <w:rsid w:val="00174009"/>
    <w:rsid w:val="001751CB"/>
    <w:rsid w:val="0018182A"/>
    <w:rsid w:val="001866E4"/>
    <w:rsid w:val="001B1F6E"/>
    <w:rsid w:val="001B4F12"/>
    <w:rsid w:val="001D271C"/>
    <w:rsid w:val="001E1B97"/>
    <w:rsid w:val="001E657A"/>
    <w:rsid w:val="001F0F3B"/>
    <w:rsid w:val="001F2BB8"/>
    <w:rsid w:val="00203F24"/>
    <w:rsid w:val="0020581B"/>
    <w:rsid w:val="00205947"/>
    <w:rsid w:val="00221581"/>
    <w:rsid w:val="00242A0F"/>
    <w:rsid w:val="002458C7"/>
    <w:rsid w:val="00261ED0"/>
    <w:rsid w:val="002634FA"/>
    <w:rsid w:val="0026520F"/>
    <w:rsid w:val="00266934"/>
    <w:rsid w:val="00276B30"/>
    <w:rsid w:val="00281BCE"/>
    <w:rsid w:val="002844B8"/>
    <w:rsid w:val="0029208A"/>
    <w:rsid w:val="002A0239"/>
    <w:rsid w:val="002A0771"/>
    <w:rsid w:val="002A34C5"/>
    <w:rsid w:val="002B0446"/>
    <w:rsid w:val="002B5C49"/>
    <w:rsid w:val="002C3646"/>
    <w:rsid w:val="002C5F0F"/>
    <w:rsid w:val="002C78F3"/>
    <w:rsid w:val="002D0326"/>
    <w:rsid w:val="002D21BB"/>
    <w:rsid w:val="002E363E"/>
    <w:rsid w:val="002F5BBB"/>
    <w:rsid w:val="00312336"/>
    <w:rsid w:val="0032187F"/>
    <w:rsid w:val="003310B3"/>
    <w:rsid w:val="00340CE8"/>
    <w:rsid w:val="003427FB"/>
    <w:rsid w:val="00344A9F"/>
    <w:rsid w:val="0034705F"/>
    <w:rsid w:val="00351BBC"/>
    <w:rsid w:val="003534CF"/>
    <w:rsid w:val="003568D9"/>
    <w:rsid w:val="00375750"/>
    <w:rsid w:val="003763DF"/>
    <w:rsid w:val="0038037F"/>
    <w:rsid w:val="00382FA9"/>
    <w:rsid w:val="0038685C"/>
    <w:rsid w:val="00387582"/>
    <w:rsid w:val="00395B2A"/>
    <w:rsid w:val="003B114E"/>
    <w:rsid w:val="003B37D5"/>
    <w:rsid w:val="003B7154"/>
    <w:rsid w:val="003D0B79"/>
    <w:rsid w:val="003D3B68"/>
    <w:rsid w:val="003E5F24"/>
    <w:rsid w:val="003F31F9"/>
    <w:rsid w:val="004002FB"/>
    <w:rsid w:val="0040427A"/>
    <w:rsid w:val="00426A2D"/>
    <w:rsid w:val="0044429F"/>
    <w:rsid w:val="00447FB0"/>
    <w:rsid w:val="00467D85"/>
    <w:rsid w:val="00472A99"/>
    <w:rsid w:val="0047485B"/>
    <w:rsid w:val="00476DDE"/>
    <w:rsid w:val="0048033A"/>
    <w:rsid w:val="00496B50"/>
    <w:rsid w:val="004A24BE"/>
    <w:rsid w:val="004C68FD"/>
    <w:rsid w:val="004D34A2"/>
    <w:rsid w:val="004D6B5F"/>
    <w:rsid w:val="004E0B66"/>
    <w:rsid w:val="004F2F9E"/>
    <w:rsid w:val="00506C7B"/>
    <w:rsid w:val="00515BDF"/>
    <w:rsid w:val="0052581D"/>
    <w:rsid w:val="005304FF"/>
    <w:rsid w:val="005412DC"/>
    <w:rsid w:val="00541539"/>
    <w:rsid w:val="00563369"/>
    <w:rsid w:val="00574ADD"/>
    <w:rsid w:val="00590577"/>
    <w:rsid w:val="00593521"/>
    <w:rsid w:val="00596699"/>
    <w:rsid w:val="005B11AC"/>
    <w:rsid w:val="005B4E1F"/>
    <w:rsid w:val="005B7867"/>
    <w:rsid w:val="005C117D"/>
    <w:rsid w:val="005C5466"/>
    <w:rsid w:val="005E310C"/>
    <w:rsid w:val="00602330"/>
    <w:rsid w:val="0062137D"/>
    <w:rsid w:val="00623721"/>
    <w:rsid w:val="0063020D"/>
    <w:rsid w:val="00635ECA"/>
    <w:rsid w:val="006420CE"/>
    <w:rsid w:val="00656F3E"/>
    <w:rsid w:val="00660366"/>
    <w:rsid w:val="006618F2"/>
    <w:rsid w:val="00666662"/>
    <w:rsid w:val="006747BA"/>
    <w:rsid w:val="00680340"/>
    <w:rsid w:val="00685927"/>
    <w:rsid w:val="006928ED"/>
    <w:rsid w:val="00696C36"/>
    <w:rsid w:val="006A1C2C"/>
    <w:rsid w:val="006B0703"/>
    <w:rsid w:val="006B47A0"/>
    <w:rsid w:val="006B74BA"/>
    <w:rsid w:val="006D46F1"/>
    <w:rsid w:val="006E4442"/>
    <w:rsid w:val="006F54CC"/>
    <w:rsid w:val="00702665"/>
    <w:rsid w:val="0070793D"/>
    <w:rsid w:val="00707CD7"/>
    <w:rsid w:val="007217E8"/>
    <w:rsid w:val="00725C19"/>
    <w:rsid w:val="00743457"/>
    <w:rsid w:val="007446E8"/>
    <w:rsid w:val="00761EF2"/>
    <w:rsid w:val="007630A6"/>
    <w:rsid w:val="00764834"/>
    <w:rsid w:val="00765969"/>
    <w:rsid w:val="00765AC1"/>
    <w:rsid w:val="007708D9"/>
    <w:rsid w:val="007803D0"/>
    <w:rsid w:val="00791AAE"/>
    <w:rsid w:val="00792576"/>
    <w:rsid w:val="007B1EE2"/>
    <w:rsid w:val="007B2F70"/>
    <w:rsid w:val="007B3053"/>
    <w:rsid w:val="007C0B26"/>
    <w:rsid w:val="007C4C60"/>
    <w:rsid w:val="007D5BDF"/>
    <w:rsid w:val="007F2241"/>
    <w:rsid w:val="00802A78"/>
    <w:rsid w:val="00804259"/>
    <w:rsid w:val="00807052"/>
    <w:rsid w:val="008257C0"/>
    <w:rsid w:val="008304CA"/>
    <w:rsid w:val="00844CF7"/>
    <w:rsid w:val="00860A9C"/>
    <w:rsid w:val="00865641"/>
    <w:rsid w:val="0086687A"/>
    <w:rsid w:val="008720E7"/>
    <w:rsid w:val="00877B1E"/>
    <w:rsid w:val="00891B84"/>
    <w:rsid w:val="008A0707"/>
    <w:rsid w:val="008A3424"/>
    <w:rsid w:val="008C5DA1"/>
    <w:rsid w:val="008F023F"/>
    <w:rsid w:val="008F3D49"/>
    <w:rsid w:val="009009D6"/>
    <w:rsid w:val="0090741C"/>
    <w:rsid w:val="0091288C"/>
    <w:rsid w:val="00922AD6"/>
    <w:rsid w:val="00926CCD"/>
    <w:rsid w:val="00931AD4"/>
    <w:rsid w:val="00933680"/>
    <w:rsid w:val="0093399A"/>
    <w:rsid w:val="00936104"/>
    <w:rsid w:val="00940C88"/>
    <w:rsid w:val="0095672E"/>
    <w:rsid w:val="00962137"/>
    <w:rsid w:val="009644A4"/>
    <w:rsid w:val="00972BAC"/>
    <w:rsid w:val="009A0BF9"/>
    <w:rsid w:val="009B770A"/>
    <w:rsid w:val="009C3A48"/>
    <w:rsid w:val="009C5370"/>
    <w:rsid w:val="009C5CE4"/>
    <w:rsid w:val="009D6078"/>
    <w:rsid w:val="009E1807"/>
    <w:rsid w:val="009E1943"/>
    <w:rsid w:val="009E5D20"/>
    <w:rsid w:val="009E5F84"/>
    <w:rsid w:val="009F2909"/>
    <w:rsid w:val="00A06EE0"/>
    <w:rsid w:val="00A11666"/>
    <w:rsid w:val="00A214D3"/>
    <w:rsid w:val="00A24749"/>
    <w:rsid w:val="00A36428"/>
    <w:rsid w:val="00A503D6"/>
    <w:rsid w:val="00A5630F"/>
    <w:rsid w:val="00A649A6"/>
    <w:rsid w:val="00A730FB"/>
    <w:rsid w:val="00A855A3"/>
    <w:rsid w:val="00A865E0"/>
    <w:rsid w:val="00A86AD4"/>
    <w:rsid w:val="00A92870"/>
    <w:rsid w:val="00AC26ED"/>
    <w:rsid w:val="00AC5948"/>
    <w:rsid w:val="00AD4297"/>
    <w:rsid w:val="00AE5FA5"/>
    <w:rsid w:val="00AF280E"/>
    <w:rsid w:val="00B039DC"/>
    <w:rsid w:val="00B141B2"/>
    <w:rsid w:val="00B14501"/>
    <w:rsid w:val="00B32CE4"/>
    <w:rsid w:val="00B43BC2"/>
    <w:rsid w:val="00B51894"/>
    <w:rsid w:val="00B53B7E"/>
    <w:rsid w:val="00B65B55"/>
    <w:rsid w:val="00B80A90"/>
    <w:rsid w:val="00BA0FFD"/>
    <w:rsid w:val="00BA33EF"/>
    <w:rsid w:val="00BA6677"/>
    <w:rsid w:val="00BB03FF"/>
    <w:rsid w:val="00BB4238"/>
    <w:rsid w:val="00BB6862"/>
    <w:rsid w:val="00BD2E6F"/>
    <w:rsid w:val="00BE5815"/>
    <w:rsid w:val="00BF194C"/>
    <w:rsid w:val="00BF1FDC"/>
    <w:rsid w:val="00C0117E"/>
    <w:rsid w:val="00C07D2A"/>
    <w:rsid w:val="00C106B3"/>
    <w:rsid w:val="00C11925"/>
    <w:rsid w:val="00C1383E"/>
    <w:rsid w:val="00C32BE8"/>
    <w:rsid w:val="00C37096"/>
    <w:rsid w:val="00C37BF6"/>
    <w:rsid w:val="00C6071C"/>
    <w:rsid w:val="00C6256F"/>
    <w:rsid w:val="00C9361A"/>
    <w:rsid w:val="00C9522E"/>
    <w:rsid w:val="00CA2D0F"/>
    <w:rsid w:val="00CB461A"/>
    <w:rsid w:val="00CD414F"/>
    <w:rsid w:val="00CD7865"/>
    <w:rsid w:val="00CE4933"/>
    <w:rsid w:val="00CE649A"/>
    <w:rsid w:val="00D04FCE"/>
    <w:rsid w:val="00D05884"/>
    <w:rsid w:val="00D2533F"/>
    <w:rsid w:val="00D4031A"/>
    <w:rsid w:val="00D42FFF"/>
    <w:rsid w:val="00D45254"/>
    <w:rsid w:val="00D54BB8"/>
    <w:rsid w:val="00D57AC4"/>
    <w:rsid w:val="00D65DA9"/>
    <w:rsid w:val="00D66F75"/>
    <w:rsid w:val="00D77AC2"/>
    <w:rsid w:val="00D85209"/>
    <w:rsid w:val="00DA3A2F"/>
    <w:rsid w:val="00DA605B"/>
    <w:rsid w:val="00DC2A69"/>
    <w:rsid w:val="00DD0249"/>
    <w:rsid w:val="00DF274B"/>
    <w:rsid w:val="00E25FB4"/>
    <w:rsid w:val="00E336DA"/>
    <w:rsid w:val="00E34884"/>
    <w:rsid w:val="00E3651E"/>
    <w:rsid w:val="00E4026E"/>
    <w:rsid w:val="00E5449C"/>
    <w:rsid w:val="00E67B1D"/>
    <w:rsid w:val="00E7247D"/>
    <w:rsid w:val="00E741E7"/>
    <w:rsid w:val="00E7518D"/>
    <w:rsid w:val="00E80BFB"/>
    <w:rsid w:val="00E80C41"/>
    <w:rsid w:val="00E86F4D"/>
    <w:rsid w:val="00EA158C"/>
    <w:rsid w:val="00ED215A"/>
    <w:rsid w:val="00ED7982"/>
    <w:rsid w:val="00EE4C9B"/>
    <w:rsid w:val="00EE5879"/>
    <w:rsid w:val="00F06461"/>
    <w:rsid w:val="00F15102"/>
    <w:rsid w:val="00F36E2B"/>
    <w:rsid w:val="00F44E5D"/>
    <w:rsid w:val="00F45493"/>
    <w:rsid w:val="00F53CF3"/>
    <w:rsid w:val="00F64ACD"/>
    <w:rsid w:val="00F70E65"/>
    <w:rsid w:val="00F739E7"/>
    <w:rsid w:val="00F74624"/>
    <w:rsid w:val="00F83BB3"/>
    <w:rsid w:val="00F84666"/>
    <w:rsid w:val="00F92F67"/>
    <w:rsid w:val="00F942C4"/>
    <w:rsid w:val="00FA54DF"/>
    <w:rsid w:val="00FA6FDD"/>
    <w:rsid w:val="00FB1CF0"/>
    <w:rsid w:val="00FB2BC2"/>
    <w:rsid w:val="00FB3D89"/>
    <w:rsid w:val="00FB59F2"/>
    <w:rsid w:val="00FD54F5"/>
    <w:rsid w:val="00FE63F1"/>
    <w:rsid w:val="00FF2A34"/>
    <w:rsid w:val="2ADDF39D"/>
    <w:rsid w:val="4F01C186"/>
    <w:rsid w:val="6C24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C2DBB"/>
  <w15:chartTrackingRefBased/>
  <w15:docId w15:val="{6398EF54-CF9C-4794-90BF-A826C3E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D3B68"/>
    <w:pPr>
      <w:spacing w:after="120" w:line="240" w:lineRule="auto"/>
    </w:pPr>
    <w:rPr>
      <w:rFonts w:ascii="Corbel" w:eastAsia="Times New Roman" w:hAnsi="Corbel" w:cs="Times New Roman"/>
      <w:sz w:val="24"/>
      <w:szCs w:val="24"/>
      <w:lang w:val="sv-SE" w:eastAsia="sv-SE"/>
    </w:rPr>
  </w:style>
  <w:style w:type="paragraph" w:styleId="Rubrik1">
    <w:name w:val="heading 1"/>
    <w:basedOn w:val="Normal"/>
    <w:next w:val="Normal"/>
    <w:link w:val="Rubrik1Char"/>
    <w:autoRedefine/>
    <w:uiPriority w:val="9"/>
    <w:qFormat/>
    <w:rsid w:val="009B770A"/>
    <w:pPr>
      <w:keepNext/>
      <w:keepLines/>
      <w:spacing w:before="240" w:after="60"/>
      <w:outlineLvl w:val="0"/>
    </w:pPr>
    <w:rPr>
      <w:rFonts w:ascii="Corbel Bold" w:eastAsiaTheme="majorEastAsia" w:cstheme="majorBidi"/>
      <w:b/>
      <w:caps/>
      <w:spacing w:val="20"/>
      <w:sz w:val="48"/>
      <w:szCs w:val="32"/>
    </w:rPr>
  </w:style>
  <w:style w:type="paragraph" w:styleId="Rubrik2">
    <w:name w:val="heading 2"/>
    <w:basedOn w:val="Normal"/>
    <w:next w:val="Normal"/>
    <w:link w:val="Rubrik2Char"/>
    <w:uiPriority w:val="9"/>
    <w:qFormat/>
    <w:rsid w:val="009E5D20"/>
    <w:pPr>
      <w:keepNext/>
      <w:keepLines/>
      <w:spacing w:before="240" w:after="60"/>
      <w:outlineLvl w:val="1"/>
    </w:pPr>
    <w:rPr>
      <w:rFonts w:eastAsiaTheme="majorEastAsia" w:cstheme="majorBidi"/>
      <w:sz w:val="36"/>
      <w:szCs w:val="26"/>
    </w:rPr>
  </w:style>
  <w:style w:type="paragraph" w:styleId="Rubrik3">
    <w:name w:val="heading 3"/>
    <w:basedOn w:val="Normal"/>
    <w:next w:val="Normal"/>
    <w:link w:val="Rubrik3Char"/>
    <w:uiPriority w:val="9"/>
    <w:qFormat/>
    <w:rsid w:val="009E5D20"/>
    <w:pPr>
      <w:keepNext/>
      <w:keepLines/>
      <w:spacing w:before="120" w:after="60"/>
      <w:outlineLvl w:val="2"/>
    </w:pPr>
    <w:rPr>
      <w:rFonts w:eastAsiaTheme="majorEastAsia" w:cstheme="majorBidi"/>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B770A"/>
    <w:pPr>
      <w:tabs>
        <w:tab w:val="center" w:pos="4703"/>
        <w:tab w:val="right" w:pos="9406"/>
      </w:tabs>
    </w:pPr>
  </w:style>
  <w:style w:type="character" w:customStyle="1" w:styleId="SidhuvudChar">
    <w:name w:val="Sidhuvud Char"/>
    <w:basedOn w:val="Standardstycketeckensnitt"/>
    <w:link w:val="Sidhuvud"/>
    <w:rsid w:val="009B770A"/>
    <w:rPr>
      <w:rFonts w:ascii="Times New Roman" w:eastAsia="Times New Roman" w:hAnsi="Times New Roman" w:cs="Times New Roman"/>
      <w:sz w:val="24"/>
      <w:szCs w:val="24"/>
      <w:lang w:val="sv-SE" w:eastAsia="sv-SE"/>
    </w:rPr>
  </w:style>
  <w:style w:type="paragraph" w:styleId="Sidfot">
    <w:name w:val="footer"/>
    <w:basedOn w:val="Normal"/>
    <w:link w:val="SidfotChar"/>
    <w:semiHidden/>
    <w:rsid w:val="009B770A"/>
    <w:pPr>
      <w:tabs>
        <w:tab w:val="center" w:pos="4703"/>
        <w:tab w:val="right" w:pos="9406"/>
      </w:tabs>
    </w:pPr>
  </w:style>
  <w:style w:type="character" w:customStyle="1" w:styleId="SidfotChar">
    <w:name w:val="Sidfot Char"/>
    <w:basedOn w:val="Standardstycketeckensnitt"/>
    <w:link w:val="Sidfot"/>
    <w:semiHidden/>
    <w:rsid w:val="009B770A"/>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9B770A"/>
    <w:rPr>
      <w:rFonts w:ascii="Corbel Bold" w:eastAsiaTheme="majorEastAsia" w:hAnsi="Corbel" w:cstheme="majorBidi"/>
      <w:b/>
      <w:caps/>
      <w:spacing w:val="20"/>
      <w:sz w:val="48"/>
      <w:szCs w:val="32"/>
      <w:lang w:val="sv-SE" w:eastAsia="sv-SE"/>
    </w:rPr>
  </w:style>
  <w:style w:type="character" w:styleId="Hyperlnk">
    <w:name w:val="Hyperlink"/>
    <w:basedOn w:val="Standardstycketeckensnitt"/>
    <w:uiPriority w:val="99"/>
    <w:unhideWhenUsed/>
    <w:rsid w:val="004F2F9E"/>
    <w:rPr>
      <w:color w:val="0563C1" w:themeColor="hyperlink"/>
      <w:u w:val="single"/>
    </w:rPr>
  </w:style>
  <w:style w:type="character" w:customStyle="1" w:styleId="Rubrik2Char">
    <w:name w:val="Rubrik 2 Char"/>
    <w:basedOn w:val="Standardstycketeckensnitt"/>
    <w:link w:val="Rubrik2"/>
    <w:uiPriority w:val="9"/>
    <w:rsid w:val="003D3B68"/>
    <w:rPr>
      <w:rFonts w:ascii="Corbel" w:eastAsiaTheme="majorEastAsia" w:hAnsi="Corbel" w:cstheme="majorBidi"/>
      <w:sz w:val="36"/>
      <w:szCs w:val="26"/>
      <w:lang w:val="sv-SE" w:eastAsia="sv-SE"/>
    </w:rPr>
  </w:style>
  <w:style w:type="character" w:customStyle="1" w:styleId="Rubrik3Char">
    <w:name w:val="Rubrik 3 Char"/>
    <w:basedOn w:val="Standardstycketeckensnitt"/>
    <w:link w:val="Rubrik3"/>
    <w:uiPriority w:val="9"/>
    <w:rsid w:val="003D3B68"/>
    <w:rPr>
      <w:rFonts w:ascii="Corbel" w:eastAsiaTheme="majorEastAsia" w:hAnsi="Corbel" w:cstheme="majorBidi"/>
      <w:i/>
      <w:sz w:val="28"/>
      <w:szCs w:val="24"/>
      <w:lang w:val="sv-SE" w:eastAsia="sv-SE"/>
    </w:rPr>
  </w:style>
  <w:style w:type="paragraph" w:styleId="Liststycke">
    <w:name w:val="List Paragraph"/>
    <w:basedOn w:val="Normal"/>
    <w:uiPriority w:val="34"/>
    <w:rsid w:val="003D3B68"/>
    <w:pPr>
      <w:ind w:left="720"/>
      <w:contextualSpacing/>
    </w:pPr>
  </w:style>
  <w:style w:type="character" w:styleId="Nmn">
    <w:name w:val="Mention"/>
    <w:basedOn w:val="Standardstycketeckensnitt"/>
    <w:uiPriority w:val="99"/>
    <w:rsid w:val="000F56E4"/>
    <w:rPr>
      <w:color w:val="2B579A"/>
      <w:shd w:val="clear" w:color="auto" w:fill="E6E6E6"/>
    </w:rPr>
  </w:style>
  <w:style w:type="character" w:styleId="AnvndHyperlnk">
    <w:name w:val="FollowedHyperlink"/>
    <w:basedOn w:val="Standardstycketeckensnitt"/>
    <w:uiPriority w:val="99"/>
    <w:semiHidden/>
    <w:unhideWhenUsed/>
    <w:rsid w:val="000F56E4"/>
    <w:rPr>
      <w:color w:val="954F72" w:themeColor="followedHyperlink"/>
      <w:u w:val="single"/>
    </w:rPr>
  </w:style>
  <w:style w:type="paragraph" w:customStyle="1" w:styleId="paragraph">
    <w:name w:val="paragraph"/>
    <w:basedOn w:val="Normal"/>
    <w:rsid w:val="00A92870"/>
    <w:pPr>
      <w:spacing w:before="100" w:beforeAutospacing="1" w:after="100" w:afterAutospacing="1"/>
    </w:pPr>
    <w:rPr>
      <w:rFonts w:ascii="Times New Roman" w:hAnsi="Times New Roman"/>
    </w:rPr>
  </w:style>
  <w:style w:type="character" w:customStyle="1" w:styleId="normaltextrun">
    <w:name w:val="normaltextrun"/>
    <w:basedOn w:val="Standardstycketeckensnitt"/>
    <w:rsid w:val="00A92870"/>
  </w:style>
  <w:style w:type="character" w:customStyle="1" w:styleId="apple-converted-space">
    <w:name w:val="apple-converted-space"/>
    <w:basedOn w:val="Standardstycketeckensnitt"/>
    <w:rsid w:val="00A92870"/>
  </w:style>
  <w:style w:type="character" w:customStyle="1" w:styleId="eop">
    <w:name w:val="eop"/>
    <w:basedOn w:val="Standardstycketeckensnitt"/>
    <w:rsid w:val="00A92870"/>
  </w:style>
  <w:style w:type="character" w:customStyle="1" w:styleId="Olstomnmnande1">
    <w:name w:val="Olöst omnämnande1"/>
    <w:basedOn w:val="Standardstycketeckensnitt"/>
    <w:uiPriority w:val="99"/>
    <w:semiHidden/>
    <w:unhideWhenUsed/>
    <w:rsid w:val="000D428B"/>
    <w:rPr>
      <w:color w:val="808080"/>
      <w:shd w:val="clear" w:color="auto" w:fill="E6E6E6"/>
    </w:rPr>
  </w:style>
  <w:style w:type="paragraph" w:styleId="Normalwebb">
    <w:name w:val="Normal (Web)"/>
    <w:basedOn w:val="Normal"/>
    <w:uiPriority w:val="99"/>
    <w:semiHidden/>
    <w:unhideWhenUsed/>
    <w:rsid w:val="000B529E"/>
    <w:rPr>
      <w:rFonts w:ascii="Times New Roman" w:hAnsi="Times New Roman"/>
    </w:rPr>
  </w:style>
  <w:style w:type="paragraph" w:styleId="Fotnotstext">
    <w:name w:val="footnote text"/>
    <w:basedOn w:val="Normal"/>
    <w:link w:val="FotnotstextChar"/>
    <w:uiPriority w:val="99"/>
    <w:semiHidden/>
    <w:unhideWhenUsed/>
    <w:rsid w:val="00707CD7"/>
    <w:pPr>
      <w:spacing w:after="0"/>
    </w:pPr>
    <w:rPr>
      <w:sz w:val="20"/>
      <w:szCs w:val="20"/>
    </w:rPr>
  </w:style>
  <w:style w:type="character" w:customStyle="1" w:styleId="FotnotstextChar">
    <w:name w:val="Fotnotstext Char"/>
    <w:basedOn w:val="Standardstycketeckensnitt"/>
    <w:link w:val="Fotnotstext"/>
    <w:uiPriority w:val="99"/>
    <w:semiHidden/>
    <w:rsid w:val="00707CD7"/>
    <w:rPr>
      <w:rFonts w:ascii="Corbel" w:eastAsia="Times New Roman" w:hAnsi="Corbel" w:cs="Times New Roman"/>
      <w:sz w:val="20"/>
      <w:szCs w:val="20"/>
      <w:lang w:val="sv-SE" w:eastAsia="sv-SE"/>
    </w:rPr>
  </w:style>
  <w:style w:type="character" w:styleId="Fotnotsreferens">
    <w:name w:val="footnote reference"/>
    <w:basedOn w:val="Standardstycketeckensnitt"/>
    <w:uiPriority w:val="99"/>
    <w:semiHidden/>
    <w:unhideWhenUsed/>
    <w:rsid w:val="00707CD7"/>
    <w:rPr>
      <w:vertAlign w:val="superscript"/>
    </w:rPr>
  </w:style>
  <w:style w:type="character" w:styleId="Olstomnmnande">
    <w:name w:val="Unresolved Mention"/>
    <w:basedOn w:val="Standardstycketeckensnitt"/>
    <w:uiPriority w:val="99"/>
    <w:rsid w:val="007803D0"/>
    <w:rPr>
      <w:color w:val="605E5C"/>
      <w:shd w:val="clear" w:color="auto" w:fill="E1DFDD"/>
    </w:rPr>
  </w:style>
  <w:style w:type="paragraph" w:styleId="Slutnotstext">
    <w:name w:val="endnote text"/>
    <w:basedOn w:val="Normal"/>
    <w:link w:val="SlutnotstextChar"/>
    <w:uiPriority w:val="99"/>
    <w:semiHidden/>
    <w:unhideWhenUsed/>
    <w:rsid w:val="00B43BC2"/>
    <w:pPr>
      <w:spacing w:after="0"/>
    </w:pPr>
    <w:rPr>
      <w:sz w:val="20"/>
      <w:szCs w:val="20"/>
    </w:rPr>
  </w:style>
  <w:style w:type="character" w:customStyle="1" w:styleId="SlutnotstextChar">
    <w:name w:val="Slutnotstext Char"/>
    <w:basedOn w:val="Standardstycketeckensnitt"/>
    <w:link w:val="Slutnotstext"/>
    <w:uiPriority w:val="99"/>
    <w:semiHidden/>
    <w:rsid w:val="00B43BC2"/>
    <w:rPr>
      <w:rFonts w:ascii="Corbel" w:eastAsia="Times New Roman" w:hAnsi="Corbel" w:cs="Times New Roman"/>
      <w:sz w:val="20"/>
      <w:szCs w:val="20"/>
      <w:lang w:val="sv-SE" w:eastAsia="sv-SE"/>
    </w:rPr>
  </w:style>
  <w:style w:type="character" w:styleId="Slutnotsreferens">
    <w:name w:val="endnote reference"/>
    <w:basedOn w:val="Standardstycketeckensnitt"/>
    <w:uiPriority w:val="99"/>
    <w:semiHidden/>
    <w:unhideWhenUsed/>
    <w:rsid w:val="00B43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7518">
      <w:bodyDiv w:val="1"/>
      <w:marLeft w:val="0"/>
      <w:marRight w:val="0"/>
      <w:marTop w:val="0"/>
      <w:marBottom w:val="0"/>
      <w:divBdr>
        <w:top w:val="none" w:sz="0" w:space="0" w:color="auto"/>
        <w:left w:val="none" w:sz="0" w:space="0" w:color="auto"/>
        <w:bottom w:val="none" w:sz="0" w:space="0" w:color="auto"/>
        <w:right w:val="none" w:sz="0" w:space="0" w:color="auto"/>
      </w:divBdr>
      <w:divsChild>
        <w:div w:id="185867560">
          <w:marLeft w:val="0"/>
          <w:marRight w:val="0"/>
          <w:marTop w:val="0"/>
          <w:marBottom w:val="0"/>
          <w:divBdr>
            <w:top w:val="none" w:sz="0" w:space="0" w:color="auto"/>
            <w:left w:val="none" w:sz="0" w:space="0" w:color="auto"/>
            <w:bottom w:val="none" w:sz="0" w:space="0" w:color="auto"/>
            <w:right w:val="none" w:sz="0" w:space="0" w:color="auto"/>
          </w:divBdr>
          <w:divsChild>
            <w:div w:id="319192917">
              <w:marLeft w:val="0"/>
              <w:marRight w:val="0"/>
              <w:marTop w:val="0"/>
              <w:marBottom w:val="0"/>
              <w:divBdr>
                <w:top w:val="none" w:sz="0" w:space="0" w:color="auto"/>
                <w:left w:val="none" w:sz="0" w:space="0" w:color="auto"/>
                <w:bottom w:val="none" w:sz="0" w:space="0" w:color="auto"/>
                <w:right w:val="none" w:sz="0" w:space="0" w:color="auto"/>
              </w:divBdr>
              <w:divsChild>
                <w:div w:id="11364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614">
      <w:bodyDiv w:val="1"/>
      <w:marLeft w:val="0"/>
      <w:marRight w:val="0"/>
      <w:marTop w:val="0"/>
      <w:marBottom w:val="0"/>
      <w:divBdr>
        <w:top w:val="none" w:sz="0" w:space="0" w:color="auto"/>
        <w:left w:val="none" w:sz="0" w:space="0" w:color="auto"/>
        <w:bottom w:val="none" w:sz="0" w:space="0" w:color="auto"/>
        <w:right w:val="none" w:sz="0" w:space="0" w:color="auto"/>
      </w:divBdr>
      <w:divsChild>
        <w:div w:id="1232042263">
          <w:marLeft w:val="0"/>
          <w:marRight w:val="0"/>
          <w:marTop w:val="0"/>
          <w:marBottom w:val="0"/>
          <w:divBdr>
            <w:top w:val="none" w:sz="0" w:space="0" w:color="auto"/>
            <w:left w:val="none" w:sz="0" w:space="0" w:color="auto"/>
            <w:bottom w:val="none" w:sz="0" w:space="0" w:color="auto"/>
            <w:right w:val="none" w:sz="0" w:space="0" w:color="auto"/>
          </w:divBdr>
        </w:div>
        <w:div w:id="483930199">
          <w:marLeft w:val="0"/>
          <w:marRight w:val="0"/>
          <w:marTop w:val="0"/>
          <w:marBottom w:val="0"/>
          <w:divBdr>
            <w:top w:val="none" w:sz="0" w:space="0" w:color="auto"/>
            <w:left w:val="none" w:sz="0" w:space="0" w:color="auto"/>
            <w:bottom w:val="none" w:sz="0" w:space="0" w:color="auto"/>
            <w:right w:val="none" w:sz="0" w:space="0" w:color="auto"/>
          </w:divBdr>
        </w:div>
        <w:div w:id="82729142">
          <w:marLeft w:val="0"/>
          <w:marRight w:val="0"/>
          <w:marTop w:val="0"/>
          <w:marBottom w:val="0"/>
          <w:divBdr>
            <w:top w:val="none" w:sz="0" w:space="0" w:color="auto"/>
            <w:left w:val="none" w:sz="0" w:space="0" w:color="auto"/>
            <w:bottom w:val="none" w:sz="0" w:space="0" w:color="auto"/>
            <w:right w:val="none" w:sz="0" w:space="0" w:color="auto"/>
          </w:divBdr>
        </w:div>
        <w:div w:id="1619097238">
          <w:marLeft w:val="0"/>
          <w:marRight w:val="0"/>
          <w:marTop w:val="0"/>
          <w:marBottom w:val="0"/>
          <w:divBdr>
            <w:top w:val="none" w:sz="0" w:space="0" w:color="auto"/>
            <w:left w:val="none" w:sz="0" w:space="0" w:color="auto"/>
            <w:bottom w:val="none" w:sz="0" w:space="0" w:color="auto"/>
            <w:right w:val="none" w:sz="0" w:space="0" w:color="auto"/>
          </w:divBdr>
        </w:div>
        <w:div w:id="2559427">
          <w:marLeft w:val="0"/>
          <w:marRight w:val="0"/>
          <w:marTop w:val="0"/>
          <w:marBottom w:val="0"/>
          <w:divBdr>
            <w:top w:val="none" w:sz="0" w:space="0" w:color="auto"/>
            <w:left w:val="none" w:sz="0" w:space="0" w:color="auto"/>
            <w:bottom w:val="none" w:sz="0" w:space="0" w:color="auto"/>
            <w:right w:val="none" w:sz="0" w:space="0" w:color="auto"/>
          </w:divBdr>
        </w:div>
        <w:div w:id="2062097437">
          <w:marLeft w:val="0"/>
          <w:marRight w:val="0"/>
          <w:marTop w:val="0"/>
          <w:marBottom w:val="0"/>
          <w:divBdr>
            <w:top w:val="none" w:sz="0" w:space="0" w:color="auto"/>
            <w:left w:val="none" w:sz="0" w:space="0" w:color="auto"/>
            <w:bottom w:val="none" w:sz="0" w:space="0" w:color="auto"/>
            <w:right w:val="none" w:sz="0" w:space="0" w:color="auto"/>
          </w:divBdr>
        </w:div>
        <w:div w:id="190337918">
          <w:marLeft w:val="0"/>
          <w:marRight w:val="0"/>
          <w:marTop w:val="0"/>
          <w:marBottom w:val="0"/>
          <w:divBdr>
            <w:top w:val="none" w:sz="0" w:space="0" w:color="auto"/>
            <w:left w:val="none" w:sz="0" w:space="0" w:color="auto"/>
            <w:bottom w:val="none" w:sz="0" w:space="0" w:color="auto"/>
            <w:right w:val="none" w:sz="0" w:space="0" w:color="auto"/>
          </w:divBdr>
        </w:div>
        <w:div w:id="629626211">
          <w:marLeft w:val="0"/>
          <w:marRight w:val="0"/>
          <w:marTop w:val="0"/>
          <w:marBottom w:val="0"/>
          <w:divBdr>
            <w:top w:val="none" w:sz="0" w:space="0" w:color="auto"/>
            <w:left w:val="none" w:sz="0" w:space="0" w:color="auto"/>
            <w:bottom w:val="none" w:sz="0" w:space="0" w:color="auto"/>
            <w:right w:val="none" w:sz="0" w:space="0" w:color="auto"/>
          </w:divBdr>
        </w:div>
        <w:div w:id="1334650419">
          <w:marLeft w:val="0"/>
          <w:marRight w:val="0"/>
          <w:marTop w:val="0"/>
          <w:marBottom w:val="0"/>
          <w:divBdr>
            <w:top w:val="none" w:sz="0" w:space="0" w:color="auto"/>
            <w:left w:val="none" w:sz="0" w:space="0" w:color="auto"/>
            <w:bottom w:val="none" w:sz="0" w:space="0" w:color="auto"/>
            <w:right w:val="none" w:sz="0" w:space="0" w:color="auto"/>
          </w:divBdr>
        </w:div>
        <w:div w:id="2050103023">
          <w:marLeft w:val="0"/>
          <w:marRight w:val="0"/>
          <w:marTop w:val="0"/>
          <w:marBottom w:val="0"/>
          <w:divBdr>
            <w:top w:val="none" w:sz="0" w:space="0" w:color="auto"/>
            <w:left w:val="none" w:sz="0" w:space="0" w:color="auto"/>
            <w:bottom w:val="none" w:sz="0" w:space="0" w:color="auto"/>
            <w:right w:val="none" w:sz="0" w:space="0" w:color="auto"/>
          </w:divBdr>
        </w:div>
        <w:div w:id="1798595873">
          <w:marLeft w:val="0"/>
          <w:marRight w:val="0"/>
          <w:marTop w:val="0"/>
          <w:marBottom w:val="0"/>
          <w:divBdr>
            <w:top w:val="none" w:sz="0" w:space="0" w:color="auto"/>
            <w:left w:val="none" w:sz="0" w:space="0" w:color="auto"/>
            <w:bottom w:val="none" w:sz="0" w:space="0" w:color="auto"/>
            <w:right w:val="none" w:sz="0" w:space="0" w:color="auto"/>
          </w:divBdr>
        </w:div>
        <w:div w:id="929044743">
          <w:marLeft w:val="0"/>
          <w:marRight w:val="0"/>
          <w:marTop w:val="0"/>
          <w:marBottom w:val="0"/>
          <w:divBdr>
            <w:top w:val="none" w:sz="0" w:space="0" w:color="auto"/>
            <w:left w:val="none" w:sz="0" w:space="0" w:color="auto"/>
            <w:bottom w:val="none" w:sz="0" w:space="0" w:color="auto"/>
            <w:right w:val="none" w:sz="0" w:space="0" w:color="auto"/>
          </w:divBdr>
        </w:div>
        <w:div w:id="834221143">
          <w:marLeft w:val="0"/>
          <w:marRight w:val="0"/>
          <w:marTop w:val="0"/>
          <w:marBottom w:val="0"/>
          <w:divBdr>
            <w:top w:val="none" w:sz="0" w:space="0" w:color="auto"/>
            <w:left w:val="none" w:sz="0" w:space="0" w:color="auto"/>
            <w:bottom w:val="none" w:sz="0" w:space="0" w:color="auto"/>
            <w:right w:val="none" w:sz="0" w:space="0" w:color="auto"/>
          </w:divBdr>
        </w:div>
        <w:div w:id="112600508">
          <w:marLeft w:val="0"/>
          <w:marRight w:val="0"/>
          <w:marTop w:val="0"/>
          <w:marBottom w:val="0"/>
          <w:divBdr>
            <w:top w:val="none" w:sz="0" w:space="0" w:color="auto"/>
            <w:left w:val="none" w:sz="0" w:space="0" w:color="auto"/>
            <w:bottom w:val="none" w:sz="0" w:space="0" w:color="auto"/>
            <w:right w:val="none" w:sz="0" w:space="0" w:color="auto"/>
          </w:divBdr>
        </w:div>
      </w:divsChild>
    </w:div>
    <w:div w:id="822087921">
      <w:bodyDiv w:val="1"/>
      <w:marLeft w:val="0"/>
      <w:marRight w:val="0"/>
      <w:marTop w:val="0"/>
      <w:marBottom w:val="0"/>
      <w:divBdr>
        <w:top w:val="none" w:sz="0" w:space="0" w:color="auto"/>
        <w:left w:val="none" w:sz="0" w:space="0" w:color="auto"/>
        <w:bottom w:val="none" w:sz="0" w:space="0" w:color="auto"/>
        <w:right w:val="none" w:sz="0" w:space="0" w:color="auto"/>
      </w:divBdr>
      <w:divsChild>
        <w:div w:id="1431898858">
          <w:marLeft w:val="0"/>
          <w:marRight w:val="0"/>
          <w:marTop w:val="0"/>
          <w:marBottom w:val="0"/>
          <w:divBdr>
            <w:top w:val="none" w:sz="0" w:space="0" w:color="auto"/>
            <w:left w:val="none" w:sz="0" w:space="0" w:color="auto"/>
            <w:bottom w:val="none" w:sz="0" w:space="0" w:color="auto"/>
            <w:right w:val="none" w:sz="0" w:space="0" w:color="auto"/>
          </w:divBdr>
          <w:divsChild>
            <w:div w:id="1378508008">
              <w:marLeft w:val="0"/>
              <w:marRight w:val="0"/>
              <w:marTop w:val="0"/>
              <w:marBottom w:val="0"/>
              <w:divBdr>
                <w:top w:val="none" w:sz="0" w:space="0" w:color="auto"/>
                <w:left w:val="none" w:sz="0" w:space="0" w:color="auto"/>
                <w:bottom w:val="none" w:sz="0" w:space="0" w:color="auto"/>
                <w:right w:val="none" w:sz="0" w:space="0" w:color="auto"/>
              </w:divBdr>
              <w:divsChild>
                <w:div w:id="9322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4545">
      <w:bodyDiv w:val="1"/>
      <w:marLeft w:val="0"/>
      <w:marRight w:val="0"/>
      <w:marTop w:val="0"/>
      <w:marBottom w:val="0"/>
      <w:divBdr>
        <w:top w:val="none" w:sz="0" w:space="0" w:color="auto"/>
        <w:left w:val="none" w:sz="0" w:space="0" w:color="auto"/>
        <w:bottom w:val="none" w:sz="0" w:space="0" w:color="auto"/>
        <w:right w:val="none" w:sz="0" w:space="0" w:color="auto"/>
      </w:divBdr>
    </w:div>
    <w:div w:id="1265960019">
      <w:bodyDiv w:val="1"/>
      <w:marLeft w:val="0"/>
      <w:marRight w:val="0"/>
      <w:marTop w:val="0"/>
      <w:marBottom w:val="0"/>
      <w:divBdr>
        <w:top w:val="none" w:sz="0" w:space="0" w:color="auto"/>
        <w:left w:val="none" w:sz="0" w:space="0" w:color="auto"/>
        <w:bottom w:val="none" w:sz="0" w:space="0" w:color="auto"/>
        <w:right w:val="none" w:sz="0" w:space="0" w:color="auto"/>
      </w:divBdr>
      <w:divsChild>
        <w:div w:id="730544648">
          <w:marLeft w:val="0"/>
          <w:marRight w:val="0"/>
          <w:marTop w:val="0"/>
          <w:marBottom w:val="0"/>
          <w:divBdr>
            <w:top w:val="none" w:sz="0" w:space="0" w:color="auto"/>
            <w:left w:val="none" w:sz="0" w:space="0" w:color="auto"/>
            <w:bottom w:val="none" w:sz="0" w:space="0" w:color="auto"/>
            <w:right w:val="none" w:sz="0" w:space="0" w:color="auto"/>
          </w:divBdr>
          <w:divsChild>
            <w:div w:id="878391771">
              <w:marLeft w:val="0"/>
              <w:marRight w:val="0"/>
              <w:marTop w:val="0"/>
              <w:marBottom w:val="0"/>
              <w:divBdr>
                <w:top w:val="none" w:sz="0" w:space="0" w:color="auto"/>
                <w:left w:val="none" w:sz="0" w:space="0" w:color="auto"/>
                <w:bottom w:val="none" w:sz="0" w:space="0" w:color="auto"/>
                <w:right w:val="none" w:sz="0" w:space="0" w:color="auto"/>
              </w:divBdr>
              <w:divsChild>
                <w:div w:id="6902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5938">
      <w:bodyDiv w:val="1"/>
      <w:marLeft w:val="0"/>
      <w:marRight w:val="0"/>
      <w:marTop w:val="0"/>
      <w:marBottom w:val="0"/>
      <w:divBdr>
        <w:top w:val="none" w:sz="0" w:space="0" w:color="auto"/>
        <w:left w:val="none" w:sz="0" w:space="0" w:color="auto"/>
        <w:bottom w:val="none" w:sz="0" w:space="0" w:color="auto"/>
        <w:right w:val="none" w:sz="0" w:space="0" w:color="auto"/>
      </w:divBdr>
      <w:divsChild>
        <w:div w:id="1603490938">
          <w:marLeft w:val="0"/>
          <w:marRight w:val="0"/>
          <w:marTop w:val="0"/>
          <w:marBottom w:val="0"/>
          <w:divBdr>
            <w:top w:val="none" w:sz="0" w:space="0" w:color="auto"/>
            <w:left w:val="none" w:sz="0" w:space="0" w:color="auto"/>
            <w:bottom w:val="none" w:sz="0" w:space="0" w:color="auto"/>
            <w:right w:val="none" w:sz="0" w:space="0" w:color="auto"/>
          </w:divBdr>
          <w:divsChild>
            <w:div w:id="79723561">
              <w:marLeft w:val="0"/>
              <w:marRight w:val="0"/>
              <w:marTop w:val="0"/>
              <w:marBottom w:val="0"/>
              <w:divBdr>
                <w:top w:val="none" w:sz="0" w:space="0" w:color="auto"/>
                <w:left w:val="none" w:sz="0" w:space="0" w:color="auto"/>
                <w:bottom w:val="none" w:sz="0" w:space="0" w:color="auto"/>
                <w:right w:val="none" w:sz="0" w:space="0" w:color="auto"/>
              </w:divBdr>
              <w:divsChild>
                <w:div w:id="641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fresco.vgregion.se/alfresco/service/vgr/storage/node/content/workspace/SpacesStore/723ec4c3-00e2-44c3-bb44-3166af24902a/H&#228;lso-%20och%20sjukv&#229;rdsavtalet%20i%20V&#228;stra%20G&#246;taland%202017-2020%20Utskriftsv&#228;nlig.pdf?a=false&amp;guest=tru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astkom.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astkom.s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c\SharePoint\V&#228;stKom%20gemensam%20-%20Dokument\Mallar\B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FCE02826E30E40AEB245CC23F0480B" ma:contentTypeVersion="17" ma:contentTypeDescription="Skapa ett nytt dokument." ma:contentTypeScope="" ma:versionID="9cba05d218630d0d1a8c8b66492f2837">
  <xsd:schema xmlns:xsd="http://www.w3.org/2001/XMLSchema" xmlns:xs="http://www.w3.org/2001/XMLSchema" xmlns:p="http://schemas.microsoft.com/office/2006/metadata/properties" xmlns:ns2="89519e46-abed-4373-b970-5c2b0af2ed09" xmlns:ns3="7a31e5e2-81bd-4da0-a7cb-19bc8101c64b" targetNamespace="http://schemas.microsoft.com/office/2006/metadata/properties" ma:root="true" ma:fieldsID="78da4cd204f7c6024ee9d97174925f3c" ns2:_="" ns3:_="">
    <xsd:import namespace="89519e46-abed-4373-b970-5c2b0af2ed09"/>
    <xsd:import namespace="7a31e5e2-81bd-4da0-a7cb-19bc8101c6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19e46-abed-4373-b970-5c2b0af2e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da2a0ec-6d71-49aa-987b-0b10f51c932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1e5e2-81bd-4da0-a7cb-19bc8101c64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b808324-650e-4553-b8a7-1a101fb51226}" ma:internalName="TaxCatchAll" ma:showField="CatchAllData" ma:web="7a31e5e2-81bd-4da0-a7cb-19bc8101c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31e5e2-81bd-4da0-a7cb-19bc8101c64b" xsi:nil="true"/>
    <lcf76f155ced4ddcb4097134ff3c332f xmlns="89519e46-abed-4373-b970-5c2b0af2ed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2E2CE-0185-46A0-8A40-5CE64A01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19e46-abed-4373-b970-5c2b0af2ed09"/>
    <ds:schemaRef ds:uri="7a31e5e2-81bd-4da0-a7cb-19bc8101c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11186-594B-4AB6-9BB1-1E1949CD3379}">
  <ds:schemaRefs>
    <ds:schemaRef ds:uri="http://schemas.microsoft.com/office/2006/metadata/properties"/>
    <ds:schemaRef ds:uri="http://schemas.microsoft.com/office/infopath/2007/PartnerControls"/>
    <ds:schemaRef ds:uri="7a31e5e2-81bd-4da0-a7cb-19bc8101c64b"/>
    <ds:schemaRef ds:uri="89519e46-abed-4373-b970-5c2b0af2ed09"/>
  </ds:schemaRefs>
</ds:datastoreItem>
</file>

<file path=customXml/itemProps3.xml><?xml version="1.0" encoding="utf-8"?>
<ds:datastoreItem xmlns:ds="http://schemas.openxmlformats.org/officeDocument/2006/customXml" ds:itemID="{5246F38F-AA47-44E5-95BA-E4A8E81DB5DB}">
  <ds:schemaRefs>
    <ds:schemaRef ds:uri="http://schemas.openxmlformats.org/officeDocument/2006/bibliography"/>
  </ds:schemaRefs>
</ds:datastoreItem>
</file>

<file path=customXml/itemProps4.xml><?xml version="1.0" encoding="utf-8"?>
<ds:datastoreItem xmlns:ds="http://schemas.openxmlformats.org/officeDocument/2006/customXml" ds:itemID="{F090A9D7-5AF6-4E61-BEF3-DCC970FD3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Template>
  <TotalTime>50</TotalTime>
  <Pages>1</Pages>
  <Words>425</Words>
  <Characters>2255</Characters>
  <Application>Microsoft Office Word</Application>
  <DocSecurity>0</DocSecurity>
  <Lines>18</Lines>
  <Paragraphs>5</Paragraphs>
  <ScaleCrop>false</ScaleCrop>
  <Company>Sigma AB</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Västkom</dc:creator>
  <cp:keywords/>
  <dc:description/>
  <cp:lastModifiedBy>Anneli Bjerde</cp:lastModifiedBy>
  <cp:revision>13</cp:revision>
  <dcterms:created xsi:type="dcterms:W3CDTF">2023-02-14T07:42:00Z</dcterms:created>
  <dcterms:modified xsi:type="dcterms:W3CDTF">2023-04-19T07:28:00Z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0x010100A4FCE02826E30E40AEB245CC23F0480B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